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21" w:tblpY="-973"/>
        <w:tblW w:w="0" w:type="auto"/>
        <w:tblLook w:val="01E0"/>
      </w:tblPr>
      <w:tblGrid>
        <w:gridCol w:w="2110"/>
      </w:tblGrid>
      <w:tr w:rsidR="00866BBC" w:rsidTr="00866BBC">
        <w:trPr>
          <w:trHeight w:val="101"/>
          <w:tblHeader/>
        </w:trPr>
        <w:tc>
          <w:tcPr>
            <w:tcW w:w="2110" w:type="dxa"/>
            <w:shd w:val="clear" w:color="auto" w:fill="auto"/>
            <w:vAlign w:val="center"/>
          </w:tcPr>
          <w:p w:rsidR="00866BBC" w:rsidRPr="002E7BB7" w:rsidRDefault="00866BBC" w:rsidP="00866BBC">
            <w:pPr>
              <w:pStyle w:val="aff0"/>
              <w:rPr>
                <w:rFonts w:eastAsia="宋体" w:cs="Arial"/>
                <w:sz w:val="32"/>
                <w:szCs w:val="32"/>
              </w:rPr>
            </w:pPr>
            <w:r w:rsidRPr="00866BBC">
              <w:rPr>
                <w:rFonts w:eastAsia="宋体" w:cs="Arial"/>
                <w:noProof/>
                <w:sz w:val="32"/>
                <w:szCs w:val="32"/>
              </w:rPr>
              <w:drawing>
                <wp:inline distT="0" distB="0" distL="0" distR="0">
                  <wp:extent cx="634621" cy="637454"/>
                  <wp:effectExtent l="19050" t="0" r="0" b="0"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63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06B" w:rsidRPr="00B45AC8" w:rsidRDefault="00B81190" w:rsidP="0024206B">
      <w:pPr>
        <w:pStyle w:val="aff"/>
        <w:ind w:leftChars="-400" w:left="-85" w:hangingChars="137" w:hanging="715"/>
        <w:rPr>
          <w:lang w:val="fr-FR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-1204595</wp:posOffset>
            </wp:positionV>
            <wp:extent cx="7592060" cy="10744200"/>
            <wp:effectExtent l="19050" t="0" r="8890" b="0"/>
            <wp:wrapNone/>
            <wp:docPr id="84" name="图片 8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6B" w:rsidRDefault="0024206B" w:rsidP="0024206B">
      <w:pPr>
        <w:pStyle w:val="aff3"/>
        <w:rPr>
          <w:rFonts w:eastAsia="宋体"/>
        </w:rPr>
      </w:pPr>
    </w:p>
    <w:p w:rsidR="002609A8" w:rsidRDefault="002609A8" w:rsidP="00C916B6">
      <w:pPr>
        <w:pStyle w:val="118-4-118"/>
        <w:rPr>
          <w:sz w:val="56"/>
        </w:rPr>
      </w:pPr>
    </w:p>
    <w:p w:rsidR="002609A8" w:rsidRDefault="002609A8" w:rsidP="00C916B6">
      <w:pPr>
        <w:pStyle w:val="118-4-118"/>
        <w:rPr>
          <w:sz w:val="56"/>
        </w:rPr>
      </w:pPr>
    </w:p>
    <w:p w:rsidR="002609A8" w:rsidRDefault="002609A8" w:rsidP="00C916B6">
      <w:pPr>
        <w:pStyle w:val="118-4-118"/>
        <w:rPr>
          <w:sz w:val="56"/>
        </w:rPr>
      </w:pPr>
    </w:p>
    <w:p w:rsidR="0024206B" w:rsidRPr="002609A8" w:rsidRDefault="00866BBC" w:rsidP="00577650">
      <w:pPr>
        <w:pStyle w:val="118-4-118"/>
        <w:jc w:val="center"/>
        <w:rPr>
          <w:sz w:val="56"/>
        </w:rPr>
      </w:pPr>
      <w:r>
        <w:rPr>
          <w:rFonts w:hint="eastAsia"/>
          <w:sz w:val="56"/>
        </w:rPr>
        <w:t>东南大学—中兴通讯</w:t>
      </w:r>
      <w:r>
        <w:rPr>
          <w:rFonts w:hint="eastAsia"/>
          <w:sz w:val="56"/>
        </w:rPr>
        <w:t xml:space="preserve"> </w:t>
      </w:r>
      <w:r w:rsidR="00D0704C">
        <w:rPr>
          <w:rFonts w:hint="eastAsia"/>
          <w:sz w:val="56"/>
        </w:rPr>
        <w:t>卓越工程师计划之企业素质课程</w:t>
      </w:r>
      <w:r w:rsidR="006535C6">
        <w:rPr>
          <w:rFonts w:hint="eastAsia"/>
          <w:sz w:val="56"/>
        </w:rPr>
        <w:t>培训大纲</w:t>
      </w:r>
    </w:p>
    <w:p w:rsidR="0024206B" w:rsidRDefault="0024206B" w:rsidP="00C916B6">
      <w:pPr>
        <w:pStyle w:val="118-4-1181"/>
      </w:pPr>
    </w:p>
    <w:p w:rsidR="0024206B" w:rsidRPr="000C406D" w:rsidRDefault="0024206B" w:rsidP="0024206B">
      <w:pPr>
        <w:pStyle w:val="aff4"/>
        <w:ind w:leftChars="-400" w:left="-250" w:hangingChars="118" w:hanging="550"/>
        <w:rPr>
          <w:rFonts w:eastAsia="宋体"/>
        </w:rPr>
      </w:pPr>
    </w:p>
    <w:p w:rsidR="0024206B" w:rsidRPr="000C406D" w:rsidRDefault="0024206B" w:rsidP="0024206B">
      <w:pPr>
        <w:pStyle w:val="aff4"/>
        <w:rPr>
          <w:rFonts w:eastAsia="宋体"/>
        </w:rPr>
      </w:pPr>
    </w:p>
    <w:p w:rsidR="0024206B" w:rsidRPr="000C406D" w:rsidRDefault="0024206B" w:rsidP="0024206B">
      <w:pPr>
        <w:pStyle w:val="aff5"/>
        <w:rPr>
          <w:rFonts w:eastAsia="宋体"/>
        </w:rPr>
      </w:pPr>
    </w:p>
    <w:p w:rsidR="0024206B" w:rsidRPr="000359E7" w:rsidRDefault="0024206B" w:rsidP="0024206B">
      <w:pPr>
        <w:pStyle w:val="aff4"/>
        <w:rPr>
          <w:rFonts w:eastAsia="宋体"/>
          <w:lang w:val="fr-FR"/>
        </w:rPr>
      </w:pPr>
    </w:p>
    <w:p w:rsidR="0024206B" w:rsidRPr="002609A8" w:rsidRDefault="002609A8" w:rsidP="0024206B">
      <w:pPr>
        <w:pStyle w:val="aff"/>
        <w:rPr>
          <w:sz w:val="28"/>
          <w:lang w:val="fr-FR"/>
        </w:rPr>
      </w:pPr>
      <w:r w:rsidRPr="002609A8">
        <w:rPr>
          <w:rFonts w:hint="eastAsia"/>
          <w:sz w:val="28"/>
          <w:lang w:val="fr-FR"/>
        </w:rPr>
        <w:t>中兴通讯学院</w:t>
      </w:r>
      <w:r w:rsidR="00577650">
        <w:rPr>
          <w:rFonts w:hint="eastAsia"/>
          <w:sz w:val="28"/>
          <w:lang w:val="fr-FR"/>
        </w:rPr>
        <w:t xml:space="preserve"> </w:t>
      </w:r>
    </w:p>
    <w:p w:rsidR="002609A8" w:rsidRPr="002609A8" w:rsidRDefault="002609A8" w:rsidP="0024206B">
      <w:pPr>
        <w:pStyle w:val="aff"/>
        <w:rPr>
          <w:sz w:val="28"/>
          <w:lang w:val="fr-FR"/>
        </w:rPr>
      </w:pPr>
      <w:r w:rsidRPr="002609A8">
        <w:rPr>
          <w:rFonts w:hint="eastAsia"/>
          <w:sz w:val="28"/>
          <w:lang w:val="fr-FR"/>
        </w:rPr>
        <w:t>201</w:t>
      </w:r>
      <w:r w:rsidR="00D0704C">
        <w:rPr>
          <w:rFonts w:hint="eastAsia"/>
          <w:sz w:val="28"/>
          <w:lang w:val="fr-FR"/>
        </w:rPr>
        <w:t>3</w:t>
      </w:r>
      <w:r w:rsidRPr="002609A8">
        <w:rPr>
          <w:rFonts w:hint="eastAsia"/>
          <w:sz w:val="28"/>
          <w:lang w:val="fr-FR"/>
        </w:rPr>
        <w:t>年</w:t>
      </w:r>
      <w:r w:rsidR="00D0704C">
        <w:rPr>
          <w:rFonts w:hint="eastAsia"/>
          <w:sz w:val="28"/>
          <w:lang w:val="fr-FR"/>
        </w:rPr>
        <w:t>3</w:t>
      </w:r>
      <w:r w:rsidRPr="002609A8">
        <w:rPr>
          <w:rFonts w:hint="eastAsia"/>
          <w:sz w:val="28"/>
          <w:lang w:val="fr-FR"/>
        </w:rPr>
        <w:t>月</w:t>
      </w:r>
    </w:p>
    <w:p w:rsidR="0024206B" w:rsidRPr="000359E7" w:rsidRDefault="0024206B" w:rsidP="0024206B">
      <w:pPr>
        <w:pStyle w:val="aff"/>
        <w:rPr>
          <w:lang w:val="fr-FR"/>
        </w:rPr>
      </w:pPr>
    </w:p>
    <w:p w:rsidR="002609A8" w:rsidRPr="006956C2" w:rsidRDefault="00B43B4F" w:rsidP="006956C2">
      <w:pPr>
        <w:pStyle w:val="1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lang w:eastAsia="zh-CN"/>
        </w:rPr>
        <w:br w:type="page"/>
      </w:r>
      <w:bookmarkStart w:id="0" w:name="_Toc196793881"/>
      <w:bookmarkStart w:id="1" w:name="_Toc196796630"/>
      <w:bookmarkStart w:id="2" w:name="_Toc196896091"/>
      <w:bookmarkStart w:id="3" w:name="_Toc229797735"/>
    </w:p>
    <w:p w:rsidR="00271038" w:rsidRPr="00271038" w:rsidRDefault="00D0704C" w:rsidP="00130104">
      <w:pPr>
        <w:pStyle w:val="---1"/>
      </w:pPr>
      <w:r>
        <w:rPr>
          <w:rFonts w:hint="eastAsia"/>
        </w:rPr>
        <w:lastRenderedPageBreak/>
        <w:t>企业素质课程培训</w:t>
      </w:r>
      <w:r w:rsidR="006956C2">
        <w:rPr>
          <w:rFonts w:hint="eastAsia"/>
        </w:rPr>
        <w:t>方案</w:t>
      </w:r>
    </w:p>
    <w:p w:rsidR="00271038" w:rsidRPr="00A247EF" w:rsidRDefault="006F11D1" w:rsidP="00A247EF">
      <w:pPr>
        <w:spacing w:before="240"/>
        <w:jc w:val="center"/>
        <w:rPr>
          <w:b/>
          <w:i/>
          <w:color w:val="C0504D" w:themeColor="accent2"/>
          <w:sz w:val="32"/>
          <w:lang w:eastAsia="zh-CN"/>
        </w:rPr>
      </w:pPr>
      <w:r>
        <w:rPr>
          <w:rFonts w:hint="eastAsia"/>
          <w:b/>
          <w:i/>
          <w:color w:val="C0504D" w:themeColor="accent2"/>
          <w:sz w:val="32"/>
          <w:lang w:eastAsia="zh-CN"/>
        </w:rPr>
        <w:t>卓越——</w:t>
      </w:r>
      <w:r w:rsidR="00D0704C">
        <w:rPr>
          <w:rFonts w:hint="eastAsia"/>
          <w:b/>
          <w:i/>
          <w:color w:val="C0504D" w:themeColor="accent2"/>
          <w:sz w:val="32"/>
          <w:lang w:eastAsia="zh-CN"/>
        </w:rPr>
        <w:t>从这里开始</w:t>
      </w:r>
      <w:r w:rsidR="002837A1">
        <w:rPr>
          <w:rFonts w:hint="eastAsia"/>
          <w:b/>
          <w:i/>
          <w:color w:val="C0504D" w:themeColor="accent2"/>
          <w:sz w:val="32"/>
          <w:lang w:eastAsia="zh-CN"/>
        </w:rPr>
        <w:t>!</w:t>
      </w:r>
    </w:p>
    <w:p w:rsidR="001B440F" w:rsidRPr="001B440F" w:rsidRDefault="00866BBC" w:rsidP="001B440F">
      <w:pPr>
        <w:pStyle w:val="---3"/>
      </w:pPr>
      <w:r>
        <w:rPr>
          <w:rFonts w:hint="eastAsia"/>
        </w:rPr>
        <w:t>概述</w:t>
      </w:r>
    </w:p>
    <w:p w:rsidR="007771D5" w:rsidRDefault="00602273" w:rsidP="006C6DC8">
      <w:pPr>
        <w:pStyle w:val="---0"/>
      </w:pPr>
      <w:r>
        <w:rPr>
          <w:rFonts w:hint="eastAsia"/>
        </w:rPr>
        <w:t>中兴通讯</w:t>
      </w:r>
      <w:r w:rsidR="007C0102">
        <w:rPr>
          <w:rFonts w:hint="eastAsia"/>
        </w:rPr>
        <w:t>借助</w:t>
      </w:r>
      <w:r w:rsidR="006C0A17">
        <w:rPr>
          <w:rFonts w:hint="eastAsia"/>
        </w:rPr>
        <w:t>丰富的企业管理和27年</w:t>
      </w:r>
      <w:r>
        <w:rPr>
          <w:rFonts w:hint="eastAsia"/>
        </w:rPr>
        <w:t>的应届生培养</w:t>
      </w:r>
      <w:r w:rsidR="006C0A17">
        <w:rPr>
          <w:rFonts w:hint="eastAsia"/>
        </w:rPr>
        <w:t>经验</w:t>
      </w:r>
      <w:r w:rsidR="007C0102" w:rsidRPr="007C0102">
        <w:rPr>
          <w:rFonts w:hint="eastAsia"/>
        </w:rPr>
        <w:t>，</w:t>
      </w:r>
      <w:r w:rsidR="006C0A17">
        <w:rPr>
          <w:rFonts w:hint="eastAsia"/>
        </w:rPr>
        <w:t>针对大学生入职后的工作特点和能力需要，围绕四个</w:t>
      </w:r>
      <w:r w:rsidR="00D0704C">
        <w:rPr>
          <w:rFonts w:hint="eastAsia"/>
        </w:rPr>
        <w:t>胜任力素质能力，</w:t>
      </w:r>
      <w:r>
        <w:rPr>
          <w:rFonts w:hint="eastAsia"/>
        </w:rPr>
        <w:t>即：</w:t>
      </w:r>
      <w:r w:rsidR="006C0A17">
        <w:t>”</w:t>
      </w:r>
      <w:r w:rsidR="006C0A17">
        <w:rPr>
          <w:rFonts w:hint="eastAsia"/>
        </w:rPr>
        <w:t>如何进行创新？如何撰写技术文档？如何进行项目管理？如何</w:t>
      </w:r>
      <w:r>
        <w:rPr>
          <w:rFonts w:hint="eastAsia"/>
        </w:rPr>
        <w:t>看懂财务报表“。</w:t>
      </w:r>
      <w:r w:rsidR="007C0102">
        <w:rPr>
          <w:rFonts w:hint="eastAsia"/>
        </w:rPr>
        <w:t>为</w:t>
      </w:r>
      <w:r>
        <w:rPr>
          <w:rFonts w:hint="eastAsia"/>
        </w:rPr>
        <w:t>高校学生</w:t>
      </w:r>
      <w:r w:rsidR="007C0102">
        <w:rPr>
          <w:rFonts w:hint="eastAsia"/>
        </w:rPr>
        <w:t>精心设计基于职业胜任力模型的</w:t>
      </w:r>
      <w:r w:rsidR="00D0704C">
        <w:rPr>
          <w:rFonts w:hint="eastAsia"/>
        </w:rPr>
        <w:t>企业素质</w:t>
      </w:r>
      <w:r>
        <w:rPr>
          <w:rFonts w:hint="eastAsia"/>
        </w:rPr>
        <w:t>课程</w:t>
      </w:r>
      <w:r w:rsidR="007C0102">
        <w:rPr>
          <w:rFonts w:hint="eastAsia"/>
        </w:rPr>
        <w:t>解决方案</w:t>
      </w:r>
      <w:r>
        <w:rPr>
          <w:rFonts w:hint="eastAsia"/>
        </w:rPr>
        <w:t>。</w:t>
      </w:r>
    </w:p>
    <w:p w:rsidR="004304E7" w:rsidRDefault="004304E7" w:rsidP="006C6DC8">
      <w:pPr>
        <w:pStyle w:val="---0"/>
      </w:pPr>
      <w:r>
        <w:rPr>
          <w:rFonts w:hint="eastAsia"/>
        </w:rPr>
        <w:t>本方案将帮助学生</w:t>
      </w:r>
    </w:p>
    <w:p w:rsidR="004304E7" w:rsidRDefault="004304E7" w:rsidP="004304E7">
      <w:pPr>
        <w:pStyle w:val="---0"/>
        <w:numPr>
          <w:ilvl w:val="0"/>
          <w:numId w:val="18"/>
        </w:numPr>
        <w:ind w:firstLineChars="0"/>
      </w:pPr>
      <w:r>
        <w:rPr>
          <w:rFonts w:hint="eastAsia"/>
        </w:rPr>
        <w:t>了解</w:t>
      </w:r>
      <w:r w:rsidRPr="00C04417">
        <w:rPr>
          <w:rFonts w:hint="eastAsia"/>
        </w:rPr>
        <w:t>创新</w:t>
      </w:r>
      <w:r>
        <w:rPr>
          <w:rFonts w:hint="eastAsia"/>
        </w:rPr>
        <w:t>在企业管理中的重要性和必要性以及在企业中的各类应用，增强学生企业认知</w:t>
      </w:r>
    </w:p>
    <w:p w:rsidR="004304E7" w:rsidRDefault="004304E7" w:rsidP="004304E7">
      <w:pPr>
        <w:pStyle w:val="---0"/>
        <w:numPr>
          <w:ilvl w:val="0"/>
          <w:numId w:val="18"/>
        </w:numPr>
        <w:ind w:firstLineChars="0"/>
      </w:pPr>
      <w:r w:rsidRPr="00C04417">
        <w:rPr>
          <w:rFonts w:hint="eastAsia"/>
        </w:rPr>
        <w:t>了解技术文档概况, 掌握技术文档架构设计和技术文档写作的黄金法则，熟悉未来工作中要涉及到的典型文档编写（例如白皮书、技术建议书、详细设计文档、排障文档）</w:t>
      </w:r>
    </w:p>
    <w:p w:rsidR="004304E7" w:rsidRDefault="004304E7" w:rsidP="004304E7">
      <w:pPr>
        <w:pStyle w:val="---0"/>
        <w:numPr>
          <w:ilvl w:val="0"/>
          <w:numId w:val="18"/>
        </w:numPr>
        <w:ind w:firstLineChars="0"/>
      </w:pPr>
      <w:r w:rsidRPr="007C0102">
        <w:rPr>
          <w:rFonts w:hint="eastAsia"/>
        </w:rPr>
        <w:t>了解项目管理的基本理念和方法，</w:t>
      </w:r>
      <w:r>
        <w:rPr>
          <w:rFonts w:hint="eastAsia"/>
        </w:rPr>
        <w:t>了解</w:t>
      </w:r>
      <w:r w:rsidRPr="007C0102">
        <w:t>项目管理对落实企业战略、推</w:t>
      </w:r>
      <w:r>
        <w:t>动项目实施的重要作用</w:t>
      </w:r>
      <w:r>
        <w:rPr>
          <w:rFonts w:hint="eastAsia"/>
        </w:rPr>
        <w:t>，使学生在工作岗位上能快速适应项目化工作方式</w:t>
      </w:r>
    </w:p>
    <w:p w:rsidR="004304E7" w:rsidRDefault="004304E7" w:rsidP="004304E7">
      <w:pPr>
        <w:pStyle w:val="---0"/>
        <w:numPr>
          <w:ilvl w:val="0"/>
          <w:numId w:val="18"/>
        </w:numPr>
        <w:ind w:firstLineChars="0"/>
      </w:pPr>
      <w:r w:rsidRPr="008926EF">
        <w:rPr>
          <w:rFonts w:hint="eastAsia"/>
        </w:rPr>
        <w:t>了解</w:t>
      </w:r>
      <w:r>
        <w:rPr>
          <w:rFonts w:hint="eastAsia"/>
        </w:rPr>
        <w:t>企业</w:t>
      </w:r>
      <w:r w:rsidRPr="008926EF">
        <w:rPr>
          <w:rFonts w:hint="eastAsia"/>
        </w:rPr>
        <w:t>财务管理体系，掌握基础财务知识，学会解读和分析财务报表；了解财务制度</w:t>
      </w:r>
      <w:r>
        <w:rPr>
          <w:rFonts w:hint="eastAsia"/>
        </w:rPr>
        <w:t>，以及个人所得税相关知识；了解国际贸易基础知识及贸易术语</w:t>
      </w:r>
    </w:p>
    <w:p w:rsidR="00866BBC" w:rsidRPr="00866BBC" w:rsidRDefault="00866BBC" w:rsidP="00866BBC">
      <w:pPr>
        <w:pStyle w:val="---0"/>
        <w:ind w:firstLineChars="0" w:firstLine="0"/>
        <w:rPr>
          <w:rFonts w:cs="Arial"/>
          <w:b/>
          <w:bCs/>
          <w:noProof w:val="0"/>
          <w:spacing w:val="10"/>
          <w:kern w:val="28"/>
          <w:sz w:val="24"/>
          <w:szCs w:val="24"/>
        </w:rPr>
      </w:pPr>
      <w:r w:rsidRPr="00866BBC">
        <w:rPr>
          <w:rFonts w:cs="Arial" w:hint="eastAsia"/>
          <w:b/>
          <w:bCs/>
          <w:noProof w:val="0"/>
          <w:spacing w:val="10"/>
          <w:kern w:val="28"/>
          <w:sz w:val="24"/>
          <w:szCs w:val="24"/>
        </w:rPr>
        <w:t>授课方式</w:t>
      </w:r>
    </w:p>
    <w:p w:rsidR="00866BBC" w:rsidRPr="00866BBC" w:rsidRDefault="00012B21" w:rsidP="00866BBC">
      <w:pPr>
        <w:pStyle w:val="---0"/>
        <w:ind w:firstLineChars="0" w:firstLine="720"/>
      </w:pPr>
      <w:r>
        <w:rPr>
          <w:rFonts w:hint="eastAsia"/>
        </w:rPr>
        <w:t>实战演练、场景模拟、</w:t>
      </w:r>
      <w:r w:rsidR="00866BBC">
        <w:rPr>
          <w:rFonts w:hint="eastAsia"/>
        </w:rPr>
        <w:t>研讨</w:t>
      </w:r>
      <w:r>
        <w:rPr>
          <w:rFonts w:hint="eastAsia"/>
        </w:rPr>
        <w:t>等多种方式结合</w:t>
      </w:r>
    </w:p>
    <w:p w:rsidR="004304E7" w:rsidRPr="00866BBC" w:rsidRDefault="004304E7" w:rsidP="00866BBC">
      <w:pPr>
        <w:pStyle w:val="3"/>
        <w:numPr>
          <w:ilvl w:val="0"/>
          <w:numId w:val="0"/>
        </w:numPr>
        <w:ind w:left="1247" w:hanging="1247"/>
        <w:rPr>
          <w:rFonts w:ascii="微软雅黑" w:eastAsia="微软雅黑" w:hAnsi="微软雅黑" w:cs="Arial"/>
          <w:spacing w:val="10"/>
          <w:kern w:val="28"/>
          <w:lang w:val="en-US"/>
        </w:rPr>
      </w:pPr>
      <w:r w:rsidRPr="00866BBC">
        <w:rPr>
          <w:rFonts w:ascii="微软雅黑" w:eastAsia="微软雅黑" w:hAnsi="微软雅黑" w:cs="Arial" w:hint="eastAsia"/>
          <w:spacing w:val="10"/>
          <w:kern w:val="28"/>
          <w:lang w:val="en-US"/>
        </w:rPr>
        <w:t>培训时长</w:t>
      </w:r>
      <w:r w:rsidR="00B2138C">
        <w:rPr>
          <w:rFonts w:ascii="微软雅黑" w:eastAsia="微软雅黑" w:hAnsi="微软雅黑" w:cs="Arial" w:hint="eastAsia"/>
          <w:spacing w:val="10"/>
          <w:kern w:val="28"/>
          <w:lang w:val="en-US"/>
        </w:rPr>
        <w:t>和学分</w:t>
      </w:r>
    </w:p>
    <w:p w:rsidR="004304E7" w:rsidRPr="00866BBC" w:rsidRDefault="00866BBC" w:rsidP="00B2138C">
      <w:pPr>
        <w:pStyle w:val="Body0"/>
        <w:tabs>
          <w:tab w:val="clear" w:pos="9356"/>
          <w:tab w:val="left" w:pos="9045"/>
        </w:tabs>
        <w:ind w:leftChars="360" w:left="720"/>
        <w:rPr>
          <w:rFonts w:ascii="微软雅黑" w:eastAsia="微软雅黑" w:hAnsi="微软雅黑"/>
          <w:noProof/>
          <w:szCs w:val="20"/>
          <w:lang w:eastAsia="zh-CN"/>
        </w:rPr>
      </w:pPr>
      <w:r>
        <w:rPr>
          <w:rFonts w:ascii="微软雅黑" w:eastAsia="微软雅黑" w:hAnsi="微软雅黑" w:hint="eastAsia"/>
          <w:noProof/>
          <w:szCs w:val="20"/>
          <w:lang w:eastAsia="zh-CN"/>
        </w:rPr>
        <w:tab/>
      </w:r>
      <w:r w:rsidR="00582587">
        <w:rPr>
          <w:rFonts w:ascii="微软雅黑" w:eastAsia="微软雅黑" w:hAnsi="微软雅黑" w:hint="eastAsia"/>
          <w:noProof/>
          <w:szCs w:val="20"/>
          <w:lang w:eastAsia="zh-CN"/>
        </w:rPr>
        <w:t>32</w:t>
      </w:r>
      <w:r w:rsidR="004304E7" w:rsidRPr="00866BBC">
        <w:rPr>
          <w:rFonts w:ascii="微软雅黑" w:eastAsia="微软雅黑" w:hAnsi="微软雅黑" w:hint="eastAsia"/>
          <w:noProof/>
          <w:szCs w:val="20"/>
          <w:lang w:eastAsia="zh-CN"/>
        </w:rPr>
        <w:t>课时</w:t>
      </w:r>
      <w:r w:rsidR="00B2138C">
        <w:rPr>
          <w:rFonts w:ascii="微软雅黑" w:eastAsia="微软雅黑" w:hAnsi="微软雅黑" w:hint="eastAsia"/>
          <w:noProof/>
          <w:szCs w:val="20"/>
          <w:lang w:eastAsia="zh-CN"/>
        </w:rPr>
        <w:t>（2个学分）</w:t>
      </w:r>
    </w:p>
    <w:p w:rsidR="002A07B2" w:rsidRDefault="002A07B2" w:rsidP="002A07B2">
      <w:pPr>
        <w:pStyle w:val="3"/>
        <w:numPr>
          <w:ilvl w:val="0"/>
          <w:numId w:val="0"/>
        </w:numPr>
        <w:ind w:left="1247" w:hanging="1247"/>
        <w:rPr>
          <w:rFonts w:ascii="微软雅黑" w:eastAsia="微软雅黑" w:hAnsi="微软雅黑" w:cs="Arial"/>
          <w:spacing w:val="10"/>
          <w:kern w:val="28"/>
          <w:lang w:val="en-US"/>
        </w:rPr>
      </w:pPr>
      <w:r>
        <w:rPr>
          <w:rFonts w:ascii="微软雅黑" w:eastAsia="微软雅黑" w:hAnsi="微软雅黑" w:cs="Arial" w:hint="eastAsia"/>
          <w:spacing w:val="10"/>
          <w:kern w:val="28"/>
          <w:lang w:val="en-US"/>
        </w:rPr>
        <w:t>师资介绍</w:t>
      </w:r>
    </w:p>
    <w:p w:rsidR="002A07B2" w:rsidRPr="002A07B2" w:rsidRDefault="002A07B2" w:rsidP="002A07B2">
      <w:pPr>
        <w:ind w:firstLineChars="250" w:firstLine="525"/>
        <w:rPr>
          <w:rFonts w:ascii="微软雅黑" w:eastAsia="微软雅黑" w:hAnsi="微软雅黑"/>
          <w:noProof/>
          <w:sz w:val="21"/>
          <w:lang w:eastAsia="zh-CN"/>
        </w:rPr>
      </w:pPr>
      <w:r>
        <w:rPr>
          <w:rFonts w:ascii="微软雅黑" w:eastAsia="微软雅黑" w:hAnsi="微软雅黑" w:hint="eastAsia"/>
          <w:noProof/>
          <w:sz w:val="21"/>
          <w:lang w:eastAsia="zh-CN"/>
        </w:rPr>
        <w:t>讲师全部来自中兴通讯在职高级职称工程师或专职讲师，拥有5-10年丰富实战和授课经验</w:t>
      </w:r>
    </w:p>
    <w:p w:rsidR="004304E7" w:rsidRPr="00866BBC" w:rsidRDefault="004304E7" w:rsidP="00866BBC">
      <w:pPr>
        <w:pStyle w:val="3"/>
        <w:numPr>
          <w:ilvl w:val="0"/>
          <w:numId w:val="0"/>
        </w:numPr>
        <w:ind w:left="1247" w:hanging="1247"/>
        <w:rPr>
          <w:rFonts w:ascii="微软雅黑" w:eastAsia="微软雅黑" w:hAnsi="微软雅黑" w:cs="Arial"/>
          <w:spacing w:val="10"/>
          <w:kern w:val="28"/>
          <w:lang w:val="en-US"/>
        </w:rPr>
      </w:pPr>
      <w:r w:rsidRPr="00866BBC">
        <w:rPr>
          <w:rFonts w:ascii="微软雅黑" w:eastAsia="微软雅黑" w:hAnsi="微软雅黑" w:cs="Arial" w:hint="eastAsia"/>
          <w:spacing w:val="10"/>
          <w:kern w:val="28"/>
          <w:lang w:val="en-US"/>
        </w:rPr>
        <w:t>办班容量</w:t>
      </w:r>
    </w:p>
    <w:p w:rsidR="004304E7" w:rsidRDefault="00B2138C" w:rsidP="00866BBC">
      <w:pPr>
        <w:pStyle w:val="Body0"/>
        <w:ind w:left="20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个班，每班</w:t>
      </w:r>
      <w:r w:rsidR="004304E7" w:rsidRPr="00007054">
        <w:rPr>
          <w:rFonts w:hint="eastAsia"/>
          <w:lang w:eastAsia="zh-CN"/>
        </w:rPr>
        <w:t>最多人数：</w:t>
      </w:r>
      <w:r w:rsidR="00866BBC">
        <w:rPr>
          <w:rFonts w:hint="eastAsia"/>
          <w:lang w:eastAsia="zh-CN"/>
        </w:rPr>
        <w:t>30</w:t>
      </w:r>
      <w:r w:rsidR="004304E7" w:rsidRPr="00007054">
        <w:rPr>
          <w:rFonts w:hint="eastAsia"/>
          <w:lang w:eastAsia="zh-CN"/>
        </w:rPr>
        <w:t>人</w:t>
      </w:r>
    </w:p>
    <w:p w:rsidR="00B2138C" w:rsidRDefault="00B2138C" w:rsidP="00B2138C">
      <w:pPr>
        <w:pStyle w:val="3"/>
        <w:numPr>
          <w:ilvl w:val="0"/>
          <w:numId w:val="0"/>
        </w:numPr>
        <w:ind w:left="1247" w:hanging="1247"/>
        <w:rPr>
          <w:rFonts w:ascii="微软雅黑" w:eastAsia="微软雅黑" w:hAnsi="微软雅黑" w:cs="Arial"/>
          <w:spacing w:val="10"/>
          <w:kern w:val="28"/>
          <w:lang w:val="en-US"/>
        </w:rPr>
      </w:pPr>
      <w:r>
        <w:rPr>
          <w:rFonts w:ascii="微软雅黑" w:eastAsia="微软雅黑" w:hAnsi="微软雅黑" w:cs="Arial" w:hint="eastAsia"/>
          <w:spacing w:val="10"/>
          <w:kern w:val="28"/>
          <w:lang w:val="en-US"/>
        </w:rPr>
        <w:lastRenderedPageBreak/>
        <w:t>培训地点</w:t>
      </w:r>
    </w:p>
    <w:p w:rsidR="00B2138C" w:rsidRPr="004304E7" w:rsidRDefault="00B2138C" w:rsidP="00B2138C">
      <w:pPr>
        <w:pStyle w:val="Body0"/>
        <w:ind w:leftChars="0"/>
        <w:rPr>
          <w:lang w:eastAsia="zh-CN"/>
        </w:rPr>
      </w:pPr>
      <w:r>
        <w:rPr>
          <w:rFonts w:hint="eastAsia"/>
          <w:lang w:eastAsia="zh-CN"/>
        </w:rPr>
        <w:t>东南大学</w:t>
      </w:r>
    </w:p>
    <w:p w:rsidR="00D55586" w:rsidRPr="001B440F" w:rsidRDefault="005A6CF2" w:rsidP="005A6CF2">
      <w:pPr>
        <w:pStyle w:val="---3"/>
      </w:pPr>
      <w:r>
        <w:rPr>
          <w:rFonts w:hint="eastAsia"/>
        </w:rPr>
        <w:t>产品内容精华</w:t>
      </w:r>
    </w:p>
    <w:tbl>
      <w:tblPr>
        <w:tblW w:w="8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60"/>
        <w:gridCol w:w="1940"/>
        <w:gridCol w:w="2540"/>
        <w:gridCol w:w="1080"/>
        <w:gridCol w:w="1080"/>
      </w:tblGrid>
      <w:tr w:rsidR="007C0102" w:rsidRPr="007C0102" w:rsidTr="00CF4FD9">
        <w:trPr>
          <w:trHeight w:val="465"/>
          <w:tblHeader/>
          <w:jc w:val="center"/>
        </w:trPr>
        <w:tc>
          <w:tcPr>
            <w:tcW w:w="1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proofErr w:type="spellStart"/>
            <w:r w:rsidRPr="007C010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课程模块名称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proofErr w:type="spellStart"/>
            <w:r w:rsidRPr="007C010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大纲</w:t>
            </w:r>
            <w:proofErr w:type="spellEnd"/>
          </w:p>
        </w:tc>
        <w:tc>
          <w:tcPr>
            <w:tcW w:w="25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proofErr w:type="spellStart"/>
            <w:r w:rsidRPr="007C010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知识点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proofErr w:type="spellStart"/>
            <w:r w:rsidRPr="007C010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授课方式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proofErr w:type="spellStart"/>
            <w:r w:rsidRPr="007C010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参考培训培训课时</w:t>
            </w:r>
            <w:proofErr w:type="spellEnd"/>
          </w:p>
        </w:tc>
      </w:tr>
      <w:tr w:rsidR="007C0102" w:rsidRPr="007C0102" w:rsidTr="00CF4FD9">
        <w:trPr>
          <w:trHeight w:val="900"/>
          <w:jc w:val="center"/>
        </w:trPr>
        <w:tc>
          <w:tcPr>
            <w:tcW w:w="13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102" w:rsidRPr="00620901" w:rsidRDefault="006C0A17" w:rsidP="00620901">
            <w:pPr>
              <w:pStyle w:val="af3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如何进行创新？</w:t>
            </w:r>
          </w:p>
        </w:tc>
        <w:tc>
          <w:tcPr>
            <w:tcW w:w="19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/>
                <w:bCs/>
                <w:sz w:val="18"/>
              </w:rPr>
            </w:pPr>
            <w:proofErr w:type="spellStart"/>
            <w:r w:rsidRPr="007C0102">
              <w:rPr>
                <w:rFonts w:ascii="微软雅黑" w:eastAsia="微软雅黑" w:hAnsi="微软雅黑" w:hint="eastAsia"/>
                <w:bCs/>
                <w:sz w:val="18"/>
              </w:rPr>
              <w:t>创新管理务实</w:t>
            </w:r>
            <w:proofErr w:type="spellEnd"/>
          </w:p>
        </w:tc>
        <w:tc>
          <w:tcPr>
            <w:tcW w:w="2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102" w:rsidRPr="007C0102" w:rsidRDefault="007C0102" w:rsidP="00887E34">
            <w:pPr>
              <w:pStyle w:val="affe"/>
              <w:numPr>
                <w:ilvl w:val="0"/>
                <w:numId w:val="29"/>
              </w:numPr>
              <w:spacing w:line="240" w:lineRule="auto"/>
              <w:ind w:firstLineChars="0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lang w:eastAsia="zh-CN"/>
              </w:rPr>
            </w:pPr>
            <w:r w:rsidRPr="007C0102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lang w:eastAsia="zh-CN"/>
              </w:rPr>
              <w:t>创新的重要性和必要性</w:t>
            </w:r>
          </w:p>
          <w:p w:rsidR="007C0102" w:rsidRPr="007C0102" w:rsidRDefault="007C0102" w:rsidP="00887E34">
            <w:pPr>
              <w:pStyle w:val="aff6"/>
              <w:widowControl w:val="0"/>
              <w:numPr>
                <w:ilvl w:val="0"/>
                <w:numId w:val="29"/>
              </w:numPr>
              <w:ind w:firstLineChars="0"/>
              <w:jc w:val="both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 w:rsidRPr="007C0102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创新概论</w:t>
            </w:r>
            <w:proofErr w:type="spellEnd"/>
          </w:p>
          <w:p w:rsidR="007C0102" w:rsidRPr="007C0102" w:rsidRDefault="007C0102" w:rsidP="00887E34">
            <w:pPr>
              <w:pStyle w:val="aff6"/>
              <w:widowControl w:val="0"/>
              <w:numPr>
                <w:ilvl w:val="0"/>
                <w:numId w:val="29"/>
              </w:numPr>
              <w:ind w:firstLineChars="0"/>
              <w:jc w:val="both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 w:rsidRPr="007C0102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创新在企业中的应用</w:t>
            </w:r>
            <w:proofErr w:type="spellEnd"/>
          </w:p>
          <w:p w:rsidR="007C0102" w:rsidRPr="007C0102" w:rsidRDefault="007C0102" w:rsidP="00887E34">
            <w:pPr>
              <w:pStyle w:val="aff6"/>
              <w:widowControl w:val="0"/>
              <w:numPr>
                <w:ilvl w:val="0"/>
                <w:numId w:val="29"/>
              </w:numPr>
              <w:ind w:firstLineChars="0"/>
              <w:jc w:val="both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 w:rsidRPr="007C0102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团队创新</w:t>
            </w:r>
            <w:proofErr w:type="spellEnd"/>
          </w:p>
          <w:p w:rsidR="007C0102" w:rsidRPr="007C0102" w:rsidRDefault="007C0102" w:rsidP="00887E34">
            <w:pPr>
              <w:pStyle w:val="aff6"/>
              <w:widowControl w:val="0"/>
              <w:numPr>
                <w:ilvl w:val="0"/>
                <w:numId w:val="29"/>
              </w:numPr>
              <w:ind w:firstLineChars="0"/>
              <w:jc w:val="both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 w:rsidRPr="007C0102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个人创新力开发</w:t>
            </w:r>
            <w:proofErr w:type="spellEnd"/>
          </w:p>
          <w:p w:rsidR="007C0102" w:rsidRPr="007C0102" w:rsidRDefault="007C0102" w:rsidP="00887E34">
            <w:pPr>
              <w:pStyle w:val="aff6"/>
              <w:widowControl w:val="0"/>
              <w:numPr>
                <w:ilvl w:val="0"/>
                <w:numId w:val="29"/>
              </w:numPr>
              <w:ind w:firstLineChars="0"/>
              <w:jc w:val="both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 w:rsidRPr="007C0102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未来创新的发展趋势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102" w:rsidRPr="007C0102" w:rsidRDefault="00012B21" w:rsidP="00887E34">
            <w:pPr>
              <w:jc w:val="center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eastAsia="zh-CN" w:bidi="en-US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eastAsia="zh-CN" w:bidi="en-US"/>
              </w:rPr>
              <w:t>场景模拟</w:t>
            </w:r>
            <w:r w:rsidR="003514EF"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eastAsia="zh-CN" w:bidi="en-US"/>
              </w:rPr>
              <w:t>/</w:t>
            </w:r>
          </w:p>
          <w:p w:rsidR="007C0102" w:rsidRPr="007C0102" w:rsidRDefault="00012B21" w:rsidP="00887E34">
            <w:pPr>
              <w:jc w:val="center"/>
              <w:rPr>
                <w:rFonts w:ascii="微软雅黑" w:eastAsia="微软雅黑" w:hAnsi="微软雅黑" w:cs="Arial"/>
                <w:color w:val="000000"/>
                <w:kern w:val="21"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kern w:val="21"/>
                <w:sz w:val="18"/>
                <w:szCs w:val="18"/>
                <w:lang w:bidi="en-US"/>
              </w:rPr>
              <w:t>研讨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0102" w:rsidRPr="007C0102" w:rsidRDefault="007C0102" w:rsidP="00887E34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C0102">
              <w:rPr>
                <w:rFonts w:ascii="微软雅黑" w:eastAsia="微软雅黑" w:hAnsi="微软雅黑" w:cs="宋体" w:hint="eastAsia"/>
                <w:sz w:val="18"/>
                <w:szCs w:val="18"/>
              </w:rPr>
              <w:t>8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7C0102" w:rsidRPr="007C0102" w:rsidRDefault="006C0A17" w:rsidP="00620901">
            <w:pPr>
              <w:pStyle w:val="af3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如何撰写技术文档？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技术文档概况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numPr>
                <w:ilvl w:val="0"/>
                <w:numId w:val="31"/>
              </w:numPr>
              <w:rPr>
                <w:rFonts w:ascii="微软雅黑" w:eastAsia="微软雅黑" w:hAnsi="微软雅黑"/>
              </w:rPr>
            </w:pPr>
            <w:bookmarkStart w:id="4" w:name="OLE_LINK9"/>
            <w:bookmarkStart w:id="5" w:name="OLE_LINK10"/>
            <w:r w:rsidRPr="007C0102">
              <w:rPr>
                <w:rFonts w:ascii="微软雅黑" w:eastAsia="微软雅黑" w:hAnsi="微软雅黑" w:hint="eastAsia"/>
              </w:rPr>
              <w:t>技术文档定义和范畴</w:t>
            </w:r>
          </w:p>
          <w:p w:rsidR="007C0102" w:rsidRPr="007C0102" w:rsidRDefault="007C0102" w:rsidP="00887E34">
            <w:pPr>
              <w:pStyle w:val="af3"/>
              <w:numPr>
                <w:ilvl w:val="0"/>
                <w:numId w:val="31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技术文档和其他文档（如小说）的差异</w:t>
            </w:r>
          </w:p>
          <w:p w:rsidR="007C0102" w:rsidRPr="007C0102" w:rsidRDefault="007C0102" w:rsidP="00887E34">
            <w:pPr>
              <w:pStyle w:val="af3"/>
              <w:numPr>
                <w:ilvl w:val="0"/>
                <w:numId w:val="31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国内外背景现状和问题</w:t>
            </w:r>
          </w:p>
          <w:p w:rsidR="007C0102" w:rsidRPr="007C0102" w:rsidRDefault="007C0102" w:rsidP="00887E34">
            <w:pPr>
              <w:pStyle w:val="af3"/>
              <w:numPr>
                <w:ilvl w:val="0"/>
                <w:numId w:val="31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企业需求</w:t>
            </w:r>
          </w:p>
          <w:p w:rsidR="007C0102" w:rsidRPr="007C0102" w:rsidRDefault="007C0102" w:rsidP="00887E34">
            <w:pPr>
              <w:pStyle w:val="af3"/>
              <w:numPr>
                <w:ilvl w:val="0"/>
                <w:numId w:val="31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人才素质和技能要求</w:t>
            </w:r>
            <w:bookmarkEnd w:id="4"/>
            <w:bookmarkEnd w:id="5"/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授课和研讨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0.5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技术文档架构设计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numPr>
                <w:ilvl w:val="0"/>
                <w:numId w:val="32"/>
              </w:numPr>
              <w:rPr>
                <w:rFonts w:ascii="微软雅黑" w:eastAsia="微软雅黑" w:hAnsi="微软雅黑"/>
              </w:rPr>
            </w:pPr>
            <w:bookmarkStart w:id="6" w:name="OLE_LINK11"/>
            <w:bookmarkStart w:id="7" w:name="OLE_LINK12"/>
            <w:r w:rsidRPr="007C0102">
              <w:rPr>
                <w:rFonts w:ascii="微软雅黑" w:eastAsia="微软雅黑" w:hAnsi="微软雅黑" w:hint="eastAsia"/>
              </w:rPr>
              <w:t>架构设计的重要性</w:t>
            </w:r>
          </w:p>
          <w:p w:rsidR="007C0102" w:rsidRPr="007C0102" w:rsidRDefault="007C0102" w:rsidP="00887E34">
            <w:pPr>
              <w:pStyle w:val="af3"/>
              <w:numPr>
                <w:ilvl w:val="0"/>
                <w:numId w:val="32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如何设计文档架构</w:t>
            </w:r>
          </w:p>
          <w:bookmarkEnd w:id="6"/>
          <w:bookmarkEnd w:id="7"/>
          <w:p w:rsidR="007C0102" w:rsidRPr="007C0102" w:rsidRDefault="007C0102" w:rsidP="00887E34">
            <w:pPr>
              <w:pStyle w:val="af3"/>
              <w:widowControl w:val="0"/>
              <w:numPr>
                <w:ilvl w:val="0"/>
                <w:numId w:val="32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以读者为中心的架构设计原则</w:t>
            </w:r>
          </w:p>
          <w:p w:rsidR="007C0102" w:rsidRPr="007C0102" w:rsidRDefault="007C0102" w:rsidP="00887E34">
            <w:pPr>
              <w:pStyle w:val="af3"/>
              <w:widowControl w:val="0"/>
              <w:numPr>
                <w:ilvl w:val="0"/>
                <w:numId w:val="32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金字塔原理及其在技术文档架构设计中的运用</w:t>
            </w:r>
          </w:p>
          <w:p w:rsidR="007C0102" w:rsidRPr="00887E34" w:rsidRDefault="007C0102" w:rsidP="00887E34">
            <w:pPr>
              <w:pStyle w:val="af3"/>
              <w:widowControl w:val="0"/>
              <w:numPr>
                <w:ilvl w:val="0"/>
                <w:numId w:val="32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从知识地图</w:t>
            </w:r>
            <w:r w:rsidRPr="00887E34">
              <w:rPr>
                <w:rFonts w:ascii="微软雅黑" w:eastAsia="微软雅黑" w:hAnsi="微软雅黑" w:hint="eastAsia"/>
              </w:rPr>
              <w:t>中产生架构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场景模拟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研讨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2.5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技术文档写作的黄金法则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C43FBD">
            <w:pPr>
              <w:pStyle w:val="af3"/>
              <w:numPr>
                <w:ilvl w:val="0"/>
                <w:numId w:val="3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什么是合格的技术文档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安全性相关的黄金法则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3"/>
              </w:numPr>
              <w:rPr>
                <w:rFonts w:ascii="微软雅黑" w:eastAsia="微软雅黑" w:hAnsi="微软雅黑"/>
              </w:rPr>
            </w:pPr>
            <w:bookmarkStart w:id="8" w:name="OLE_LINK13"/>
            <w:bookmarkStart w:id="9" w:name="OLE_LINK14"/>
            <w:r w:rsidRPr="007C0102">
              <w:rPr>
                <w:rFonts w:ascii="微软雅黑" w:eastAsia="微软雅黑" w:hAnsi="微软雅黑" w:hint="eastAsia"/>
              </w:rPr>
              <w:t>实用性相关的黄金法则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可读性相关的黄金法则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舒适性相关的黄金法则</w:t>
            </w:r>
            <w:bookmarkEnd w:id="8"/>
            <w:bookmarkEnd w:id="9"/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7C0102" w:rsidRPr="007C0102" w:rsidRDefault="003514EF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案例分析</w:t>
            </w:r>
            <w:r w:rsidR="007C0102" w:rsidRPr="007C0102">
              <w:rPr>
                <w:rFonts w:ascii="微软雅黑" w:eastAsia="微软雅黑" w:hAnsi="微软雅黑" w:hint="eastAsia"/>
              </w:rPr>
              <w:t>研讨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2.5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技术文档写作实务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C43FBD">
            <w:pPr>
              <w:pStyle w:val="af3"/>
              <w:numPr>
                <w:ilvl w:val="0"/>
                <w:numId w:val="34"/>
              </w:numPr>
              <w:rPr>
                <w:rFonts w:ascii="微软雅黑" w:eastAsia="微软雅黑" w:hAnsi="微软雅黑"/>
              </w:rPr>
            </w:pPr>
            <w:bookmarkStart w:id="10" w:name="OLE_LINK16"/>
            <w:bookmarkStart w:id="11" w:name="OLE_LINK17"/>
            <w:r w:rsidRPr="007C0102">
              <w:rPr>
                <w:rFonts w:ascii="微软雅黑" w:eastAsia="微软雅黑" w:hAnsi="微软雅黑" w:hint="eastAsia"/>
              </w:rPr>
              <w:t>技术文档典型问题</w:t>
            </w:r>
            <w:bookmarkEnd w:id="10"/>
            <w:bookmarkEnd w:id="11"/>
          </w:p>
          <w:p w:rsidR="007C0102" w:rsidRPr="007C0102" w:rsidRDefault="007C0102" w:rsidP="00C43FBD">
            <w:pPr>
              <w:pStyle w:val="af3"/>
              <w:numPr>
                <w:ilvl w:val="0"/>
                <w:numId w:val="3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技术文档写作实践 (白皮书、技术建议书、详细设计文档、排障文档）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场景模拟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7C0102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实战</w:t>
            </w:r>
            <w:r w:rsidR="007C0102" w:rsidRPr="007C0102">
              <w:rPr>
                <w:rFonts w:ascii="微软雅黑" w:eastAsia="微软雅黑" w:hAnsi="微软雅黑" w:hint="eastAsia"/>
              </w:rPr>
              <w:t>和点评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2.5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C0102" w:rsidRPr="007C0102" w:rsidRDefault="006C0A1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如何进行</w:t>
            </w:r>
            <w:r w:rsidR="007C0102" w:rsidRPr="007C0102">
              <w:rPr>
                <w:rFonts w:ascii="微软雅黑" w:eastAsia="微软雅黑" w:hAnsi="微软雅黑" w:hint="eastAsia"/>
              </w:rPr>
              <w:t>项目管理</w:t>
            </w:r>
            <w:r>
              <w:rPr>
                <w:rFonts w:ascii="微软雅黑" w:eastAsia="微软雅黑" w:hAnsi="微软雅黑" w:hint="eastAsia"/>
              </w:rPr>
              <w:t>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企业项目管理实务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项目管理概述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项目生命周期与组织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单个项目的项目管理过程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项目整合管理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项目范围管理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项目时间管理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项目成本管理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项目质量管理</w:t>
            </w:r>
          </w:p>
          <w:p w:rsidR="00C43FBD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项目人力资源管理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项目沟通管理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项目风险管理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5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项目采购管理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讲授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演示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7C0102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研讨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8</w:t>
            </w:r>
          </w:p>
        </w:tc>
      </w:tr>
      <w:tr w:rsidR="007C0102" w:rsidRPr="007C0102" w:rsidTr="00887E34">
        <w:trPr>
          <w:trHeight w:val="90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7C0102" w:rsidRPr="007C0102" w:rsidRDefault="006C0A1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如何看懂财务报表？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C0102" w:rsidRPr="007C0102" w:rsidRDefault="007C0102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现代企业的财务管理体系介绍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0102" w:rsidRPr="007C0102" w:rsidRDefault="007C0102" w:rsidP="00C43FBD">
            <w:pPr>
              <w:pStyle w:val="af3"/>
              <w:numPr>
                <w:ilvl w:val="0"/>
                <w:numId w:val="36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财务工作模型的变化趋势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6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创造价值的财务管理体系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6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战略财务的定位</w:t>
            </w:r>
          </w:p>
          <w:p w:rsidR="007C0102" w:rsidRPr="007C0102" w:rsidRDefault="007C0102" w:rsidP="00C43FBD">
            <w:pPr>
              <w:pStyle w:val="af3"/>
              <w:numPr>
                <w:ilvl w:val="0"/>
                <w:numId w:val="36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业务财务的定位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102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D76F2C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D76F2C" w:rsidRPr="007C0102" w:rsidRDefault="00D76F2C" w:rsidP="00D76F2C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通用财务基础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76F2C" w:rsidRPr="007C0102" w:rsidRDefault="00D76F2C" w:rsidP="00C43FBD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基础</w:t>
            </w:r>
            <w:r w:rsidRPr="007C0102">
              <w:rPr>
                <w:rFonts w:ascii="微软雅黑" w:eastAsia="微软雅黑" w:hAnsi="微软雅黑" w:hint="eastAsia"/>
              </w:rPr>
              <w:t>财务制度</w:t>
            </w:r>
          </w:p>
          <w:p w:rsidR="00D76F2C" w:rsidRPr="007C0102" w:rsidRDefault="00D76F2C" w:rsidP="00C43FBD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报销常识</w:t>
            </w:r>
          </w:p>
          <w:p w:rsidR="00D76F2C" w:rsidRPr="007C0102" w:rsidRDefault="00D76F2C" w:rsidP="00C43FBD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个人所得税计算（免税项目）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3514EF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案例/</w:t>
            </w:r>
            <w:r w:rsidR="00012B21">
              <w:rPr>
                <w:rFonts w:ascii="微软雅黑" w:eastAsia="微软雅黑" w:hAnsi="微软雅黑" w:hint="eastAsia"/>
              </w:rPr>
              <w:t>授课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D76F2C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看懂报表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76F2C" w:rsidRPr="007C0102" w:rsidRDefault="00D76F2C" w:rsidP="0040114B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财务三张表特点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资产负债表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利润表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38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损益表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场景模拟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研讨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D76F2C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D76F2C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D76F2C" w:rsidRPr="007C0102" w:rsidRDefault="00D76F2C" w:rsidP="00977D1A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财务报表的解读（生活案例）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76F2C" w:rsidRPr="007C0102" w:rsidRDefault="00D76F2C" w:rsidP="0040114B">
            <w:pPr>
              <w:pStyle w:val="af3"/>
              <w:numPr>
                <w:ilvl w:val="0"/>
                <w:numId w:val="4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财务报表解读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3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财务分析视角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实战演练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D76F2C" w:rsidRPr="007C0102" w:rsidRDefault="00012B21" w:rsidP="00012B21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研讨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D76F2C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国际贸易基础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国际贸易特点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国际贸易适用法律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国际贸易原则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国际货物买卖合同的基本内容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lastRenderedPageBreak/>
              <w:t>出口贸易业务程序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4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进口贸易业务程序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场景模拟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D76F2C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</w:tr>
      <w:tr w:rsidR="00D76F2C" w:rsidRPr="007C0102" w:rsidTr="00887E34">
        <w:trPr>
          <w:trHeight w:val="90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国际贸易术语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国际贸易术语与国际贸易惯例基本介绍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组国际贸易术语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组国际贸易术语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组国际贸易术语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组国际贸易术语</w:t>
            </w:r>
          </w:p>
          <w:p w:rsidR="00D76F2C" w:rsidRPr="007C0102" w:rsidRDefault="00D76F2C" w:rsidP="0040114B">
            <w:pPr>
              <w:pStyle w:val="af3"/>
              <w:numPr>
                <w:ilvl w:val="0"/>
                <w:numId w:val="40"/>
              </w:numPr>
              <w:rPr>
                <w:rFonts w:ascii="微软雅黑" w:eastAsia="微软雅黑" w:hAnsi="微软雅黑"/>
              </w:rPr>
            </w:pPr>
            <w:r w:rsidRPr="007C0102">
              <w:rPr>
                <w:rFonts w:ascii="微软雅黑" w:eastAsia="微软雅黑" w:hAnsi="微软雅黑" w:hint="eastAsia"/>
              </w:rPr>
              <w:t>贸易术语的选用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14EF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场景模拟</w:t>
            </w:r>
            <w:r w:rsidR="003514EF">
              <w:rPr>
                <w:rFonts w:ascii="微软雅黑" w:eastAsia="微软雅黑" w:hAnsi="微软雅黑" w:hint="eastAsia"/>
              </w:rPr>
              <w:t>/</w:t>
            </w:r>
          </w:p>
          <w:p w:rsidR="00D76F2C" w:rsidRPr="007C0102" w:rsidRDefault="00012B21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授课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6F2C" w:rsidRPr="007C0102" w:rsidRDefault="00D76F2C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</w:tr>
      <w:tr w:rsidR="006C0A17" w:rsidRPr="007C0102" w:rsidTr="00887E34">
        <w:trPr>
          <w:trHeight w:val="900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6C0A17" w:rsidRPr="007C0102" w:rsidRDefault="006C0A1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总计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C0A17" w:rsidRPr="007C0102" w:rsidRDefault="006C0A1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6C0A17" w:rsidRPr="007C0102" w:rsidRDefault="006C0A17" w:rsidP="006C0A17">
            <w:pPr>
              <w:pStyle w:val="af3"/>
              <w:ind w:left="420"/>
              <w:rPr>
                <w:rFonts w:ascii="微软雅黑" w:eastAsia="微软雅黑" w:hAnsi="微软雅黑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0A17" w:rsidRDefault="006C0A1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0A17" w:rsidRDefault="00582587" w:rsidP="00887E34">
            <w:pPr>
              <w:pStyle w:val="af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32</w:t>
            </w:r>
            <w:r w:rsidR="006C0A17">
              <w:rPr>
                <w:rFonts w:ascii="微软雅黑" w:eastAsia="微软雅黑" w:hAnsi="微软雅黑" w:hint="eastAsia"/>
              </w:rPr>
              <w:t>课时</w:t>
            </w:r>
          </w:p>
        </w:tc>
      </w:tr>
    </w:tbl>
    <w:p w:rsidR="00BD2011" w:rsidRDefault="00BD2011" w:rsidP="006619DD">
      <w:pPr>
        <w:pStyle w:val="---0"/>
        <w:ind w:firstLineChars="0" w:firstLine="0"/>
      </w:pPr>
    </w:p>
    <w:p w:rsidR="006C0A17" w:rsidRDefault="006C0A17" w:rsidP="006619DD">
      <w:pPr>
        <w:pStyle w:val="---0"/>
        <w:ind w:firstLineChars="0" w:firstLine="0"/>
      </w:pPr>
    </w:p>
    <w:p w:rsidR="00D55586" w:rsidRDefault="00D55586" w:rsidP="006619DD">
      <w:pPr>
        <w:pStyle w:val="---0"/>
        <w:ind w:firstLineChars="0" w:firstLine="0"/>
      </w:pPr>
    </w:p>
    <w:bookmarkEnd w:id="0"/>
    <w:bookmarkEnd w:id="1"/>
    <w:bookmarkEnd w:id="2"/>
    <w:bookmarkEnd w:id="3"/>
    <w:p w:rsidR="00BD2011" w:rsidRDefault="00BD2011" w:rsidP="006619DD">
      <w:pPr>
        <w:pStyle w:val="---0"/>
        <w:ind w:firstLineChars="0" w:firstLine="0"/>
      </w:pPr>
    </w:p>
    <w:sectPr w:rsidR="00BD2011" w:rsidSect="00957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99" w:right="1100" w:bottom="1899" w:left="148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E1" w:rsidRDefault="009142E1">
      <w:r>
        <w:separator/>
      </w:r>
    </w:p>
    <w:p w:rsidR="009142E1" w:rsidRDefault="009142E1"/>
  </w:endnote>
  <w:endnote w:type="continuationSeparator" w:id="0">
    <w:p w:rsidR="009142E1" w:rsidRDefault="009142E1">
      <w:r>
        <w:continuationSeparator/>
      </w:r>
    </w:p>
    <w:p w:rsidR="009142E1" w:rsidRDefault="009142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1506"/>
      <w:gridCol w:w="3800"/>
      <w:gridCol w:w="3800"/>
    </w:tblGrid>
    <w:tr w:rsidR="00670712">
      <w:tc>
        <w:tcPr>
          <w:tcW w:w="1506" w:type="dxa"/>
          <w:vAlign w:val="center"/>
        </w:tcPr>
        <w:p w:rsidR="00670712" w:rsidRPr="008B2F47" w:rsidRDefault="00670712" w:rsidP="008E4AE7">
          <w:pPr>
            <w:pStyle w:val="afd"/>
            <w:rPr>
              <w:lang w:eastAsia="zh-CN"/>
            </w:rPr>
          </w:pPr>
          <w:r>
            <w:rPr>
              <w:rStyle w:val="aa"/>
              <w:rFonts w:hint="eastAsia"/>
              <w:lang w:eastAsia="zh-CN"/>
            </w:rPr>
            <w:t>第</w:t>
          </w:r>
          <w:r w:rsidR="00B6627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 w:rsidR="00B6627E"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2</w:t>
          </w:r>
          <w:r w:rsidR="00B6627E">
            <w:rPr>
              <w:rStyle w:val="aa"/>
            </w:rPr>
            <w:fldChar w:fldCharType="end"/>
          </w:r>
          <w:r>
            <w:rPr>
              <w:rStyle w:val="aa"/>
              <w:rFonts w:hint="eastAsia"/>
              <w:lang w:eastAsia="zh-CN"/>
            </w:rPr>
            <w:t>页</w:t>
          </w:r>
        </w:p>
      </w:tc>
      <w:tc>
        <w:tcPr>
          <w:tcW w:w="3800" w:type="dxa"/>
          <w:vAlign w:val="center"/>
        </w:tcPr>
        <w:p w:rsidR="00670712" w:rsidRPr="008B2F47" w:rsidRDefault="00B6627E" w:rsidP="008E4AE7">
          <w:pPr>
            <w:pStyle w:val="afd"/>
            <w:rPr>
              <w:lang w:eastAsia="zh-CN"/>
            </w:rPr>
          </w:pPr>
          <w:r w:rsidRPr="002E7BB7">
            <w:rPr>
              <w:rFonts w:cs="Arial"/>
            </w:rPr>
            <w:fldChar w:fldCharType="begin"/>
          </w:r>
          <w:r w:rsidR="00670712" w:rsidRPr="002E7BB7">
            <w:rPr>
              <w:rFonts w:cs="Arial"/>
            </w:rPr>
            <w:instrText xml:space="preserve"> DATE  \@ "yyyy"  \* MERGEFORMAT </w:instrText>
          </w:r>
          <w:r w:rsidRPr="002E7BB7">
            <w:rPr>
              <w:rFonts w:cs="Arial"/>
            </w:rPr>
            <w:fldChar w:fldCharType="separate"/>
          </w:r>
          <w:r w:rsidR="00582587">
            <w:rPr>
              <w:rFonts w:cs="Arial"/>
              <w:noProof/>
            </w:rPr>
            <w:t>2013</w:t>
          </w:r>
          <w:r w:rsidRPr="002E7BB7">
            <w:rPr>
              <w:rFonts w:cs="Arial"/>
            </w:rPr>
            <w:fldChar w:fldCharType="end"/>
          </w:r>
          <w:r w:rsidR="00670712" w:rsidRPr="008B2F47">
            <w:rPr>
              <w:rFonts w:hint="eastAsia"/>
              <w:lang w:eastAsia="zh-CN"/>
            </w:rPr>
            <w:t>版权所有</w:t>
          </w:r>
          <w:r w:rsidR="00670712" w:rsidRPr="008B2F47">
            <w:rPr>
              <w:rFonts w:hint="eastAsia"/>
              <w:lang w:eastAsia="zh-CN"/>
            </w:rPr>
            <w:t>©</w:t>
          </w:r>
          <w:r w:rsidR="00670712" w:rsidRPr="008B2F47">
            <w:rPr>
              <w:rFonts w:hint="eastAsia"/>
              <w:lang w:eastAsia="zh-CN"/>
            </w:rPr>
            <w:t>中兴通讯股份有限公司</w:t>
          </w:r>
        </w:p>
      </w:tc>
      <w:tc>
        <w:tcPr>
          <w:tcW w:w="3800" w:type="dxa"/>
          <w:vAlign w:val="center"/>
        </w:tcPr>
        <w:p w:rsidR="00670712" w:rsidRPr="002E7BB7" w:rsidRDefault="00670712" w:rsidP="008E4AE7">
          <w:pPr>
            <w:pStyle w:val="afd"/>
            <w:rPr>
              <w:rFonts w:cs="Arial"/>
              <w:lang w:eastAsia="zh-CN"/>
            </w:rPr>
          </w:pPr>
          <w:r w:rsidRPr="008B2F47">
            <w:rPr>
              <w:rFonts w:hint="eastAsia"/>
              <w:lang w:eastAsia="zh-CN"/>
            </w:rPr>
            <w:t>中兴通讯机密，未经许可不得扩散</w:t>
          </w:r>
        </w:p>
      </w:tc>
    </w:tr>
  </w:tbl>
  <w:p w:rsidR="00670712" w:rsidRDefault="00670712" w:rsidP="009B1849">
    <w:pPr>
      <w:ind w:right="360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800"/>
      <w:gridCol w:w="3800"/>
      <w:gridCol w:w="1506"/>
    </w:tblGrid>
    <w:tr w:rsidR="00670712" w:rsidRPr="002E7BB7">
      <w:tc>
        <w:tcPr>
          <w:tcW w:w="3800" w:type="dxa"/>
          <w:vAlign w:val="center"/>
        </w:tcPr>
        <w:p w:rsidR="00670712" w:rsidRPr="00220C94" w:rsidRDefault="00670712" w:rsidP="008E4AE7">
          <w:pPr>
            <w:pStyle w:val="afd"/>
            <w:rPr>
              <w:lang w:eastAsia="zh-CN"/>
            </w:rPr>
          </w:pPr>
          <w:r w:rsidRPr="00220C94">
            <w:rPr>
              <w:rFonts w:hint="eastAsia"/>
              <w:lang w:eastAsia="zh-CN"/>
            </w:rPr>
            <w:t>中兴通讯机密，未经许可不得扩散</w:t>
          </w:r>
        </w:p>
      </w:tc>
      <w:tc>
        <w:tcPr>
          <w:tcW w:w="3800" w:type="dxa"/>
          <w:vAlign w:val="center"/>
        </w:tcPr>
        <w:p w:rsidR="00670712" w:rsidRPr="00220C94" w:rsidRDefault="00B6627E" w:rsidP="008E4AE7">
          <w:pPr>
            <w:pStyle w:val="afd"/>
            <w:rPr>
              <w:lang w:eastAsia="zh-CN"/>
            </w:rPr>
          </w:pPr>
          <w:r w:rsidRPr="002E7BB7">
            <w:rPr>
              <w:rFonts w:cs="Arial"/>
            </w:rPr>
            <w:fldChar w:fldCharType="begin"/>
          </w:r>
          <w:r w:rsidR="00670712" w:rsidRPr="002E7BB7">
            <w:rPr>
              <w:rFonts w:cs="Arial"/>
            </w:rPr>
            <w:instrText xml:space="preserve"> DATE  \@ "yyyy"  \* MERGEFORMAT </w:instrText>
          </w:r>
          <w:r w:rsidRPr="002E7BB7">
            <w:rPr>
              <w:rFonts w:cs="Arial"/>
            </w:rPr>
            <w:fldChar w:fldCharType="separate"/>
          </w:r>
          <w:r w:rsidR="00582587">
            <w:rPr>
              <w:rFonts w:cs="Arial"/>
              <w:noProof/>
            </w:rPr>
            <w:t>2013</w:t>
          </w:r>
          <w:r w:rsidRPr="002E7BB7">
            <w:rPr>
              <w:rFonts w:cs="Arial"/>
            </w:rPr>
            <w:fldChar w:fldCharType="end"/>
          </w:r>
          <w:r w:rsidR="00670712" w:rsidRPr="00220C94">
            <w:rPr>
              <w:rFonts w:hint="eastAsia"/>
              <w:lang w:eastAsia="zh-CN"/>
            </w:rPr>
            <w:t>版权所有</w:t>
          </w:r>
          <w:r w:rsidR="00670712" w:rsidRPr="002E7BB7">
            <w:rPr>
              <w:rFonts w:cs="Arial"/>
              <w:lang w:eastAsia="zh-CN"/>
            </w:rPr>
            <w:t>©</w:t>
          </w:r>
          <w:r w:rsidR="00670712" w:rsidRPr="00220C94">
            <w:rPr>
              <w:rFonts w:hint="eastAsia"/>
              <w:lang w:eastAsia="zh-CN"/>
            </w:rPr>
            <w:t>中兴通讯股份有限公司</w:t>
          </w:r>
        </w:p>
      </w:tc>
      <w:tc>
        <w:tcPr>
          <w:tcW w:w="1506" w:type="dxa"/>
          <w:vAlign w:val="center"/>
        </w:tcPr>
        <w:p w:rsidR="00670712" w:rsidRPr="002E7BB7" w:rsidRDefault="00670712" w:rsidP="008E4AE7">
          <w:pPr>
            <w:pStyle w:val="afd"/>
            <w:rPr>
              <w:rFonts w:ascii="宋体" w:hAnsi="宋体"/>
              <w:lang w:eastAsia="zh-CN"/>
            </w:rPr>
          </w:pPr>
          <w:r w:rsidRPr="002E7BB7">
            <w:rPr>
              <w:rStyle w:val="aa"/>
              <w:rFonts w:ascii="宋体" w:hAnsi="宋体" w:cs="Arial"/>
              <w:sz w:val="18"/>
              <w:lang w:eastAsia="zh-CN"/>
            </w:rPr>
            <w:t>第</w:t>
          </w:r>
          <w:r w:rsidR="00B6627E" w:rsidRPr="002E7BB7">
            <w:rPr>
              <w:rStyle w:val="aa"/>
              <w:rFonts w:cs="Arial"/>
              <w:sz w:val="18"/>
            </w:rPr>
            <w:fldChar w:fldCharType="begin"/>
          </w:r>
          <w:r w:rsidRPr="002E7BB7">
            <w:rPr>
              <w:rStyle w:val="aa"/>
              <w:rFonts w:cs="Arial"/>
              <w:sz w:val="18"/>
            </w:rPr>
            <w:instrText xml:space="preserve"> PAGE </w:instrText>
          </w:r>
          <w:r w:rsidR="00B6627E" w:rsidRPr="002E7BB7">
            <w:rPr>
              <w:rStyle w:val="aa"/>
              <w:rFonts w:cs="Arial"/>
              <w:sz w:val="18"/>
            </w:rPr>
            <w:fldChar w:fldCharType="separate"/>
          </w:r>
          <w:r w:rsidR="00582587">
            <w:rPr>
              <w:rStyle w:val="aa"/>
              <w:rFonts w:cs="Arial"/>
              <w:noProof/>
              <w:sz w:val="18"/>
            </w:rPr>
            <w:t>1</w:t>
          </w:r>
          <w:r w:rsidR="00B6627E" w:rsidRPr="002E7BB7">
            <w:rPr>
              <w:rStyle w:val="aa"/>
              <w:rFonts w:cs="Arial"/>
              <w:sz w:val="18"/>
            </w:rPr>
            <w:fldChar w:fldCharType="end"/>
          </w:r>
          <w:r w:rsidRPr="002E7BB7">
            <w:rPr>
              <w:rStyle w:val="aa"/>
              <w:rFonts w:ascii="宋体" w:hAnsi="宋体" w:cs="Arial"/>
              <w:sz w:val="18"/>
              <w:lang w:eastAsia="zh-CN"/>
            </w:rPr>
            <w:t>页</w:t>
          </w:r>
        </w:p>
      </w:tc>
    </w:tr>
  </w:tbl>
  <w:p w:rsidR="00670712" w:rsidRPr="00220C94" w:rsidRDefault="00670712" w:rsidP="008E4AE7">
    <w:pPr>
      <w:pStyle w:val="afd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12" w:rsidRDefault="00670712" w:rsidP="00870395">
    <w:pPr>
      <w:pStyle w:val="afa"/>
      <w:spacing w:after="240"/>
      <w:rPr>
        <w:rStyle w:val="aa"/>
        <w:lang w:eastAsia="zh-CN"/>
      </w:rPr>
    </w:pPr>
    <w:r w:rsidRPr="00206311">
      <w:rPr>
        <w:rStyle w:val="Char2"/>
        <w:rFonts w:hint="eastAsia"/>
      </w:rPr>
      <w:t xml:space="preserve">ZTE Confidential Proprietary        </w:t>
    </w:r>
    <w:r>
      <w:rPr>
        <w:rStyle w:val="aa"/>
        <w:rFonts w:hint="eastAsia"/>
      </w:rPr>
      <w:t xml:space="preserve">   </w:t>
    </w:r>
    <w:r>
      <w:rPr>
        <w:rStyle w:val="aa"/>
        <w:rFonts w:hint="eastAsia"/>
        <w:lang w:eastAsia="zh-CN"/>
      </w:rPr>
      <w:t xml:space="preserve">                                                                                                                       </w:t>
    </w:r>
    <w:r w:rsidR="00B6627E">
      <w:rPr>
        <w:rStyle w:val="aa"/>
      </w:rPr>
      <w:fldChar w:fldCharType="begin"/>
    </w:r>
    <w:r>
      <w:rPr>
        <w:rStyle w:val="aa"/>
      </w:rPr>
      <w:instrText xml:space="preserve"> PAGE </w:instrText>
    </w:r>
    <w:r w:rsidR="00B6627E">
      <w:rPr>
        <w:rStyle w:val="aa"/>
      </w:rPr>
      <w:fldChar w:fldCharType="separate"/>
    </w:r>
    <w:r>
      <w:rPr>
        <w:rStyle w:val="aa"/>
      </w:rPr>
      <w:t>1</w:t>
    </w:r>
    <w:r w:rsidR="00B6627E">
      <w:rPr>
        <w:rStyle w:val="aa"/>
      </w:rPr>
      <w:fldChar w:fldCharType="end"/>
    </w:r>
  </w:p>
  <w:p w:rsidR="00670712" w:rsidRDefault="006707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E1" w:rsidRDefault="009142E1">
      <w:r>
        <w:separator/>
      </w:r>
    </w:p>
    <w:p w:rsidR="009142E1" w:rsidRDefault="009142E1"/>
  </w:footnote>
  <w:footnote w:type="continuationSeparator" w:id="0">
    <w:p w:rsidR="009142E1" w:rsidRDefault="009142E1">
      <w:r>
        <w:continuationSeparator/>
      </w:r>
    </w:p>
    <w:p w:rsidR="009142E1" w:rsidRDefault="009142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12" w:rsidRDefault="00670712" w:rsidP="00B6578F">
    <w:pPr>
      <w:pStyle w:val="a7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12" w:rsidRDefault="00670712" w:rsidP="00FA52D2">
    <w:pPr>
      <w:pStyle w:val="a7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12" w:rsidRDefault="00670712" w:rsidP="00B6578F">
    <w:pPr>
      <w:pStyle w:val="a7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C7E3976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1764486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  <w:rPr>
        <w:rFonts w:hint="default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color w:val="auto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color w:val="0000FF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21645EF"/>
    <w:multiLevelType w:val="multilevel"/>
    <w:tmpl w:val="A544C3B4"/>
    <w:lvl w:ilvl="0">
      <w:start w:val="1"/>
      <w:numFmt w:val="decimal"/>
      <w:pStyle w:val="40"/>
      <w:lvlText w:val="%1)"/>
      <w:lvlJc w:val="left"/>
      <w:pPr>
        <w:tabs>
          <w:tab w:val="num" w:pos="2087"/>
        </w:tabs>
        <w:ind w:left="2087" w:hanging="420"/>
      </w:pPr>
      <w:rPr>
        <w:rFonts w:eastAsia="宋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color w:val="0000FF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47" w:hanging="1247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color w:val="0000FF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247" w:hanging="124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043A4403"/>
    <w:multiLevelType w:val="hybridMultilevel"/>
    <w:tmpl w:val="DD2C7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260F8D"/>
    <w:multiLevelType w:val="hybridMultilevel"/>
    <w:tmpl w:val="B0C02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9C4570"/>
    <w:multiLevelType w:val="hybridMultilevel"/>
    <w:tmpl w:val="45622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644F69"/>
    <w:multiLevelType w:val="hybridMultilevel"/>
    <w:tmpl w:val="7572218A"/>
    <w:lvl w:ilvl="0" w:tplc="3CF029A4">
      <w:start w:val="1"/>
      <w:numFmt w:val="decimal"/>
      <w:pStyle w:val="20"/>
      <w:lvlText w:val="表%1"/>
      <w:lvlJc w:val="center"/>
      <w:pPr>
        <w:tabs>
          <w:tab w:val="num" w:pos="1701"/>
        </w:tabs>
        <w:ind w:left="1701" w:hanging="340"/>
      </w:pPr>
      <w:rPr>
        <w:rFonts w:eastAsia="宋体" w:hint="eastAsia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1A0999"/>
    <w:multiLevelType w:val="hybridMultilevel"/>
    <w:tmpl w:val="60BA4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9BBB59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0504D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</w:abstractNum>
  <w:abstractNum w:abstractNumId="9">
    <w:nsid w:val="1616022C"/>
    <w:multiLevelType w:val="hybridMultilevel"/>
    <w:tmpl w:val="FE768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9D5B9A"/>
    <w:multiLevelType w:val="hybridMultilevel"/>
    <w:tmpl w:val="B4189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9B32ED2"/>
    <w:multiLevelType w:val="hybridMultilevel"/>
    <w:tmpl w:val="BCD83E10"/>
    <w:lvl w:ilvl="0" w:tplc="3CF029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19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A707EFE"/>
    <w:multiLevelType w:val="hybridMultilevel"/>
    <w:tmpl w:val="3EF463BE"/>
    <w:lvl w:ilvl="0" w:tplc="5BFC3E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922E8E0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B763EA8"/>
    <w:multiLevelType w:val="multilevel"/>
    <w:tmpl w:val="0204CF3A"/>
    <w:lvl w:ilvl="0">
      <w:start w:val="1"/>
      <w:numFmt w:val="bullet"/>
      <w:pStyle w:val="Bullet"/>
      <w:lvlText w:val=""/>
      <w:lvlJc w:val="left"/>
      <w:pPr>
        <w:tabs>
          <w:tab w:val="num" w:pos="1667"/>
        </w:tabs>
        <w:ind w:left="1667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97"/>
        </w:tabs>
        <w:ind w:left="49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33"/>
        </w:tabs>
        <w:ind w:left="1433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937"/>
        </w:tabs>
        <w:ind w:left="1937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41"/>
        </w:tabs>
        <w:ind w:left="2441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945"/>
        </w:tabs>
        <w:ind w:left="2945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49"/>
        </w:tabs>
        <w:ind w:left="3449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025"/>
        </w:tabs>
        <w:ind w:left="4025" w:hanging="1440"/>
      </w:pPr>
      <w:rPr>
        <w:rFonts w:hint="eastAsia"/>
      </w:rPr>
    </w:lvl>
  </w:abstractNum>
  <w:abstractNum w:abstractNumId="14">
    <w:nsid w:val="1F122458"/>
    <w:multiLevelType w:val="hybridMultilevel"/>
    <w:tmpl w:val="EC946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A2462B"/>
    <w:multiLevelType w:val="hybridMultilevel"/>
    <w:tmpl w:val="450E8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9140E52"/>
    <w:multiLevelType w:val="hybridMultilevel"/>
    <w:tmpl w:val="3860344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2CFE595D"/>
    <w:multiLevelType w:val="hybridMultilevel"/>
    <w:tmpl w:val="C644D8EE"/>
    <w:lvl w:ilvl="0" w:tplc="72F6CF54">
      <w:start w:val="1"/>
      <w:numFmt w:val="bullet"/>
      <w:pStyle w:val="Bullet2"/>
      <w:lvlText w:val=""/>
      <w:lvlJc w:val="left"/>
      <w:pPr>
        <w:tabs>
          <w:tab w:val="num" w:pos="1667"/>
        </w:tabs>
        <w:ind w:left="2013" w:hanging="346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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027"/>
        </w:tabs>
        <w:ind w:left="5027" w:hanging="420"/>
      </w:pPr>
      <w:rPr>
        <w:rFonts w:ascii="Wingdings" w:hAnsi="Wingdings" w:hint="default"/>
      </w:rPr>
    </w:lvl>
  </w:abstractNum>
  <w:abstractNum w:abstractNumId="18">
    <w:nsid w:val="2DA305A4"/>
    <w:multiLevelType w:val="hybridMultilevel"/>
    <w:tmpl w:val="09D6B59C"/>
    <w:lvl w:ilvl="0" w:tplc="922E8E0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17806C8"/>
    <w:multiLevelType w:val="hybridMultilevel"/>
    <w:tmpl w:val="959CF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0F4E7A"/>
    <w:multiLevelType w:val="hybridMultilevel"/>
    <w:tmpl w:val="EAFEA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68F4B78"/>
    <w:multiLevelType w:val="hybridMultilevel"/>
    <w:tmpl w:val="9AAC5C04"/>
    <w:lvl w:ilvl="0" w:tplc="04090013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19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9BBB59" w:themeColor="accent3"/>
        <w:sz w:val="18"/>
        <w:szCs w:val="18"/>
      </w:rPr>
    </w:lvl>
    <w:lvl w:ilvl="1">
      <w:start w:val="1"/>
      <w:numFmt w:val="bullet"/>
      <w:pStyle w:val="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pStyle w:val="30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23">
    <w:nsid w:val="3DC03039"/>
    <w:multiLevelType w:val="hybridMultilevel"/>
    <w:tmpl w:val="75DACFA8"/>
    <w:lvl w:ilvl="0" w:tplc="922E8E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CD2CC538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EE40F8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652C7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22E37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AA0D5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52A94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4B88F7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AFA2B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E71FFA"/>
    <w:multiLevelType w:val="hybridMultilevel"/>
    <w:tmpl w:val="BE2C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01658C"/>
    <w:multiLevelType w:val="hybridMultilevel"/>
    <w:tmpl w:val="B622B5A2"/>
    <w:lvl w:ilvl="0" w:tplc="837EE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22E8E0C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AA01218"/>
    <w:multiLevelType w:val="hybridMultilevel"/>
    <w:tmpl w:val="A978F6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4EEB5EB8"/>
    <w:multiLevelType w:val="hybridMultilevel"/>
    <w:tmpl w:val="A7A040FA"/>
    <w:lvl w:ilvl="0" w:tplc="52088E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922E8E0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FFD59ED"/>
    <w:multiLevelType w:val="hybridMultilevel"/>
    <w:tmpl w:val="25801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0A34B9A"/>
    <w:multiLevelType w:val="multilevel"/>
    <w:tmpl w:val="A6E65E0A"/>
    <w:lvl w:ilvl="0">
      <w:start w:val="1"/>
      <w:numFmt w:val="decimal"/>
      <w:lvlText w:val="%1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2">
      <w:start w:val="1"/>
      <w:numFmt w:val="decimal"/>
      <w:pStyle w:val="31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color w:val="0000FF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47" w:hanging="1247"/>
      </w:pPr>
      <w:rPr>
        <w:rFonts w:hint="eastAsia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color w:val="0000FF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247" w:hanging="124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0">
    <w:nsid w:val="5143362C"/>
    <w:multiLevelType w:val="hybridMultilevel"/>
    <w:tmpl w:val="C3DA30E6"/>
    <w:lvl w:ilvl="0" w:tplc="837EE6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091D69"/>
    <w:multiLevelType w:val="hybridMultilevel"/>
    <w:tmpl w:val="0450E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89228F"/>
    <w:multiLevelType w:val="hybridMultilevel"/>
    <w:tmpl w:val="0290AB00"/>
    <w:lvl w:ilvl="0" w:tplc="922E8E0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63B56409"/>
    <w:multiLevelType w:val="multilevel"/>
    <w:tmpl w:val="B2C81D12"/>
    <w:lvl w:ilvl="0">
      <w:start w:val="1"/>
      <w:numFmt w:val="decimal"/>
      <w:pStyle w:val="32"/>
      <w:lvlText w:val="%1"/>
      <w:lvlJc w:val="left"/>
      <w:pPr>
        <w:tabs>
          <w:tab w:val="num" w:pos="1667"/>
        </w:tabs>
        <w:ind w:left="1667" w:hanging="420"/>
      </w:pPr>
      <w:rPr>
        <w:rFonts w:eastAsia="宋体" w:hint="eastAsia"/>
        <w:b w:val="0"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1814" w:hanging="567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239"/>
        </w:tabs>
        <w:ind w:left="223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381"/>
        </w:tabs>
        <w:ind w:left="238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252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06"/>
        </w:tabs>
        <w:ind w:left="2806" w:hanging="1559"/>
      </w:pPr>
      <w:rPr>
        <w:rFonts w:hint="eastAsia"/>
      </w:rPr>
    </w:lvl>
  </w:abstractNum>
  <w:abstractNum w:abstractNumId="34">
    <w:nsid w:val="654B43B8"/>
    <w:multiLevelType w:val="hybridMultilevel"/>
    <w:tmpl w:val="2632B558"/>
    <w:lvl w:ilvl="0" w:tplc="0409000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C44ACCE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1526B8"/>
    <w:multiLevelType w:val="hybridMultilevel"/>
    <w:tmpl w:val="5B0EC546"/>
    <w:lvl w:ilvl="0" w:tplc="6010BCC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CEECF1BC" w:tentative="1">
      <w:start w:val="1"/>
      <w:numFmt w:val="lowerLetter"/>
      <w:lvlText w:val="%2)"/>
      <w:lvlJc w:val="left"/>
      <w:pPr>
        <w:ind w:left="840" w:hanging="420"/>
      </w:pPr>
    </w:lvl>
    <w:lvl w:ilvl="2" w:tplc="58647BEE" w:tentative="1">
      <w:start w:val="1"/>
      <w:numFmt w:val="lowerRoman"/>
      <w:lvlText w:val="%3."/>
      <w:lvlJc w:val="right"/>
      <w:pPr>
        <w:ind w:left="1260" w:hanging="420"/>
      </w:pPr>
    </w:lvl>
    <w:lvl w:ilvl="3" w:tplc="EFC05DFE" w:tentative="1">
      <w:start w:val="1"/>
      <w:numFmt w:val="decimal"/>
      <w:lvlText w:val="%4."/>
      <w:lvlJc w:val="left"/>
      <w:pPr>
        <w:ind w:left="1680" w:hanging="420"/>
      </w:pPr>
    </w:lvl>
    <w:lvl w:ilvl="4" w:tplc="3A9A9218" w:tentative="1">
      <w:start w:val="1"/>
      <w:numFmt w:val="lowerLetter"/>
      <w:lvlText w:val="%5)"/>
      <w:lvlJc w:val="left"/>
      <w:pPr>
        <w:ind w:left="2100" w:hanging="420"/>
      </w:pPr>
    </w:lvl>
    <w:lvl w:ilvl="5" w:tplc="0FAA61A6" w:tentative="1">
      <w:start w:val="1"/>
      <w:numFmt w:val="lowerRoman"/>
      <w:lvlText w:val="%6."/>
      <w:lvlJc w:val="right"/>
      <w:pPr>
        <w:ind w:left="2520" w:hanging="420"/>
      </w:pPr>
    </w:lvl>
    <w:lvl w:ilvl="6" w:tplc="8A1E31BA" w:tentative="1">
      <w:start w:val="1"/>
      <w:numFmt w:val="decimal"/>
      <w:lvlText w:val="%7."/>
      <w:lvlJc w:val="left"/>
      <w:pPr>
        <w:ind w:left="2940" w:hanging="420"/>
      </w:pPr>
    </w:lvl>
    <w:lvl w:ilvl="7" w:tplc="3CF043FC" w:tentative="1">
      <w:start w:val="1"/>
      <w:numFmt w:val="lowerLetter"/>
      <w:lvlText w:val="%8)"/>
      <w:lvlJc w:val="left"/>
      <w:pPr>
        <w:ind w:left="3360" w:hanging="420"/>
      </w:pPr>
    </w:lvl>
    <w:lvl w:ilvl="8" w:tplc="6654280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E881F0C"/>
    <w:multiLevelType w:val="hybridMultilevel"/>
    <w:tmpl w:val="23CEE68E"/>
    <w:lvl w:ilvl="0" w:tplc="52088E1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1" w:tplc="922E8E0C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1D136E2"/>
    <w:multiLevelType w:val="hybridMultilevel"/>
    <w:tmpl w:val="62107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48B3B7B"/>
    <w:multiLevelType w:val="hybridMultilevel"/>
    <w:tmpl w:val="24E27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4FF2CD1"/>
    <w:multiLevelType w:val="hybridMultilevel"/>
    <w:tmpl w:val="5FACCA54"/>
    <w:lvl w:ilvl="0" w:tplc="8E76B352">
      <w:start w:val="1"/>
      <w:numFmt w:val="bullet"/>
      <w:pStyle w:val="---"/>
      <w:lvlText w:val="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CD2CC538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EE40F8A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652C7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22E37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AA0D5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52A94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4B88F7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AFA2B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6736DA5"/>
    <w:multiLevelType w:val="hybridMultilevel"/>
    <w:tmpl w:val="504CE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8344C7"/>
    <w:multiLevelType w:val="hybridMultilevel"/>
    <w:tmpl w:val="7182E6FC"/>
    <w:lvl w:ilvl="0" w:tplc="F3245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C2A3C62"/>
    <w:multiLevelType w:val="hybridMultilevel"/>
    <w:tmpl w:val="53FA092A"/>
    <w:lvl w:ilvl="0" w:tplc="922E8E0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7D34008D"/>
    <w:multiLevelType w:val="hybridMultilevel"/>
    <w:tmpl w:val="88162D12"/>
    <w:lvl w:ilvl="0" w:tplc="5BFC3E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4F81BD" w:themeColor="accent1"/>
      </w:rPr>
    </w:lvl>
    <w:lvl w:ilvl="1" w:tplc="04090019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>
    <w:nsid w:val="7FBB6BBD"/>
    <w:multiLevelType w:val="hybridMultilevel"/>
    <w:tmpl w:val="687250AA"/>
    <w:lvl w:ilvl="0" w:tplc="922E8E0C">
      <w:start w:val="1"/>
      <w:numFmt w:val="decimal"/>
      <w:pStyle w:val="17"/>
      <w:lvlText w:val="图%1"/>
      <w:lvlJc w:val="center"/>
      <w:pPr>
        <w:tabs>
          <w:tab w:val="num" w:pos="1701"/>
        </w:tabs>
        <w:ind w:left="1701" w:hanging="340"/>
      </w:pPr>
      <w:rPr>
        <w:rFonts w:eastAsia="宋体" w:hint="eastAsia"/>
        <w:b w:val="0"/>
        <w:i w:val="0"/>
        <w:sz w:val="18"/>
        <w:szCs w:val="20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3"/>
  </w:num>
  <w:num w:numId="5">
    <w:abstractNumId w:val="6"/>
  </w:num>
  <w:num w:numId="6">
    <w:abstractNumId w:val="44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7"/>
  </w:num>
  <w:num w:numId="12">
    <w:abstractNumId w:val="12"/>
  </w:num>
  <w:num w:numId="13">
    <w:abstractNumId w:val="34"/>
  </w:num>
  <w:num w:numId="14">
    <w:abstractNumId w:val="25"/>
  </w:num>
  <w:num w:numId="15">
    <w:abstractNumId w:val="30"/>
  </w:num>
  <w:num w:numId="16">
    <w:abstractNumId w:val="36"/>
  </w:num>
  <w:num w:numId="17">
    <w:abstractNumId w:val="8"/>
  </w:num>
  <w:num w:numId="18">
    <w:abstractNumId w:val="39"/>
  </w:num>
  <w:num w:numId="19">
    <w:abstractNumId w:val="21"/>
  </w:num>
  <w:num w:numId="20">
    <w:abstractNumId w:val="22"/>
  </w:num>
  <w:num w:numId="21">
    <w:abstractNumId w:val="43"/>
  </w:num>
  <w:num w:numId="22">
    <w:abstractNumId w:val="11"/>
  </w:num>
  <w:num w:numId="23">
    <w:abstractNumId w:val="18"/>
  </w:num>
  <w:num w:numId="24">
    <w:abstractNumId w:val="32"/>
  </w:num>
  <w:num w:numId="25">
    <w:abstractNumId w:val="42"/>
  </w:num>
  <w:num w:numId="26">
    <w:abstractNumId w:val="23"/>
  </w:num>
  <w:num w:numId="27">
    <w:abstractNumId w:val="16"/>
  </w:num>
  <w:num w:numId="28">
    <w:abstractNumId w:val="39"/>
  </w:num>
  <w:num w:numId="29">
    <w:abstractNumId w:val="38"/>
  </w:num>
  <w:num w:numId="30">
    <w:abstractNumId w:val="26"/>
  </w:num>
  <w:num w:numId="31">
    <w:abstractNumId w:val="19"/>
  </w:num>
  <w:num w:numId="32">
    <w:abstractNumId w:val="24"/>
  </w:num>
  <w:num w:numId="33">
    <w:abstractNumId w:val="4"/>
  </w:num>
  <w:num w:numId="34">
    <w:abstractNumId w:val="37"/>
  </w:num>
  <w:num w:numId="35">
    <w:abstractNumId w:val="28"/>
  </w:num>
  <w:num w:numId="36">
    <w:abstractNumId w:val="31"/>
  </w:num>
  <w:num w:numId="37">
    <w:abstractNumId w:val="14"/>
  </w:num>
  <w:num w:numId="38">
    <w:abstractNumId w:val="7"/>
  </w:num>
  <w:num w:numId="39">
    <w:abstractNumId w:val="9"/>
  </w:num>
  <w:num w:numId="40">
    <w:abstractNumId w:val="20"/>
  </w:num>
  <w:num w:numId="41">
    <w:abstractNumId w:val="15"/>
  </w:num>
  <w:num w:numId="42">
    <w:abstractNumId w:val="40"/>
  </w:num>
  <w:num w:numId="43">
    <w:abstractNumId w:val="3"/>
  </w:num>
  <w:num w:numId="44">
    <w:abstractNumId w:val="5"/>
  </w:num>
  <w:num w:numId="45">
    <w:abstractNumId w:val="41"/>
  </w:num>
  <w:num w:numId="4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linkStyles/>
  <w:stylePaneFormatFilter w:val="3001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0A2"/>
    <w:rsid w:val="00000154"/>
    <w:rsid w:val="00000371"/>
    <w:rsid w:val="0000042C"/>
    <w:rsid w:val="000019F8"/>
    <w:rsid w:val="00003A77"/>
    <w:rsid w:val="00004CE5"/>
    <w:rsid w:val="0000510C"/>
    <w:rsid w:val="00006D68"/>
    <w:rsid w:val="00010825"/>
    <w:rsid w:val="000109C2"/>
    <w:rsid w:val="00011516"/>
    <w:rsid w:val="000120A9"/>
    <w:rsid w:val="00012130"/>
    <w:rsid w:val="000129FA"/>
    <w:rsid w:val="00012B21"/>
    <w:rsid w:val="00013019"/>
    <w:rsid w:val="0001367D"/>
    <w:rsid w:val="00016B8E"/>
    <w:rsid w:val="00017C29"/>
    <w:rsid w:val="00017E50"/>
    <w:rsid w:val="000203AA"/>
    <w:rsid w:val="00025079"/>
    <w:rsid w:val="00026D44"/>
    <w:rsid w:val="00026EC6"/>
    <w:rsid w:val="00027A57"/>
    <w:rsid w:val="00030171"/>
    <w:rsid w:val="000309F0"/>
    <w:rsid w:val="00032175"/>
    <w:rsid w:val="0003477F"/>
    <w:rsid w:val="00034B5D"/>
    <w:rsid w:val="00041737"/>
    <w:rsid w:val="00042D3E"/>
    <w:rsid w:val="00043A80"/>
    <w:rsid w:val="00044987"/>
    <w:rsid w:val="00045002"/>
    <w:rsid w:val="000467E5"/>
    <w:rsid w:val="00046A86"/>
    <w:rsid w:val="00047A3D"/>
    <w:rsid w:val="00047FF7"/>
    <w:rsid w:val="00050C08"/>
    <w:rsid w:val="00051B27"/>
    <w:rsid w:val="0005248C"/>
    <w:rsid w:val="00052520"/>
    <w:rsid w:val="00053194"/>
    <w:rsid w:val="000561F9"/>
    <w:rsid w:val="00057531"/>
    <w:rsid w:val="000640A2"/>
    <w:rsid w:val="00065D3E"/>
    <w:rsid w:val="0006643B"/>
    <w:rsid w:val="00070B23"/>
    <w:rsid w:val="00071E51"/>
    <w:rsid w:val="00072113"/>
    <w:rsid w:val="000748B2"/>
    <w:rsid w:val="00080331"/>
    <w:rsid w:val="00083A47"/>
    <w:rsid w:val="00084DCE"/>
    <w:rsid w:val="00085183"/>
    <w:rsid w:val="00086C7A"/>
    <w:rsid w:val="00086FF9"/>
    <w:rsid w:val="0009001D"/>
    <w:rsid w:val="000907B2"/>
    <w:rsid w:val="00093E06"/>
    <w:rsid w:val="0009429D"/>
    <w:rsid w:val="000971AF"/>
    <w:rsid w:val="000971B5"/>
    <w:rsid w:val="000A0FB3"/>
    <w:rsid w:val="000A1009"/>
    <w:rsid w:val="000A1481"/>
    <w:rsid w:val="000A267F"/>
    <w:rsid w:val="000A2801"/>
    <w:rsid w:val="000A5B36"/>
    <w:rsid w:val="000B03C7"/>
    <w:rsid w:val="000B0ABF"/>
    <w:rsid w:val="000B0B8B"/>
    <w:rsid w:val="000B12F1"/>
    <w:rsid w:val="000B6F21"/>
    <w:rsid w:val="000C1798"/>
    <w:rsid w:val="000C2177"/>
    <w:rsid w:val="000C3A97"/>
    <w:rsid w:val="000C4F23"/>
    <w:rsid w:val="000C6AA3"/>
    <w:rsid w:val="000C7060"/>
    <w:rsid w:val="000D0340"/>
    <w:rsid w:val="000D0D82"/>
    <w:rsid w:val="000D160B"/>
    <w:rsid w:val="000D1626"/>
    <w:rsid w:val="000D2A06"/>
    <w:rsid w:val="000D4D2B"/>
    <w:rsid w:val="000D6BE4"/>
    <w:rsid w:val="000E2733"/>
    <w:rsid w:val="000E36D0"/>
    <w:rsid w:val="000E39BF"/>
    <w:rsid w:val="000E3AC0"/>
    <w:rsid w:val="000E3F40"/>
    <w:rsid w:val="000E40AD"/>
    <w:rsid w:val="000E426A"/>
    <w:rsid w:val="000E7402"/>
    <w:rsid w:val="000F1002"/>
    <w:rsid w:val="000F25B2"/>
    <w:rsid w:val="000F2F69"/>
    <w:rsid w:val="000F5B33"/>
    <w:rsid w:val="000F6B0F"/>
    <w:rsid w:val="00100255"/>
    <w:rsid w:val="00100424"/>
    <w:rsid w:val="001006A4"/>
    <w:rsid w:val="00103FCA"/>
    <w:rsid w:val="00104F84"/>
    <w:rsid w:val="00106B5E"/>
    <w:rsid w:val="001070B0"/>
    <w:rsid w:val="0011040B"/>
    <w:rsid w:val="0011186F"/>
    <w:rsid w:val="00111E28"/>
    <w:rsid w:val="001126A5"/>
    <w:rsid w:val="00112E62"/>
    <w:rsid w:val="001137C9"/>
    <w:rsid w:val="00113874"/>
    <w:rsid w:val="001141E9"/>
    <w:rsid w:val="00114C5F"/>
    <w:rsid w:val="001153AD"/>
    <w:rsid w:val="00116BEE"/>
    <w:rsid w:val="00116D26"/>
    <w:rsid w:val="0012030B"/>
    <w:rsid w:val="00122CAE"/>
    <w:rsid w:val="00124938"/>
    <w:rsid w:val="00124D57"/>
    <w:rsid w:val="001266B0"/>
    <w:rsid w:val="00126AA7"/>
    <w:rsid w:val="00127F61"/>
    <w:rsid w:val="00130104"/>
    <w:rsid w:val="00130264"/>
    <w:rsid w:val="001362ED"/>
    <w:rsid w:val="0013729C"/>
    <w:rsid w:val="0013780E"/>
    <w:rsid w:val="00140F45"/>
    <w:rsid w:val="00142800"/>
    <w:rsid w:val="00144740"/>
    <w:rsid w:val="00144E88"/>
    <w:rsid w:val="001453A3"/>
    <w:rsid w:val="00145571"/>
    <w:rsid w:val="0015009A"/>
    <w:rsid w:val="001508C6"/>
    <w:rsid w:val="00152E75"/>
    <w:rsid w:val="00153B6D"/>
    <w:rsid w:val="001547D3"/>
    <w:rsid w:val="001551B5"/>
    <w:rsid w:val="00157C26"/>
    <w:rsid w:val="00157E5B"/>
    <w:rsid w:val="00160B6C"/>
    <w:rsid w:val="00160C83"/>
    <w:rsid w:val="00163693"/>
    <w:rsid w:val="00166194"/>
    <w:rsid w:val="001661E4"/>
    <w:rsid w:val="0016674F"/>
    <w:rsid w:val="00166E87"/>
    <w:rsid w:val="00167256"/>
    <w:rsid w:val="001703A0"/>
    <w:rsid w:val="00173289"/>
    <w:rsid w:val="00175EF3"/>
    <w:rsid w:val="00177358"/>
    <w:rsid w:val="00177DCD"/>
    <w:rsid w:val="001801CF"/>
    <w:rsid w:val="001803BA"/>
    <w:rsid w:val="00181628"/>
    <w:rsid w:val="0018281F"/>
    <w:rsid w:val="0018621F"/>
    <w:rsid w:val="0018789E"/>
    <w:rsid w:val="00187A8D"/>
    <w:rsid w:val="00187CDF"/>
    <w:rsid w:val="00187F72"/>
    <w:rsid w:val="00191474"/>
    <w:rsid w:val="0019235E"/>
    <w:rsid w:val="00194E76"/>
    <w:rsid w:val="00197B54"/>
    <w:rsid w:val="00197D8F"/>
    <w:rsid w:val="001A14F6"/>
    <w:rsid w:val="001A18DB"/>
    <w:rsid w:val="001A3990"/>
    <w:rsid w:val="001A456C"/>
    <w:rsid w:val="001A6F73"/>
    <w:rsid w:val="001A7AA5"/>
    <w:rsid w:val="001B02B7"/>
    <w:rsid w:val="001B1A23"/>
    <w:rsid w:val="001B1D95"/>
    <w:rsid w:val="001B440F"/>
    <w:rsid w:val="001B4B7C"/>
    <w:rsid w:val="001B6113"/>
    <w:rsid w:val="001B68DA"/>
    <w:rsid w:val="001B7345"/>
    <w:rsid w:val="001C1055"/>
    <w:rsid w:val="001C741D"/>
    <w:rsid w:val="001D19E2"/>
    <w:rsid w:val="001D2648"/>
    <w:rsid w:val="001D3C69"/>
    <w:rsid w:val="001D4751"/>
    <w:rsid w:val="001D626B"/>
    <w:rsid w:val="001D6E5C"/>
    <w:rsid w:val="001E1CE9"/>
    <w:rsid w:val="001E1EF3"/>
    <w:rsid w:val="001E632F"/>
    <w:rsid w:val="001F0398"/>
    <w:rsid w:val="001F0A21"/>
    <w:rsid w:val="001F1D5F"/>
    <w:rsid w:val="001F3982"/>
    <w:rsid w:val="001F47FA"/>
    <w:rsid w:val="001F560F"/>
    <w:rsid w:val="001F5F6C"/>
    <w:rsid w:val="001F6B08"/>
    <w:rsid w:val="001F7B8D"/>
    <w:rsid w:val="00201DCB"/>
    <w:rsid w:val="00205609"/>
    <w:rsid w:val="00206311"/>
    <w:rsid w:val="00206875"/>
    <w:rsid w:val="00207B66"/>
    <w:rsid w:val="00207E4A"/>
    <w:rsid w:val="002106ED"/>
    <w:rsid w:val="00211D05"/>
    <w:rsid w:val="0021233F"/>
    <w:rsid w:val="00212922"/>
    <w:rsid w:val="00212A2E"/>
    <w:rsid w:val="002140AD"/>
    <w:rsid w:val="002149C6"/>
    <w:rsid w:val="002165E2"/>
    <w:rsid w:val="002177A5"/>
    <w:rsid w:val="00220C94"/>
    <w:rsid w:val="0022155A"/>
    <w:rsid w:val="00223B11"/>
    <w:rsid w:val="00223C35"/>
    <w:rsid w:val="002252BC"/>
    <w:rsid w:val="00225E0C"/>
    <w:rsid w:val="0023473E"/>
    <w:rsid w:val="0023488E"/>
    <w:rsid w:val="0024206B"/>
    <w:rsid w:val="002443D1"/>
    <w:rsid w:val="00245AB7"/>
    <w:rsid w:val="00245BA5"/>
    <w:rsid w:val="002461BF"/>
    <w:rsid w:val="00247B6C"/>
    <w:rsid w:val="00247CA2"/>
    <w:rsid w:val="00253180"/>
    <w:rsid w:val="002545FA"/>
    <w:rsid w:val="00255645"/>
    <w:rsid w:val="00255A7A"/>
    <w:rsid w:val="00257CF6"/>
    <w:rsid w:val="002609A8"/>
    <w:rsid w:val="00262688"/>
    <w:rsid w:val="00263027"/>
    <w:rsid w:val="0026451F"/>
    <w:rsid w:val="00266355"/>
    <w:rsid w:val="002663ED"/>
    <w:rsid w:val="002664BA"/>
    <w:rsid w:val="00267A67"/>
    <w:rsid w:val="0027085E"/>
    <w:rsid w:val="002708DD"/>
    <w:rsid w:val="00271038"/>
    <w:rsid w:val="00271A56"/>
    <w:rsid w:val="00271EA6"/>
    <w:rsid w:val="002722F1"/>
    <w:rsid w:val="002725E3"/>
    <w:rsid w:val="00272CA3"/>
    <w:rsid w:val="00274257"/>
    <w:rsid w:val="00277221"/>
    <w:rsid w:val="00277449"/>
    <w:rsid w:val="00282621"/>
    <w:rsid w:val="002837A1"/>
    <w:rsid w:val="002843FA"/>
    <w:rsid w:val="0028480E"/>
    <w:rsid w:val="00285274"/>
    <w:rsid w:val="00286406"/>
    <w:rsid w:val="00287C0A"/>
    <w:rsid w:val="00293160"/>
    <w:rsid w:val="002959EF"/>
    <w:rsid w:val="002973D3"/>
    <w:rsid w:val="002A021F"/>
    <w:rsid w:val="002A0442"/>
    <w:rsid w:val="002A07B2"/>
    <w:rsid w:val="002A263B"/>
    <w:rsid w:val="002A2DDA"/>
    <w:rsid w:val="002A3454"/>
    <w:rsid w:val="002A3961"/>
    <w:rsid w:val="002A5811"/>
    <w:rsid w:val="002A7B36"/>
    <w:rsid w:val="002B05F7"/>
    <w:rsid w:val="002B0FFB"/>
    <w:rsid w:val="002B123F"/>
    <w:rsid w:val="002B3255"/>
    <w:rsid w:val="002B43D3"/>
    <w:rsid w:val="002C1A6C"/>
    <w:rsid w:val="002C4B70"/>
    <w:rsid w:val="002C5149"/>
    <w:rsid w:val="002C60BA"/>
    <w:rsid w:val="002C69FB"/>
    <w:rsid w:val="002C7C6D"/>
    <w:rsid w:val="002D022F"/>
    <w:rsid w:val="002D3089"/>
    <w:rsid w:val="002D530E"/>
    <w:rsid w:val="002D724D"/>
    <w:rsid w:val="002D7815"/>
    <w:rsid w:val="002E0F78"/>
    <w:rsid w:val="002E1828"/>
    <w:rsid w:val="002E25AC"/>
    <w:rsid w:val="002E430F"/>
    <w:rsid w:val="002E580F"/>
    <w:rsid w:val="002E7068"/>
    <w:rsid w:val="002E7BB7"/>
    <w:rsid w:val="002F27FE"/>
    <w:rsid w:val="002F627F"/>
    <w:rsid w:val="0030179D"/>
    <w:rsid w:val="00302C6C"/>
    <w:rsid w:val="00302CF5"/>
    <w:rsid w:val="00304354"/>
    <w:rsid w:val="0030505B"/>
    <w:rsid w:val="0030664C"/>
    <w:rsid w:val="0030725E"/>
    <w:rsid w:val="00307F11"/>
    <w:rsid w:val="00311E65"/>
    <w:rsid w:val="003141B9"/>
    <w:rsid w:val="00314D16"/>
    <w:rsid w:val="003163AC"/>
    <w:rsid w:val="003216DE"/>
    <w:rsid w:val="0032433C"/>
    <w:rsid w:val="0032562B"/>
    <w:rsid w:val="003279D8"/>
    <w:rsid w:val="00330391"/>
    <w:rsid w:val="003322CE"/>
    <w:rsid w:val="00332FA1"/>
    <w:rsid w:val="00334272"/>
    <w:rsid w:val="003355FB"/>
    <w:rsid w:val="00335B77"/>
    <w:rsid w:val="00335EEF"/>
    <w:rsid w:val="00337C70"/>
    <w:rsid w:val="0034074A"/>
    <w:rsid w:val="00340A9B"/>
    <w:rsid w:val="003470F2"/>
    <w:rsid w:val="00347660"/>
    <w:rsid w:val="003514CC"/>
    <w:rsid w:val="003514EF"/>
    <w:rsid w:val="00351D9B"/>
    <w:rsid w:val="00352A62"/>
    <w:rsid w:val="0035399E"/>
    <w:rsid w:val="00353DEE"/>
    <w:rsid w:val="00355313"/>
    <w:rsid w:val="00356D58"/>
    <w:rsid w:val="00357112"/>
    <w:rsid w:val="003574AF"/>
    <w:rsid w:val="00363BC0"/>
    <w:rsid w:val="0036424C"/>
    <w:rsid w:val="00364461"/>
    <w:rsid w:val="00365232"/>
    <w:rsid w:val="0036562E"/>
    <w:rsid w:val="0036585A"/>
    <w:rsid w:val="00366136"/>
    <w:rsid w:val="003666A6"/>
    <w:rsid w:val="00371484"/>
    <w:rsid w:val="0037203B"/>
    <w:rsid w:val="00373BA1"/>
    <w:rsid w:val="003741F5"/>
    <w:rsid w:val="00377B96"/>
    <w:rsid w:val="003809A2"/>
    <w:rsid w:val="0038261F"/>
    <w:rsid w:val="00385614"/>
    <w:rsid w:val="0038730F"/>
    <w:rsid w:val="0038733C"/>
    <w:rsid w:val="003944C6"/>
    <w:rsid w:val="003946DC"/>
    <w:rsid w:val="00394E83"/>
    <w:rsid w:val="003A1173"/>
    <w:rsid w:val="003B2474"/>
    <w:rsid w:val="003B308F"/>
    <w:rsid w:val="003B3563"/>
    <w:rsid w:val="003B3AD1"/>
    <w:rsid w:val="003B6036"/>
    <w:rsid w:val="003C34F7"/>
    <w:rsid w:val="003C3EFB"/>
    <w:rsid w:val="003C6355"/>
    <w:rsid w:val="003D18EF"/>
    <w:rsid w:val="003D565E"/>
    <w:rsid w:val="003D6A99"/>
    <w:rsid w:val="003D70C0"/>
    <w:rsid w:val="003E0676"/>
    <w:rsid w:val="003E4259"/>
    <w:rsid w:val="003E48EC"/>
    <w:rsid w:val="003E690B"/>
    <w:rsid w:val="003E7968"/>
    <w:rsid w:val="003F4233"/>
    <w:rsid w:val="003F4396"/>
    <w:rsid w:val="003F5B8D"/>
    <w:rsid w:val="003F7AB7"/>
    <w:rsid w:val="0040114B"/>
    <w:rsid w:val="0040232E"/>
    <w:rsid w:val="00404746"/>
    <w:rsid w:val="00407A72"/>
    <w:rsid w:val="00407B1D"/>
    <w:rsid w:val="0041058C"/>
    <w:rsid w:val="0041450A"/>
    <w:rsid w:val="00415102"/>
    <w:rsid w:val="00415780"/>
    <w:rsid w:val="00416F80"/>
    <w:rsid w:val="00417678"/>
    <w:rsid w:val="00420669"/>
    <w:rsid w:val="00420D70"/>
    <w:rsid w:val="00421599"/>
    <w:rsid w:val="00424983"/>
    <w:rsid w:val="004270FC"/>
    <w:rsid w:val="004274A5"/>
    <w:rsid w:val="00430477"/>
    <w:rsid w:val="004304E7"/>
    <w:rsid w:val="00432EC6"/>
    <w:rsid w:val="00433846"/>
    <w:rsid w:val="00435D6E"/>
    <w:rsid w:val="004401AC"/>
    <w:rsid w:val="00440981"/>
    <w:rsid w:val="00441D98"/>
    <w:rsid w:val="004423D0"/>
    <w:rsid w:val="00442C53"/>
    <w:rsid w:val="00443D57"/>
    <w:rsid w:val="004527E5"/>
    <w:rsid w:val="00452B0A"/>
    <w:rsid w:val="00454765"/>
    <w:rsid w:val="004579A2"/>
    <w:rsid w:val="00457A25"/>
    <w:rsid w:val="00461349"/>
    <w:rsid w:val="00461F60"/>
    <w:rsid w:val="00464EE7"/>
    <w:rsid w:val="00467FB5"/>
    <w:rsid w:val="00472A28"/>
    <w:rsid w:val="004738B0"/>
    <w:rsid w:val="004761D4"/>
    <w:rsid w:val="00480B7D"/>
    <w:rsid w:val="00481615"/>
    <w:rsid w:val="00481B7C"/>
    <w:rsid w:val="0048305C"/>
    <w:rsid w:val="00483E0E"/>
    <w:rsid w:val="00485493"/>
    <w:rsid w:val="004855F8"/>
    <w:rsid w:val="00485714"/>
    <w:rsid w:val="00486812"/>
    <w:rsid w:val="004900F8"/>
    <w:rsid w:val="00495E2B"/>
    <w:rsid w:val="00496B6D"/>
    <w:rsid w:val="00497B80"/>
    <w:rsid w:val="004A010C"/>
    <w:rsid w:val="004B03B0"/>
    <w:rsid w:val="004B1FAB"/>
    <w:rsid w:val="004B29E6"/>
    <w:rsid w:val="004B364E"/>
    <w:rsid w:val="004B4454"/>
    <w:rsid w:val="004B4938"/>
    <w:rsid w:val="004B64EE"/>
    <w:rsid w:val="004C25BC"/>
    <w:rsid w:val="004C42EE"/>
    <w:rsid w:val="004C49CA"/>
    <w:rsid w:val="004C69F5"/>
    <w:rsid w:val="004D05BE"/>
    <w:rsid w:val="004D072D"/>
    <w:rsid w:val="004D3175"/>
    <w:rsid w:val="004D3CB3"/>
    <w:rsid w:val="004D3E0C"/>
    <w:rsid w:val="004D63E5"/>
    <w:rsid w:val="004E19BB"/>
    <w:rsid w:val="004E59A5"/>
    <w:rsid w:val="004E5F07"/>
    <w:rsid w:val="004E5FC2"/>
    <w:rsid w:val="004E6CEE"/>
    <w:rsid w:val="004E6E25"/>
    <w:rsid w:val="004E77E1"/>
    <w:rsid w:val="004E77F8"/>
    <w:rsid w:val="004F2E9D"/>
    <w:rsid w:val="004F4D55"/>
    <w:rsid w:val="004F4FE5"/>
    <w:rsid w:val="004F5F95"/>
    <w:rsid w:val="004F7FF0"/>
    <w:rsid w:val="00500761"/>
    <w:rsid w:val="00500A9A"/>
    <w:rsid w:val="00502BA8"/>
    <w:rsid w:val="00503BCA"/>
    <w:rsid w:val="005043B3"/>
    <w:rsid w:val="00505061"/>
    <w:rsid w:val="005053C6"/>
    <w:rsid w:val="00513653"/>
    <w:rsid w:val="005153D2"/>
    <w:rsid w:val="0052327C"/>
    <w:rsid w:val="00524388"/>
    <w:rsid w:val="00524B98"/>
    <w:rsid w:val="0052551C"/>
    <w:rsid w:val="005266AA"/>
    <w:rsid w:val="0052670F"/>
    <w:rsid w:val="005277E1"/>
    <w:rsid w:val="005316CF"/>
    <w:rsid w:val="0053214B"/>
    <w:rsid w:val="005341A3"/>
    <w:rsid w:val="00537691"/>
    <w:rsid w:val="00541922"/>
    <w:rsid w:val="00543AD1"/>
    <w:rsid w:val="005455A1"/>
    <w:rsid w:val="00546CF2"/>
    <w:rsid w:val="005473AB"/>
    <w:rsid w:val="005508B3"/>
    <w:rsid w:val="00551E4C"/>
    <w:rsid w:val="005539B6"/>
    <w:rsid w:val="00553D3A"/>
    <w:rsid w:val="005549A1"/>
    <w:rsid w:val="00554FBD"/>
    <w:rsid w:val="00556BC7"/>
    <w:rsid w:val="00557687"/>
    <w:rsid w:val="00560386"/>
    <w:rsid w:val="00564AC5"/>
    <w:rsid w:val="00567E73"/>
    <w:rsid w:val="00571111"/>
    <w:rsid w:val="00572961"/>
    <w:rsid w:val="00573180"/>
    <w:rsid w:val="005732A1"/>
    <w:rsid w:val="00573BFF"/>
    <w:rsid w:val="00574221"/>
    <w:rsid w:val="005762F1"/>
    <w:rsid w:val="0057721F"/>
    <w:rsid w:val="00577650"/>
    <w:rsid w:val="00577B5E"/>
    <w:rsid w:val="005803DF"/>
    <w:rsid w:val="0058066F"/>
    <w:rsid w:val="00581056"/>
    <w:rsid w:val="00582587"/>
    <w:rsid w:val="00583F03"/>
    <w:rsid w:val="00586AB2"/>
    <w:rsid w:val="0059186C"/>
    <w:rsid w:val="00591B84"/>
    <w:rsid w:val="0059271B"/>
    <w:rsid w:val="00597909"/>
    <w:rsid w:val="005A1AEA"/>
    <w:rsid w:val="005A30AD"/>
    <w:rsid w:val="005A4A3E"/>
    <w:rsid w:val="005A6AB1"/>
    <w:rsid w:val="005A6C79"/>
    <w:rsid w:val="005A6CF2"/>
    <w:rsid w:val="005B10F5"/>
    <w:rsid w:val="005B39F4"/>
    <w:rsid w:val="005B5843"/>
    <w:rsid w:val="005C0E02"/>
    <w:rsid w:val="005C1283"/>
    <w:rsid w:val="005C2098"/>
    <w:rsid w:val="005C2D01"/>
    <w:rsid w:val="005C3779"/>
    <w:rsid w:val="005C3A92"/>
    <w:rsid w:val="005C4035"/>
    <w:rsid w:val="005C58B3"/>
    <w:rsid w:val="005C5EB1"/>
    <w:rsid w:val="005C62B9"/>
    <w:rsid w:val="005C765E"/>
    <w:rsid w:val="005D03C9"/>
    <w:rsid w:val="005D082F"/>
    <w:rsid w:val="005D0FEC"/>
    <w:rsid w:val="005D1313"/>
    <w:rsid w:val="005D23BB"/>
    <w:rsid w:val="005D2B49"/>
    <w:rsid w:val="005D36D7"/>
    <w:rsid w:val="005D5B62"/>
    <w:rsid w:val="005D5FC3"/>
    <w:rsid w:val="005D62BF"/>
    <w:rsid w:val="005D79E4"/>
    <w:rsid w:val="005E03F4"/>
    <w:rsid w:val="005E160F"/>
    <w:rsid w:val="005E22CE"/>
    <w:rsid w:val="005E3B22"/>
    <w:rsid w:val="005E486C"/>
    <w:rsid w:val="005F1B00"/>
    <w:rsid w:val="005F4618"/>
    <w:rsid w:val="005F4748"/>
    <w:rsid w:val="005F6A48"/>
    <w:rsid w:val="005F79BD"/>
    <w:rsid w:val="005F7C8C"/>
    <w:rsid w:val="00601707"/>
    <w:rsid w:val="00602273"/>
    <w:rsid w:val="00602336"/>
    <w:rsid w:val="00603A54"/>
    <w:rsid w:val="00607F6B"/>
    <w:rsid w:val="0061106A"/>
    <w:rsid w:val="00611217"/>
    <w:rsid w:val="00611827"/>
    <w:rsid w:val="0061260C"/>
    <w:rsid w:val="0061417C"/>
    <w:rsid w:val="0061516C"/>
    <w:rsid w:val="00616131"/>
    <w:rsid w:val="0061678E"/>
    <w:rsid w:val="0062014C"/>
    <w:rsid w:val="00620901"/>
    <w:rsid w:val="00623487"/>
    <w:rsid w:val="0062658F"/>
    <w:rsid w:val="006341C3"/>
    <w:rsid w:val="00634899"/>
    <w:rsid w:val="00634D8B"/>
    <w:rsid w:val="006362A4"/>
    <w:rsid w:val="006405D4"/>
    <w:rsid w:val="00640A7D"/>
    <w:rsid w:val="00640BBD"/>
    <w:rsid w:val="0064153E"/>
    <w:rsid w:val="0064174F"/>
    <w:rsid w:val="00642061"/>
    <w:rsid w:val="00643308"/>
    <w:rsid w:val="00646C00"/>
    <w:rsid w:val="0064751A"/>
    <w:rsid w:val="006533F4"/>
    <w:rsid w:val="006535C6"/>
    <w:rsid w:val="006537D5"/>
    <w:rsid w:val="00653EB7"/>
    <w:rsid w:val="00660742"/>
    <w:rsid w:val="006619DD"/>
    <w:rsid w:val="00661B31"/>
    <w:rsid w:val="0066262A"/>
    <w:rsid w:val="00667049"/>
    <w:rsid w:val="00667368"/>
    <w:rsid w:val="006673D4"/>
    <w:rsid w:val="00670712"/>
    <w:rsid w:val="00670B61"/>
    <w:rsid w:val="0067241E"/>
    <w:rsid w:val="006724A0"/>
    <w:rsid w:val="00674C92"/>
    <w:rsid w:val="00675A95"/>
    <w:rsid w:val="00676AF6"/>
    <w:rsid w:val="00680B7B"/>
    <w:rsid w:val="00680DA5"/>
    <w:rsid w:val="0068328E"/>
    <w:rsid w:val="00685188"/>
    <w:rsid w:val="00690DA0"/>
    <w:rsid w:val="006911BD"/>
    <w:rsid w:val="00691471"/>
    <w:rsid w:val="00692492"/>
    <w:rsid w:val="00693122"/>
    <w:rsid w:val="0069367B"/>
    <w:rsid w:val="006956C2"/>
    <w:rsid w:val="00695B9A"/>
    <w:rsid w:val="00696514"/>
    <w:rsid w:val="00696C7C"/>
    <w:rsid w:val="006A0751"/>
    <w:rsid w:val="006A5412"/>
    <w:rsid w:val="006A57B0"/>
    <w:rsid w:val="006A6657"/>
    <w:rsid w:val="006A7226"/>
    <w:rsid w:val="006B19B6"/>
    <w:rsid w:val="006B1DAF"/>
    <w:rsid w:val="006B4ECD"/>
    <w:rsid w:val="006B5758"/>
    <w:rsid w:val="006B66F3"/>
    <w:rsid w:val="006B7CCC"/>
    <w:rsid w:val="006C0582"/>
    <w:rsid w:val="006C0A17"/>
    <w:rsid w:val="006C1418"/>
    <w:rsid w:val="006C24AD"/>
    <w:rsid w:val="006C27A7"/>
    <w:rsid w:val="006C479B"/>
    <w:rsid w:val="006C527B"/>
    <w:rsid w:val="006C6DC8"/>
    <w:rsid w:val="006C7FDD"/>
    <w:rsid w:val="006D0155"/>
    <w:rsid w:val="006D05AA"/>
    <w:rsid w:val="006D213B"/>
    <w:rsid w:val="006D4BDE"/>
    <w:rsid w:val="006D6980"/>
    <w:rsid w:val="006E04F2"/>
    <w:rsid w:val="006E1773"/>
    <w:rsid w:val="006E3854"/>
    <w:rsid w:val="006E4DC3"/>
    <w:rsid w:val="006E4EAC"/>
    <w:rsid w:val="006E5A00"/>
    <w:rsid w:val="006E61B5"/>
    <w:rsid w:val="006F0651"/>
    <w:rsid w:val="006F11D1"/>
    <w:rsid w:val="006F1B21"/>
    <w:rsid w:val="006F279C"/>
    <w:rsid w:val="006F2D3D"/>
    <w:rsid w:val="006F3991"/>
    <w:rsid w:val="006F44E2"/>
    <w:rsid w:val="006F4817"/>
    <w:rsid w:val="006F4E28"/>
    <w:rsid w:val="006F6092"/>
    <w:rsid w:val="006F7965"/>
    <w:rsid w:val="00700027"/>
    <w:rsid w:val="007026E9"/>
    <w:rsid w:val="00705AB7"/>
    <w:rsid w:val="00705FDC"/>
    <w:rsid w:val="00710859"/>
    <w:rsid w:val="00712934"/>
    <w:rsid w:val="00712C37"/>
    <w:rsid w:val="00714667"/>
    <w:rsid w:val="007146F6"/>
    <w:rsid w:val="00716591"/>
    <w:rsid w:val="00717A2C"/>
    <w:rsid w:val="00717C35"/>
    <w:rsid w:val="00720A55"/>
    <w:rsid w:val="0072162A"/>
    <w:rsid w:val="00721640"/>
    <w:rsid w:val="00724549"/>
    <w:rsid w:val="00725005"/>
    <w:rsid w:val="00725968"/>
    <w:rsid w:val="007267AA"/>
    <w:rsid w:val="007270BF"/>
    <w:rsid w:val="00727A29"/>
    <w:rsid w:val="007306AC"/>
    <w:rsid w:val="007309FC"/>
    <w:rsid w:val="00732557"/>
    <w:rsid w:val="00732AC8"/>
    <w:rsid w:val="00733FE4"/>
    <w:rsid w:val="00734851"/>
    <w:rsid w:val="00734D0B"/>
    <w:rsid w:val="007405AB"/>
    <w:rsid w:val="007410C7"/>
    <w:rsid w:val="00741F3A"/>
    <w:rsid w:val="0074243C"/>
    <w:rsid w:val="00746F18"/>
    <w:rsid w:val="00747E09"/>
    <w:rsid w:val="007501D6"/>
    <w:rsid w:val="007505A5"/>
    <w:rsid w:val="00751B22"/>
    <w:rsid w:val="00751C19"/>
    <w:rsid w:val="00751E0F"/>
    <w:rsid w:val="00754454"/>
    <w:rsid w:val="0075499C"/>
    <w:rsid w:val="00754E42"/>
    <w:rsid w:val="00761613"/>
    <w:rsid w:val="00762053"/>
    <w:rsid w:val="007626A8"/>
    <w:rsid w:val="00763AC9"/>
    <w:rsid w:val="007658F2"/>
    <w:rsid w:val="00766926"/>
    <w:rsid w:val="00770889"/>
    <w:rsid w:val="00770B10"/>
    <w:rsid w:val="007711D0"/>
    <w:rsid w:val="00771AF1"/>
    <w:rsid w:val="00773096"/>
    <w:rsid w:val="00776133"/>
    <w:rsid w:val="00776AA1"/>
    <w:rsid w:val="007771D5"/>
    <w:rsid w:val="00780AD2"/>
    <w:rsid w:val="007812EC"/>
    <w:rsid w:val="007822BA"/>
    <w:rsid w:val="00783C07"/>
    <w:rsid w:val="0078404F"/>
    <w:rsid w:val="007850C8"/>
    <w:rsid w:val="00786015"/>
    <w:rsid w:val="0078725C"/>
    <w:rsid w:val="007901E3"/>
    <w:rsid w:val="00793EC8"/>
    <w:rsid w:val="00794298"/>
    <w:rsid w:val="007953EB"/>
    <w:rsid w:val="00797590"/>
    <w:rsid w:val="007A25EE"/>
    <w:rsid w:val="007A7FC6"/>
    <w:rsid w:val="007B2572"/>
    <w:rsid w:val="007B31A6"/>
    <w:rsid w:val="007B6223"/>
    <w:rsid w:val="007B6914"/>
    <w:rsid w:val="007C0102"/>
    <w:rsid w:val="007C278C"/>
    <w:rsid w:val="007C5803"/>
    <w:rsid w:val="007C5EC9"/>
    <w:rsid w:val="007C6AF7"/>
    <w:rsid w:val="007D09DD"/>
    <w:rsid w:val="007D29B4"/>
    <w:rsid w:val="007D3E4E"/>
    <w:rsid w:val="007D416E"/>
    <w:rsid w:val="007D5D90"/>
    <w:rsid w:val="007D6592"/>
    <w:rsid w:val="007D6BC3"/>
    <w:rsid w:val="007D783A"/>
    <w:rsid w:val="007D7C3E"/>
    <w:rsid w:val="007E0192"/>
    <w:rsid w:val="007E1112"/>
    <w:rsid w:val="007E1AB7"/>
    <w:rsid w:val="007E2350"/>
    <w:rsid w:val="007E4329"/>
    <w:rsid w:val="007E56D9"/>
    <w:rsid w:val="007E617D"/>
    <w:rsid w:val="007E6828"/>
    <w:rsid w:val="007F124E"/>
    <w:rsid w:val="007F19A9"/>
    <w:rsid w:val="007F1B7E"/>
    <w:rsid w:val="007F1E8A"/>
    <w:rsid w:val="007F60BB"/>
    <w:rsid w:val="007F61F8"/>
    <w:rsid w:val="007F6A05"/>
    <w:rsid w:val="007F6C73"/>
    <w:rsid w:val="007F7658"/>
    <w:rsid w:val="007F7E2A"/>
    <w:rsid w:val="008003B1"/>
    <w:rsid w:val="00801F63"/>
    <w:rsid w:val="00806628"/>
    <w:rsid w:val="008067D4"/>
    <w:rsid w:val="0080699B"/>
    <w:rsid w:val="00810231"/>
    <w:rsid w:val="00816A8D"/>
    <w:rsid w:val="0081725D"/>
    <w:rsid w:val="0082648F"/>
    <w:rsid w:val="00831921"/>
    <w:rsid w:val="00831C7C"/>
    <w:rsid w:val="00832C5F"/>
    <w:rsid w:val="008333F1"/>
    <w:rsid w:val="0083370C"/>
    <w:rsid w:val="008348BC"/>
    <w:rsid w:val="008416DD"/>
    <w:rsid w:val="00841ED4"/>
    <w:rsid w:val="0084250A"/>
    <w:rsid w:val="00845803"/>
    <w:rsid w:val="008464CB"/>
    <w:rsid w:val="00847B32"/>
    <w:rsid w:val="0085265A"/>
    <w:rsid w:val="008548AE"/>
    <w:rsid w:val="0085535A"/>
    <w:rsid w:val="0085554F"/>
    <w:rsid w:val="00855F42"/>
    <w:rsid w:val="008562A5"/>
    <w:rsid w:val="008572A7"/>
    <w:rsid w:val="00860346"/>
    <w:rsid w:val="0086230E"/>
    <w:rsid w:val="008630B0"/>
    <w:rsid w:val="008648C1"/>
    <w:rsid w:val="00865B72"/>
    <w:rsid w:val="00865BB5"/>
    <w:rsid w:val="00866540"/>
    <w:rsid w:val="008666AD"/>
    <w:rsid w:val="00866BBC"/>
    <w:rsid w:val="00867D04"/>
    <w:rsid w:val="00870395"/>
    <w:rsid w:val="0087114A"/>
    <w:rsid w:val="0087238F"/>
    <w:rsid w:val="00872496"/>
    <w:rsid w:val="008758CB"/>
    <w:rsid w:val="00875D7D"/>
    <w:rsid w:val="00876E4F"/>
    <w:rsid w:val="00877458"/>
    <w:rsid w:val="0087758B"/>
    <w:rsid w:val="00880B2B"/>
    <w:rsid w:val="00881E31"/>
    <w:rsid w:val="008830B6"/>
    <w:rsid w:val="00883567"/>
    <w:rsid w:val="00885D08"/>
    <w:rsid w:val="00886557"/>
    <w:rsid w:val="00887413"/>
    <w:rsid w:val="00887E34"/>
    <w:rsid w:val="0089729B"/>
    <w:rsid w:val="008A0439"/>
    <w:rsid w:val="008A1BCE"/>
    <w:rsid w:val="008A4184"/>
    <w:rsid w:val="008A4C8E"/>
    <w:rsid w:val="008A508F"/>
    <w:rsid w:val="008A5A14"/>
    <w:rsid w:val="008A7717"/>
    <w:rsid w:val="008B1631"/>
    <w:rsid w:val="008B1F5A"/>
    <w:rsid w:val="008B1FCF"/>
    <w:rsid w:val="008B20F5"/>
    <w:rsid w:val="008B2F47"/>
    <w:rsid w:val="008B5546"/>
    <w:rsid w:val="008B65D0"/>
    <w:rsid w:val="008C1641"/>
    <w:rsid w:val="008C41A8"/>
    <w:rsid w:val="008C6444"/>
    <w:rsid w:val="008C7742"/>
    <w:rsid w:val="008D0A6F"/>
    <w:rsid w:val="008D0DA9"/>
    <w:rsid w:val="008D245B"/>
    <w:rsid w:val="008D271E"/>
    <w:rsid w:val="008D697C"/>
    <w:rsid w:val="008E0F5D"/>
    <w:rsid w:val="008E1530"/>
    <w:rsid w:val="008E2875"/>
    <w:rsid w:val="008E4AE7"/>
    <w:rsid w:val="008E5095"/>
    <w:rsid w:val="008E7B69"/>
    <w:rsid w:val="008F02A1"/>
    <w:rsid w:val="008F421E"/>
    <w:rsid w:val="008F7ACF"/>
    <w:rsid w:val="00901527"/>
    <w:rsid w:val="00902C1F"/>
    <w:rsid w:val="00903D45"/>
    <w:rsid w:val="00911CD8"/>
    <w:rsid w:val="009142E1"/>
    <w:rsid w:val="00917439"/>
    <w:rsid w:val="00920210"/>
    <w:rsid w:val="0092152E"/>
    <w:rsid w:val="009218EB"/>
    <w:rsid w:val="00927109"/>
    <w:rsid w:val="00931325"/>
    <w:rsid w:val="00932CC1"/>
    <w:rsid w:val="0093463A"/>
    <w:rsid w:val="009365DD"/>
    <w:rsid w:val="00936DD6"/>
    <w:rsid w:val="00936E42"/>
    <w:rsid w:val="0093789B"/>
    <w:rsid w:val="0094500F"/>
    <w:rsid w:val="0095074F"/>
    <w:rsid w:val="00950B6B"/>
    <w:rsid w:val="00951E61"/>
    <w:rsid w:val="00952A32"/>
    <w:rsid w:val="00952A7C"/>
    <w:rsid w:val="00952DAC"/>
    <w:rsid w:val="00954418"/>
    <w:rsid w:val="009545A6"/>
    <w:rsid w:val="00957649"/>
    <w:rsid w:val="00960662"/>
    <w:rsid w:val="00960A5A"/>
    <w:rsid w:val="00960DC4"/>
    <w:rsid w:val="00962912"/>
    <w:rsid w:val="00963DFB"/>
    <w:rsid w:val="009660CD"/>
    <w:rsid w:val="00967129"/>
    <w:rsid w:val="009702FF"/>
    <w:rsid w:val="009705A2"/>
    <w:rsid w:val="00971E47"/>
    <w:rsid w:val="0097267D"/>
    <w:rsid w:val="009733A4"/>
    <w:rsid w:val="009733AA"/>
    <w:rsid w:val="009765A2"/>
    <w:rsid w:val="00976F1F"/>
    <w:rsid w:val="0097745B"/>
    <w:rsid w:val="00977D1A"/>
    <w:rsid w:val="00980174"/>
    <w:rsid w:val="0098079F"/>
    <w:rsid w:val="00980B27"/>
    <w:rsid w:val="009823A6"/>
    <w:rsid w:val="0098277F"/>
    <w:rsid w:val="0098314F"/>
    <w:rsid w:val="00983664"/>
    <w:rsid w:val="00984D4F"/>
    <w:rsid w:val="00985AC6"/>
    <w:rsid w:val="00986754"/>
    <w:rsid w:val="00987773"/>
    <w:rsid w:val="00987A00"/>
    <w:rsid w:val="00991F8F"/>
    <w:rsid w:val="00991FC6"/>
    <w:rsid w:val="009A2318"/>
    <w:rsid w:val="009A27CE"/>
    <w:rsid w:val="009A3DA3"/>
    <w:rsid w:val="009A40FF"/>
    <w:rsid w:val="009A52C4"/>
    <w:rsid w:val="009B0399"/>
    <w:rsid w:val="009B0634"/>
    <w:rsid w:val="009B121B"/>
    <w:rsid w:val="009B1849"/>
    <w:rsid w:val="009B1A43"/>
    <w:rsid w:val="009B25E0"/>
    <w:rsid w:val="009B3504"/>
    <w:rsid w:val="009B6398"/>
    <w:rsid w:val="009B6905"/>
    <w:rsid w:val="009C2F54"/>
    <w:rsid w:val="009C730E"/>
    <w:rsid w:val="009C75B2"/>
    <w:rsid w:val="009D0AE1"/>
    <w:rsid w:val="009D4531"/>
    <w:rsid w:val="009D5F7C"/>
    <w:rsid w:val="009D7BCF"/>
    <w:rsid w:val="009E019A"/>
    <w:rsid w:val="009E0B8D"/>
    <w:rsid w:val="009E15B5"/>
    <w:rsid w:val="009E1614"/>
    <w:rsid w:val="009E179F"/>
    <w:rsid w:val="009E23BF"/>
    <w:rsid w:val="009E293A"/>
    <w:rsid w:val="009E4C02"/>
    <w:rsid w:val="009E4E3C"/>
    <w:rsid w:val="009F1905"/>
    <w:rsid w:val="009F2215"/>
    <w:rsid w:val="009F4CF4"/>
    <w:rsid w:val="009F5908"/>
    <w:rsid w:val="009F696E"/>
    <w:rsid w:val="009F7FF4"/>
    <w:rsid w:val="00A0046F"/>
    <w:rsid w:val="00A02CB8"/>
    <w:rsid w:val="00A03975"/>
    <w:rsid w:val="00A04859"/>
    <w:rsid w:val="00A0545A"/>
    <w:rsid w:val="00A123F9"/>
    <w:rsid w:val="00A12969"/>
    <w:rsid w:val="00A12A45"/>
    <w:rsid w:val="00A1410A"/>
    <w:rsid w:val="00A164D4"/>
    <w:rsid w:val="00A1685E"/>
    <w:rsid w:val="00A2081C"/>
    <w:rsid w:val="00A21DD1"/>
    <w:rsid w:val="00A22338"/>
    <w:rsid w:val="00A23DAE"/>
    <w:rsid w:val="00A247EF"/>
    <w:rsid w:val="00A2482C"/>
    <w:rsid w:val="00A24A1B"/>
    <w:rsid w:val="00A25223"/>
    <w:rsid w:val="00A272C8"/>
    <w:rsid w:val="00A31B13"/>
    <w:rsid w:val="00A332EA"/>
    <w:rsid w:val="00A33BBD"/>
    <w:rsid w:val="00A3443E"/>
    <w:rsid w:val="00A3484C"/>
    <w:rsid w:val="00A35D03"/>
    <w:rsid w:val="00A36629"/>
    <w:rsid w:val="00A36B18"/>
    <w:rsid w:val="00A36D61"/>
    <w:rsid w:val="00A36D85"/>
    <w:rsid w:val="00A37250"/>
    <w:rsid w:val="00A418A2"/>
    <w:rsid w:val="00A41A9E"/>
    <w:rsid w:val="00A43030"/>
    <w:rsid w:val="00A4369E"/>
    <w:rsid w:val="00A43DE3"/>
    <w:rsid w:val="00A45127"/>
    <w:rsid w:val="00A4687B"/>
    <w:rsid w:val="00A50A56"/>
    <w:rsid w:val="00A56296"/>
    <w:rsid w:val="00A63182"/>
    <w:rsid w:val="00A636C3"/>
    <w:rsid w:val="00A63930"/>
    <w:rsid w:val="00A70688"/>
    <w:rsid w:val="00A722BB"/>
    <w:rsid w:val="00A74CA2"/>
    <w:rsid w:val="00A75455"/>
    <w:rsid w:val="00A76349"/>
    <w:rsid w:val="00A77EB8"/>
    <w:rsid w:val="00A8258C"/>
    <w:rsid w:val="00A82D9E"/>
    <w:rsid w:val="00A82DB4"/>
    <w:rsid w:val="00A83F2D"/>
    <w:rsid w:val="00A844EE"/>
    <w:rsid w:val="00A84B2F"/>
    <w:rsid w:val="00A87B9F"/>
    <w:rsid w:val="00A92ACE"/>
    <w:rsid w:val="00A95659"/>
    <w:rsid w:val="00A95E3B"/>
    <w:rsid w:val="00A96818"/>
    <w:rsid w:val="00A96DD6"/>
    <w:rsid w:val="00A97BB3"/>
    <w:rsid w:val="00AA0070"/>
    <w:rsid w:val="00AA3CB2"/>
    <w:rsid w:val="00AA5680"/>
    <w:rsid w:val="00AB05BC"/>
    <w:rsid w:val="00AB063C"/>
    <w:rsid w:val="00AB1FF8"/>
    <w:rsid w:val="00AB21D3"/>
    <w:rsid w:val="00AC089C"/>
    <w:rsid w:val="00AC1A51"/>
    <w:rsid w:val="00AC1BB1"/>
    <w:rsid w:val="00AC40E6"/>
    <w:rsid w:val="00AC44D7"/>
    <w:rsid w:val="00AC4833"/>
    <w:rsid w:val="00AC5AFB"/>
    <w:rsid w:val="00AC6EA9"/>
    <w:rsid w:val="00AD2BF3"/>
    <w:rsid w:val="00AD3515"/>
    <w:rsid w:val="00AD4CAD"/>
    <w:rsid w:val="00AE00C8"/>
    <w:rsid w:val="00AE0573"/>
    <w:rsid w:val="00AE0D7A"/>
    <w:rsid w:val="00AE2312"/>
    <w:rsid w:val="00AE2847"/>
    <w:rsid w:val="00AE312F"/>
    <w:rsid w:val="00AE3598"/>
    <w:rsid w:val="00AE4484"/>
    <w:rsid w:val="00AF01D0"/>
    <w:rsid w:val="00AF13C6"/>
    <w:rsid w:val="00AF5660"/>
    <w:rsid w:val="00AF5AFB"/>
    <w:rsid w:val="00AF78D0"/>
    <w:rsid w:val="00B00C5F"/>
    <w:rsid w:val="00B07508"/>
    <w:rsid w:val="00B10293"/>
    <w:rsid w:val="00B1108C"/>
    <w:rsid w:val="00B17156"/>
    <w:rsid w:val="00B17C67"/>
    <w:rsid w:val="00B17FBA"/>
    <w:rsid w:val="00B2138C"/>
    <w:rsid w:val="00B22205"/>
    <w:rsid w:val="00B23B33"/>
    <w:rsid w:val="00B26166"/>
    <w:rsid w:val="00B3066D"/>
    <w:rsid w:val="00B32B3D"/>
    <w:rsid w:val="00B337B7"/>
    <w:rsid w:val="00B348D4"/>
    <w:rsid w:val="00B36B7D"/>
    <w:rsid w:val="00B374A3"/>
    <w:rsid w:val="00B4237D"/>
    <w:rsid w:val="00B43B4F"/>
    <w:rsid w:val="00B43FC6"/>
    <w:rsid w:val="00B47518"/>
    <w:rsid w:val="00B476BC"/>
    <w:rsid w:val="00B52957"/>
    <w:rsid w:val="00B52DE4"/>
    <w:rsid w:val="00B52FE3"/>
    <w:rsid w:val="00B53451"/>
    <w:rsid w:val="00B54D67"/>
    <w:rsid w:val="00B55759"/>
    <w:rsid w:val="00B55CCE"/>
    <w:rsid w:val="00B55FA6"/>
    <w:rsid w:val="00B55FE8"/>
    <w:rsid w:val="00B56FA6"/>
    <w:rsid w:val="00B57356"/>
    <w:rsid w:val="00B6062A"/>
    <w:rsid w:val="00B60C54"/>
    <w:rsid w:val="00B616FB"/>
    <w:rsid w:val="00B62FC5"/>
    <w:rsid w:val="00B6446D"/>
    <w:rsid w:val="00B6578F"/>
    <w:rsid w:val="00B65CEA"/>
    <w:rsid w:val="00B6627E"/>
    <w:rsid w:val="00B67632"/>
    <w:rsid w:val="00B70093"/>
    <w:rsid w:val="00B71132"/>
    <w:rsid w:val="00B725D2"/>
    <w:rsid w:val="00B7270F"/>
    <w:rsid w:val="00B73BD0"/>
    <w:rsid w:val="00B7517A"/>
    <w:rsid w:val="00B75837"/>
    <w:rsid w:val="00B75BB4"/>
    <w:rsid w:val="00B80E27"/>
    <w:rsid w:val="00B81158"/>
    <w:rsid w:val="00B81190"/>
    <w:rsid w:val="00B81924"/>
    <w:rsid w:val="00B81934"/>
    <w:rsid w:val="00B837B6"/>
    <w:rsid w:val="00B8518E"/>
    <w:rsid w:val="00B862CD"/>
    <w:rsid w:val="00B87A50"/>
    <w:rsid w:val="00B945E5"/>
    <w:rsid w:val="00B963FD"/>
    <w:rsid w:val="00B96746"/>
    <w:rsid w:val="00B96C47"/>
    <w:rsid w:val="00B97482"/>
    <w:rsid w:val="00BA6418"/>
    <w:rsid w:val="00BB18F9"/>
    <w:rsid w:val="00BB480C"/>
    <w:rsid w:val="00BB542E"/>
    <w:rsid w:val="00BC2884"/>
    <w:rsid w:val="00BC4828"/>
    <w:rsid w:val="00BC682D"/>
    <w:rsid w:val="00BC7832"/>
    <w:rsid w:val="00BD142E"/>
    <w:rsid w:val="00BD17CC"/>
    <w:rsid w:val="00BD1A9C"/>
    <w:rsid w:val="00BD1BE4"/>
    <w:rsid w:val="00BD2011"/>
    <w:rsid w:val="00BD4026"/>
    <w:rsid w:val="00BD54FB"/>
    <w:rsid w:val="00BD6E01"/>
    <w:rsid w:val="00BD7F03"/>
    <w:rsid w:val="00BE0468"/>
    <w:rsid w:val="00BE3C3D"/>
    <w:rsid w:val="00BE3D49"/>
    <w:rsid w:val="00BE4835"/>
    <w:rsid w:val="00BE6CC5"/>
    <w:rsid w:val="00BE74A8"/>
    <w:rsid w:val="00BF02E0"/>
    <w:rsid w:val="00BF2DF5"/>
    <w:rsid w:val="00BF36DB"/>
    <w:rsid w:val="00BF5C0F"/>
    <w:rsid w:val="00BF5F74"/>
    <w:rsid w:val="00C0017B"/>
    <w:rsid w:val="00C01008"/>
    <w:rsid w:val="00C02C4B"/>
    <w:rsid w:val="00C02F93"/>
    <w:rsid w:val="00C035A6"/>
    <w:rsid w:val="00C05AA8"/>
    <w:rsid w:val="00C065DD"/>
    <w:rsid w:val="00C069D9"/>
    <w:rsid w:val="00C10875"/>
    <w:rsid w:val="00C1256F"/>
    <w:rsid w:val="00C133F5"/>
    <w:rsid w:val="00C135BF"/>
    <w:rsid w:val="00C13780"/>
    <w:rsid w:val="00C1643B"/>
    <w:rsid w:val="00C174AF"/>
    <w:rsid w:val="00C1767F"/>
    <w:rsid w:val="00C22693"/>
    <w:rsid w:val="00C23439"/>
    <w:rsid w:val="00C23500"/>
    <w:rsid w:val="00C246D0"/>
    <w:rsid w:val="00C31CD0"/>
    <w:rsid w:val="00C31E87"/>
    <w:rsid w:val="00C3420F"/>
    <w:rsid w:val="00C37CF6"/>
    <w:rsid w:val="00C41981"/>
    <w:rsid w:val="00C41C5F"/>
    <w:rsid w:val="00C42A3F"/>
    <w:rsid w:val="00C43720"/>
    <w:rsid w:val="00C43FBD"/>
    <w:rsid w:val="00C4553C"/>
    <w:rsid w:val="00C46655"/>
    <w:rsid w:val="00C470D4"/>
    <w:rsid w:val="00C47650"/>
    <w:rsid w:val="00C516D4"/>
    <w:rsid w:val="00C5234B"/>
    <w:rsid w:val="00C523CB"/>
    <w:rsid w:val="00C52AD8"/>
    <w:rsid w:val="00C549ED"/>
    <w:rsid w:val="00C553F1"/>
    <w:rsid w:val="00C57B7D"/>
    <w:rsid w:val="00C6014B"/>
    <w:rsid w:val="00C608BD"/>
    <w:rsid w:val="00C61EA6"/>
    <w:rsid w:val="00C61ECD"/>
    <w:rsid w:val="00C637FC"/>
    <w:rsid w:val="00C63D6E"/>
    <w:rsid w:val="00C65294"/>
    <w:rsid w:val="00C670B4"/>
    <w:rsid w:val="00C70E1F"/>
    <w:rsid w:val="00C72C3B"/>
    <w:rsid w:val="00C731CD"/>
    <w:rsid w:val="00C7563F"/>
    <w:rsid w:val="00C76167"/>
    <w:rsid w:val="00C80CDE"/>
    <w:rsid w:val="00C83553"/>
    <w:rsid w:val="00C879D2"/>
    <w:rsid w:val="00C916B6"/>
    <w:rsid w:val="00C91744"/>
    <w:rsid w:val="00C953BF"/>
    <w:rsid w:val="00C96136"/>
    <w:rsid w:val="00C966DA"/>
    <w:rsid w:val="00C971F9"/>
    <w:rsid w:val="00CA0D78"/>
    <w:rsid w:val="00CA160D"/>
    <w:rsid w:val="00CA1705"/>
    <w:rsid w:val="00CA56B4"/>
    <w:rsid w:val="00CA5BFB"/>
    <w:rsid w:val="00CA73C9"/>
    <w:rsid w:val="00CB0953"/>
    <w:rsid w:val="00CB1BEF"/>
    <w:rsid w:val="00CB2B39"/>
    <w:rsid w:val="00CB3D3F"/>
    <w:rsid w:val="00CB4185"/>
    <w:rsid w:val="00CB61C1"/>
    <w:rsid w:val="00CB6C90"/>
    <w:rsid w:val="00CC247C"/>
    <w:rsid w:val="00CC3B80"/>
    <w:rsid w:val="00CC4A2A"/>
    <w:rsid w:val="00CD2123"/>
    <w:rsid w:val="00CD2C4C"/>
    <w:rsid w:val="00CD7639"/>
    <w:rsid w:val="00CE1085"/>
    <w:rsid w:val="00CE1487"/>
    <w:rsid w:val="00CE1FB1"/>
    <w:rsid w:val="00CE2183"/>
    <w:rsid w:val="00CE28BE"/>
    <w:rsid w:val="00CE4253"/>
    <w:rsid w:val="00CE61B9"/>
    <w:rsid w:val="00CE71A2"/>
    <w:rsid w:val="00CE74AC"/>
    <w:rsid w:val="00CE7A4C"/>
    <w:rsid w:val="00CF05C6"/>
    <w:rsid w:val="00CF1481"/>
    <w:rsid w:val="00CF4FD9"/>
    <w:rsid w:val="00CF7A47"/>
    <w:rsid w:val="00D00766"/>
    <w:rsid w:val="00D00BD6"/>
    <w:rsid w:val="00D038EB"/>
    <w:rsid w:val="00D052AC"/>
    <w:rsid w:val="00D0596B"/>
    <w:rsid w:val="00D0704C"/>
    <w:rsid w:val="00D0709D"/>
    <w:rsid w:val="00D0758F"/>
    <w:rsid w:val="00D10948"/>
    <w:rsid w:val="00D13810"/>
    <w:rsid w:val="00D14E5B"/>
    <w:rsid w:val="00D2395E"/>
    <w:rsid w:val="00D23D22"/>
    <w:rsid w:val="00D240EC"/>
    <w:rsid w:val="00D301A1"/>
    <w:rsid w:val="00D337E7"/>
    <w:rsid w:val="00D37111"/>
    <w:rsid w:val="00D42F2C"/>
    <w:rsid w:val="00D44566"/>
    <w:rsid w:val="00D44BC7"/>
    <w:rsid w:val="00D44BF1"/>
    <w:rsid w:val="00D44E52"/>
    <w:rsid w:val="00D44F59"/>
    <w:rsid w:val="00D51A73"/>
    <w:rsid w:val="00D52633"/>
    <w:rsid w:val="00D52F23"/>
    <w:rsid w:val="00D536DF"/>
    <w:rsid w:val="00D5444D"/>
    <w:rsid w:val="00D55586"/>
    <w:rsid w:val="00D56097"/>
    <w:rsid w:val="00D6237D"/>
    <w:rsid w:val="00D6500B"/>
    <w:rsid w:val="00D66CA6"/>
    <w:rsid w:val="00D67A2F"/>
    <w:rsid w:val="00D70B0D"/>
    <w:rsid w:val="00D72061"/>
    <w:rsid w:val="00D7260D"/>
    <w:rsid w:val="00D72DD1"/>
    <w:rsid w:val="00D75C0E"/>
    <w:rsid w:val="00D76591"/>
    <w:rsid w:val="00D76F2C"/>
    <w:rsid w:val="00D82536"/>
    <w:rsid w:val="00D82DD6"/>
    <w:rsid w:val="00D8382C"/>
    <w:rsid w:val="00D83E06"/>
    <w:rsid w:val="00D84BD2"/>
    <w:rsid w:val="00D84D3A"/>
    <w:rsid w:val="00D86873"/>
    <w:rsid w:val="00D915FF"/>
    <w:rsid w:val="00D91DB6"/>
    <w:rsid w:val="00D926A1"/>
    <w:rsid w:val="00D92800"/>
    <w:rsid w:val="00D938E8"/>
    <w:rsid w:val="00D94B8F"/>
    <w:rsid w:val="00D9750E"/>
    <w:rsid w:val="00DA126B"/>
    <w:rsid w:val="00DA23D7"/>
    <w:rsid w:val="00DA3746"/>
    <w:rsid w:val="00DA3F10"/>
    <w:rsid w:val="00DA42B2"/>
    <w:rsid w:val="00DA4C28"/>
    <w:rsid w:val="00DA5047"/>
    <w:rsid w:val="00DA746C"/>
    <w:rsid w:val="00DB1B2F"/>
    <w:rsid w:val="00DB5102"/>
    <w:rsid w:val="00DB54FF"/>
    <w:rsid w:val="00DB591E"/>
    <w:rsid w:val="00DB6195"/>
    <w:rsid w:val="00DB70C2"/>
    <w:rsid w:val="00DC0909"/>
    <w:rsid w:val="00DC303A"/>
    <w:rsid w:val="00DC36E9"/>
    <w:rsid w:val="00DC4E80"/>
    <w:rsid w:val="00DC681E"/>
    <w:rsid w:val="00DC68A9"/>
    <w:rsid w:val="00DD1F26"/>
    <w:rsid w:val="00DD2197"/>
    <w:rsid w:val="00DD26F2"/>
    <w:rsid w:val="00DD6167"/>
    <w:rsid w:val="00DD6702"/>
    <w:rsid w:val="00DE0BE0"/>
    <w:rsid w:val="00DE18C4"/>
    <w:rsid w:val="00DE197E"/>
    <w:rsid w:val="00DE27E0"/>
    <w:rsid w:val="00DE30F7"/>
    <w:rsid w:val="00DE6364"/>
    <w:rsid w:val="00DE75DD"/>
    <w:rsid w:val="00DF2139"/>
    <w:rsid w:val="00DF5FA9"/>
    <w:rsid w:val="00E00B59"/>
    <w:rsid w:val="00E01537"/>
    <w:rsid w:val="00E02110"/>
    <w:rsid w:val="00E02C8B"/>
    <w:rsid w:val="00E04440"/>
    <w:rsid w:val="00E10C4B"/>
    <w:rsid w:val="00E158EF"/>
    <w:rsid w:val="00E162E0"/>
    <w:rsid w:val="00E16CC5"/>
    <w:rsid w:val="00E17421"/>
    <w:rsid w:val="00E22DE3"/>
    <w:rsid w:val="00E25A71"/>
    <w:rsid w:val="00E269D0"/>
    <w:rsid w:val="00E26F10"/>
    <w:rsid w:val="00E30767"/>
    <w:rsid w:val="00E30B09"/>
    <w:rsid w:val="00E33F7A"/>
    <w:rsid w:val="00E34896"/>
    <w:rsid w:val="00E34F37"/>
    <w:rsid w:val="00E41C2B"/>
    <w:rsid w:val="00E42FCD"/>
    <w:rsid w:val="00E43437"/>
    <w:rsid w:val="00E4716D"/>
    <w:rsid w:val="00E51932"/>
    <w:rsid w:val="00E5371A"/>
    <w:rsid w:val="00E55323"/>
    <w:rsid w:val="00E57F22"/>
    <w:rsid w:val="00E637A7"/>
    <w:rsid w:val="00E678BA"/>
    <w:rsid w:val="00E70C81"/>
    <w:rsid w:val="00E71283"/>
    <w:rsid w:val="00E71DB8"/>
    <w:rsid w:val="00E72ABD"/>
    <w:rsid w:val="00E73AA8"/>
    <w:rsid w:val="00E745B3"/>
    <w:rsid w:val="00E75271"/>
    <w:rsid w:val="00E75B0A"/>
    <w:rsid w:val="00E8010C"/>
    <w:rsid w:val="00E80451"/>
    <w:rsid w:val="00E82E4A"/>
    <w:rsid w:val="00E82EB4"/>
    <w:rsid w:val="00E85282"/>
    <w:rsid w:val="00E854C0"/>
    <w:rsid w:val="00E85C48"/>
    <w:rsid w:val="00E90206"/>
    <w:rsid w:val="00E90A71"/>
    <w:rsid w:val="00E90D00"/>
    <w:rsid w:val="00E91243"/>
    <w:rsid w:val="00E91763"/>
    <w:rsid w:val="00E935A4"/>
    <w:rsid w:val="00E93A50"/>
    <w:rsid w:val="00E93CC7"/>
    <w:rsid w:val="00E93EEF"/>
    <w:rsid w:val="00E94A36"/>
    <w:rsid w:val="00E958E7"/>
    <w:rsid w:val="00EA0A79"/>
    <w:rsid w:val="00EA1CBB"/>
    <w:rsid w:val="00EA405C"/>
    <w:rsid w:val="00EA58EC"/>
    <w:rsid w:val="00EA5A6F"/>
    <w:rsid w:val="00EA70D1"/>
    <w:rsid w:val="00EA7C0B"/>
    <w:rsid w:val="00EB03FF"/>
    <w:rsid w:val="00EB04C7"/>
    <w:rsid w:val="00EB123E"/>
    <w:rsid w:val="00EB222E"/>
    <w:rsid w:val="00EB23B7"/>
    <w:rsid w:val="00EB2680"/>
    <w:rsid w:val="00EB2C8D"/>
    <w:rsid w:val="00EB4B47"/>
    <w:rsid w:val="00EB5488"/>
    <w:rsid w:val="00EB5A01"/>
    <w:rsid w:val="00EB62AB"/>
    <w:rsid w:val="00EC2307"/>
    <w:rsid w:val="00EC2836"/>
    <w:rsid w:val="00EC50F1"/>
    <w:rsid w:val="00EC5641"/>
    <w:rsid w:val="00EC59B5"/>
    <w:rsid w:val="00EC7BFA"/>
    <w:rsid w:val="00ED1677"/>
    <w:rsid w:val="00ED2249"/>
    <w:rsid w:val="00ED31BA"/>
    <w:rsid w:val="00ED61B4"/>
    <w:rsid w:val="00ED6DBC"/>
    <w:rsid w:val="00ED7757"/>
    <w:rsid w:val="00EE4BD7"/>
    <w:rsid w:val="00EE6014"/>
    <w:rsid w:val="00EF16DE"/>
    <w:rsid w:val="00EF25C4"/>
    <w:rsid w:val="00EF2875"/>
    <w:rsid w:val="00EF379D"/>
    <w:rsid w:val="00EF3B53"/>
    <w:rsid w:val="00EF5833"/>
    <w:rsid w:val="00EF5923"/>
    <w:rsid w:val="00EF6DAC"/>
    <w:rsid w:val="00EF786E"/>
    <w:rsid w:val="00F003FF"/>
    <w:rsid w:val="00F00ACE"/>
    <w:rsid w:val="00F011E1"/>
    <w:rsid w:val="00F01C10"/>
    <w:rsid w:val="00F0333B"/>
    <w:rsid w:val="00F046CA"/>
    <w:rsid w:val="00F04F85"/>
    <w:rsid w:val="00F12538"/>
    <w:rsid w:val="00F13E48"/>
    <w:rsid w:val="00F1431C"/>
    <w:rsid w:val="00F14747"/>
    <w:rsid w:val="00F15DDB"/>
    <w:rsid w:val="00F17CFD"/>
    <w:rsid w:val="00F22189"/>
    <w:rsid w:val="00F23EC6"/>
    <w:rsid w:val="00F24B5C"/>
    <w:rsid w:val="00F25746"/>
    <w:rsid w:val="00F3006A"/>
    <w:rsid w:val="00F32703"/>
    <w:rsid w:val="00F32F4B"/>
    <w:rsid w:val="00F33222"/>
    <w:rsid w:val="00F34752"/>
    <w:rsid w:val="00F37F57"/>
    <w:rsid w:val="00F41523"/>
    <w:rsid w:val="00F43599"/>
    <w:rsid w:val="00F4485A"/>
    <w:rsid w:val="00F45B95"/>
    <w:rsid w:val="00F47742"/>
    <w:rsid w:val="00F47ADE"/>
    <w:rsid w:val="00F50034"/>
    <w:rsid w:val="00F50AF0"/>
    <w:rsid w:val="00F51AE9"/>
    <w:rsid w:val="00F52F5C"/>
    <w:rsid w:val="00F5576F"/>
    <w:rsid w:val="00F6030E"/>
    <w:rsid w:val="00F605EA"/>
    <w:rsid w:val="00F63CD5"/>
    <w:rsid w:val="00F70208"/>
    <w:rsid w:val="00F7041E"/>
    <w:rsid w:val="00F70D0D"/>
    <w:rsid w:val="00F74A2B"/>
    <w:rsid w:val="00F81B73"/>
    <w:rsid w:val="00F81E19"/>
    <w:rsid w:val="00F82D7F"/>
    <w:rsid w:val="00F82E99"/>
    <w:rsid w:val="00F8314B"/>
    <w:rsid w:val="00F835F6"/>
    <w:rsid w:val="00F84330"/>
    <w:rsid w:val="00F85434"/>
    <w:rsid w:val="00F8569A"/>
    <w:rsid w:val="00F85C39"/>
    <w:rsid w:val="00F87049"/>
    <w:rsid w:val="00F907D5"/>
    <w:rsid w:val="00F9210F"/>
    <w:rsid w:val="00F9530D"/>
    <w:rsid w:val="00F96DF6"/>
    <w:rsid w:val="00FA03FB"/>
    <w:rsid w:val="00FA3844"/>
    <w:rsid w:val="00FA4576"/>
    <w:rsid w:val="00FA52D2"/>
    <w:rsid w:val="00FA7196"/>
    <w:rsid w:val="00FA77F6"/>
    <w:rsid w:val="00FA7DCD"/>
    <w:rsid w:val="00FB0165"/>
    <w:rsid w:val="00FB5625"/>
    <w:rsid w:val="00FB57F5"/>
    <w:rsid w:val="00FC190A"/>
    <w:rsid w:val="00FC2AAC"/>
    <w:rsid w:val="00FD0E63"/>
    <w:rsid w:val="00FD44F7"/>
    <w:rsid w:val="00FD5419"/>
    <w:rsid w:val="00FD6283"/>
    <w:rsid w:val="00FD6CB5"/>
    <w:rsid w:val="00FD7BB6"/>
    <w:rsid w:val="00FD7EBA"/>
    <w:rsid w:val="00FE0BF5"/>
    <w:rsid w:val="00FE167F"/>
    <w:rsid w:val="00FE2D16"/>
    <w:rsid w:val="00FE429C"/>
    <w:rsid w:val="00FE4364"/>
    <w:rsid w:val="00FE5A47"/>
    <w:rsid w:val="00FE5D29"/>
    <w:rsid w:val="00FE72E2"/>
    <w:rsid w:val="00FF2D98"/>
    <w:rsid w:val="00FF4C6F"/>
    <w:rsid w:val="00FF59D0"/>
    <w:rsid w:val="00FF6BCB"/>
    <w:rsid w:val="00FF6C59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40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A57B0"/>
    <w:rPr>
      <w:rFonts w:ascii="Arial" w:hAnsi="Arial"/>
      <w:lang w:eastAsia="en-US"/>
    </w:rPr>
  </w:style>
  <w:style w:type="paragraph" w:styleId="10">
    <w:name w:val="heading 1"/>
    <w:aliases w:val="H1,h1,l1,Head 1 (Chapter heading),IS41 Heading 1,h11,l11,Head 1 (Chapter heading)1,h12,l12,Head 1 (Chapter heading)2,h13,l13,Head 1 (Chapter heading)3,Heading 1 Section title,69%,list 1,Header 1,Legal Line 1,heading 1,h14,h15,h16,h17,h111,h121"/>
    <w:basedOn w:val="a1"/>
    <w:next w:val="Body"/>
    <w:qFormat/>
    <w:rsid w:val="006A57B0"/>
    <w:pPr>
      <w:keepNext/>
      <w:pBdr>
        <w:bottom w:val="single" w:sz="8" w:space="6" w:color="auto"/>
      </w:pBdr>
      <w:spacing w:before="480" w:after="240"/>
      <w:outlineLvl w:val="0"/>
    </w:pPr>
    <w:rPr>
      <w:rFonts w:ascii="Helvetica" w:hAnsi="Helvetica"/>
      <w:b/>
      <w:bCs/>
      <w:smallCaps/>
      <w:color w:val="800000"/>
      <w:spacing w:val="10"/>
      <w:kern w:val="20"/>
      <w:sz w:val="44"/>
      <w:szCs w:val="44"/>
    </w:rPr>
  </w:style>
  <w:style w:type="paragraph" w:styleId="22">
    <w:name w:val="heading 2"/>
    <w:aliases w:val="h2,H2,L2,H21,l2,list 2,list 2,heading 2TOC,Head 2,List level 2,2,Header 2,h21,h22,h23,h24,h25,h26,h27,h28,h211,h221,h231,h241,h251,h261,h271,h29,h212,h222,h232,h242,h252,h262,h272,h210,h213,h223,h233,h243,h253,h263,h273,h214,h224,h234,h244,21"/>
    <w:basedOn w:val="a1"/>
    <w:next w:val="Body"/>
    <w:uiPriority w:val="9"/>
    <w:qFormat/>
    <w:rsid w:val="006A57B0"/>
    <w:pPr>
      <w:keepNext/>
      <w:spacing w:before="320" w:after="40"/>
      <w:outlineLvl w:val="1"/>
    </w:pPr>
    <w:rPr>
      <w:rFonts w:cs="Arial"/>
      <w:b/>
      <w:bCs/>
      <w:color w:val="0000FF"/>
      <w:spacing w:val="10"/>
      <w:kern w:val="28"/>
      <w:sz w:val="28"/>
      <w:szCs w:val="28"/>
    </w:rPr>
  </w:style>
  <w:style w:type="paragraph" w:styleId="31">
    <w:name w:val="heading 3"/>
    <w:aliases w:val="h3,H3,Kop 3V,Heading section,3,l3,h31,subhead,1.,TF-Overskrift 3,Subhead,titre 1.1.1,Titre3,alltoc,Table3,3heading,Heading 3 - old,3rd level,Title2,H31,H32,H33,H34,H35,título 3,h:3,Head 3,List level 3,Sub-Sub-Heading,text,31,list 3,h32,h33,h34"/>
    <w:basedOn w:val="a1"/>
    <w:next w:val="Body"/>
    <w:qFormat/>
    <w:rsid w:val="006A57B0"/>
    <w:pPr>
      <w:keepNext/>
      <w:numPr>
        <w:ilvl w:val="2"/>
        <w:numId w:val="3"/>
      </w:numPr>
      <w:spacing w:before="240" w:after="60"/>
      <w:outlineLvl w:val="2"/>
    </w:pPr>
    <w:rPr>
      <w:b/>
      <w:bCs/>
      <w:color w:val="0000FF"/>
      <w:sz w:val="24"/>
      <w:szCs w:val="24"/>
    </w:rPr>
  </w:style>
  <w:style w:type="paragraph" w:styleId="41">
    <w:name w:val="heading 4"/>
    <w:aliases w:val="h4,h41,h42,h43,h44,h45,h46,h411,h421,h431,h441,h451,h47,h412,h422,h432,h442,h452,h48,h413,h423,h433,h443,h453,h49,h414,h424,h434,h444,h454,h461,h4111,h4211,h4311,h4411,h4511,h471,h4121,h4221,h4321,h4421,h4521,h481,h4131,h4231,h4331,h4431"/>
    <w:basedOn w:val="a1"/>
    <w:next w:val="Body"/>
    <w:qFormat/>
    <w:rsid w:val="006A57B0"/>
    <w:pPr>
      <w:spacing w:before="240" w:after="60"/>
      <w:outlineLvl w:val="3"/>
    </w:pPr>
    <w:rPr>
      <w:b/>
      <w:bCs/>
      <w:iCs/>
      <w:color w:val="0000FF"/>
    </w:rPr>
  </w:style>
  <w:style w:type="paragraph" w:styleId="50">
    <w:name w:val="heading 5"/>
    <w:aliases w:val="h5,l5,hm,Table label,mh2,Module heading 2,Head 5,list 5,5,IS41 Heading 5,H5,L1 Heading 5,H51,L1 Heading 51,H52,L1 Heading 52,H53,L1 Heading 53,H54,L1 Heading 54,H55,L1 Heading 55,H56,L1 Heading 56,H57,L1 Heading 57,H58,L1 Heading 58,H59,H510"/>
    <w:basedOn w:val="a1"/>
    <w:next w:val="Body"/>
    <w:qFormat/>
    <w:rsid w:val="006A57B0"/>
    <w:pPr>
      <w:keepNext/>
      <w:spacing w:before="240" w:after="60"/>
      <w:outlineLvl w:val="4"/>
    </w:pPr>
    <w:rPr>
      <w:b/>
      <w:bCs/>
      <w:iCs/>
      <w:color w:val="0000FF"/>
      <w:sz w:val="22"/>
    </w:rPr>
  </w:style>
  <w:style w:type="paragraph" w:styleId="6">
    <w:name w:val="heading 6"/>
    <w:aliases w:val="cnp,Caption number (page-wide),Figure label,h6,l6,hsm,list 6,Appendix,T1,6"/>
    <w:basedOn w:val="a1"/>
    <w:next w:val="Body"/>
    <w:qFormat/>
    <w:rsid w:val="006A57B0"/>
    <w:pPr>
      <w:spacing w:before="240" w:after="60"/>
      <w:outlineLvl w:val="5"/>
    </w:pPr>
    <w:rPr>
      <w:b/>
      <w:i/>
      <w:iCs/>
      <w:color w:val="0000FF"/>
      <w:sz w:val="22"/>
      <w:szCs w:val="22"/>
    </w:rPr>
  </w:style>
  <w:style w:type="paragraph" w:styleId="7">
    <w:name w:val="heading 7"/>
    <w:basedOn w:val="a1"/>
    <w:next w:val="Body"/>
    <w:qFormat/>
    <w:rsid w:val="006A57B0"/>
    <w:pPr>
      <w:spacing w:before="240" w:after="60"/>
      <w:outlineLvl w:val="6"/>
    </w:pPr>
    <w:rPr>
      <w:b/>
      <w:bCs/>
      <w:sz w:val="22"/>
      <w:szCs w:val="22"/>
    </w:rPr>
  </w:style>
  <w:style w:type="paragraph" w:styleId="8">
    <w:name w:val="heading 8"/>
    <w:aliases w:val="tt"/>
    <w:basedOn w:val="a1"/>
    <w:next w:val="a1"/>
    <w:qFormat/>
    <w:rsid w:val="006A57B0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aliases w:val="ft,ctc,Caption text (column-wide),table,t,table left,tl"/>
    <w:basedOn w:val="a1"/>
    <w:next w:val="a1"/>
    <w:qFormat/>
    <w:rsid w:val="006A57B0"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">
    <w:name w:val="Body"/>
    <w:basedOn w:val="a1"/>
    <w:link w:val="BodyChar"/>
    <w:autoRedefine/>
    <w:rsid w:val="00A04859"/>
    <w:pPr>
      <w:keepLines/>
      <w:tabs>
        <w:tab w:val="left" w:pos="1247"/>
      </w:tabs>
      <w:spacing w:before="120" w:line="288" w:lineRule="auto"/>
    </w:pPr>
    <w:rPr>
      <w:b/>
      <w:color w:val="FF0000"/>
      <w:sz w:val="21"/>
      <w:szCs w:val="21"/>
      <w:lang w:eastAsia="zh-CN"/>
    </w:rPr>
  </w:style>
  <w:style w:type="character" w:styleId="a5">
    <w:name w:val="line number"/>
    <w:basedOn w:val="a2"/>
    <w:rsid w:val="006A57B0"/>
  </w:style>
  <w:style w:type="paragraph" w:customStyle="1" w:styleId="Bullet">
    <w:name w:val="Bullet"/>
    <w:basedOn w:val="a1"/>
    <w:rsid w:val="006A57B0"/>
    <w:pPr>
      <w:numPr>
        <w:numId w:val="4"/>
      </w:numPr>
      <w:adjustRightInd w:val="0"/>
      <w:spacing w:before="60" w:after="60" w:line="288" w:lineRule="auto"/>
      <w:jc w:val="both"/>
    </w:pPr>
    <w:rPr>
      <w:sz w:val="21"/>
      <w:szCs w:val="22"/>
    </w:rPr>
  </w:style>
  <w:style w:type="paragraph" w:styleId="a6">
    <w:name w:val="toa heading"/>
    <w:basedOn w:val="a1"/>
    <w:next w:val="a1"/>
    <w:semiHidden/>
    <w:rsid w:val="006A57B0"/>
    <w:pPr>
      <w:spacing w:before="120"/>
    </w:pPr>
    <w:rPr>
      <w:rFonts w:cs="Arial"/>
      <w:sz w:val="24"/>
      <w:szCs w:val="24"/>
    </w:rPr>
  </w:style>
  <w:style w:type="paragraph" w:styleId="11">
    <w:name w:val="toc 1"/>
    <w:aliases w:val="toc1,for level 1 heading,Entry for chapter headings,toc11,for level 1 heading1,Entry for chapter headings1,toc12,for level 1 heading2,Entry for chapter headings2"/>
    <w:basedOn w:val="a1"/>
    <w:next w:val="23"/>
    <w:autoRedefine/>
    <w:uiPriority w:val="39"/>
    <w:rsid w:val="007658F2"/>
    <w:pPr>
      <w:keepNext/>
      <w:tabs>
        <w:tab w:val="left" w:pos="567"/>
        <w:tab w:val="right" w:leader="dot" w:pos="8789"/>
      </w:tabs>
      <w:spacing w:line="360" w:lineRule="auto"/>
      <w:ind w:left="425" w:rightChars="100" w:right="200" w:hanging="425"/>
    </w:pPr>
    <w:rPr>
      <w:b/>
      <w:bCs/>
      <w:caps/>
      <w:noProof/>
      <w:sz w:val="21"/>
      <w:szCs w:val="22"/>
    </w:rPr>
  </w:style>
  <w:style w:type="paragraph" w:styleId="23">
    <w:name w:val="toc 2"/>
    <w:aliases w:val="toc2,for level 2 heading,Entry for level two headings,toc21,for level 2 heading1,Entry for level two headings1,toc22,for level 2 heading2,Entry for level two headings2"/>
    <w:basedOn w:val="11"/>
    <w:next w:val="a1"/>
    <w:autoRedefine/>
    <w:uiPriority w:val="39"/>
    <w:rsid w:val="006A57B0"/>
    <w:pPr>
      <w:keepNext w:val="0"/>
      <w:tabs>
        <w:tab w:val="clear" w:pos="567"/>
        <w:tab w:val="left" w:pos="1134"/>
      </w:tabs>
      <w:spacing w:before="120"/>
      <w:ind w:left="1276" w:right="907" w:hanging="709"/>
    </w:pPr>
    <w:rPr>
      <w:b w:val="0"/>
      <w:bCs w:val="0"/>
    </w:rPr>
  </w:style>
  <w:style w:type="paragraph" w:styleId="a7">
    <w:name w:val="header"/>
    <w:basedOn w:val="a1"/>
    <w:link w:val="Char"/>
    <w:autoRedefine/>
    <w:uiPriority w:val="99"/>
    <w:rsid w:val="00D86873"/>
    <w:pPr>
      <w:pBdr>
        <w:bottom w:val="single" w:sz="4" w:space="1" w:color="auto"/>
      </w:pBdr>
      <w:tabs>
        <w:tab w:val="left" w:pos="960"/>
        <w:tab w:val="right" w:pos="8789"/>
        <w:tab w:val="right" w:pos="9356"/>
      </w:tabs>
      <w:spacing w:beforeLines="100"/>
      <w:jc w:val="center"/>
    </w:pPr>
    <w:rPr>
      <w:szCs w:val="16"/>
    </w:rPr>
  </w:style>
  <w:style w:type="paragraph" w:customStyle="1" w:styleId="TOC0">
    <w:name w:val="TOC 0"/>
    <w:basedOn w:val="10"/>
    <w:rsid w:val="006A57B0"/>
    <w:pPr>
      <w:outlineLvl w:val="9"/>
    </w:pPr>
    <w:rPr>
      <w:smallCaps w:val="0"/>
      <w:sz w:val="40"/>
      <w:szCs w:val="36"/>
    </w:rPr>
  </w:style>
  <w:style w:type="paragraph" w:styleId="a8">
    <w:name w:val="table of figures"/>
    <w:basedOn w:val="a1"/>
    <w:next w:val="a1"/>
    <w:autoRedefine/>
    <w:uiPriority w:val="99"/>
    <w:rsid w:val="006A57B0"/>
    <w:pPr>
      <w:tabs>
        <w:tab w:val="left" w:pos="993"/>
        <w:tab w:val="right" w:leader="dot" w:pos="8789"/>
      </w:tabs>
      <w:spacing w:before="120"/>
      <w:ind w:left="993" w:hanging="851"/>
    </w:pPr>
    <w:rPr>
      <w:noProof/>
      <w:sz w:val="21"/>
      <w:szCs w:val="22"/>
    </w:rPr>
  </w:style>
  <w:style w:type="paragraph" w:styleId="a9">
    <w:name w:val="caption"/>
    <w:basedOn w:val="a1"/>
    <w:next w:val="a1"/>
    <w:qFormat/>
    <w:rsid w:val="006A57B0"/>
    <w:pPr>
      <w:spacing w:before="120" w:line="280" w:lineRule="exact"/>
      <w:ind w:left="1259"/>
    </w:pPr>
    <w:rPr>
      <w:bCs/>
      <w:i/>
    </w:rPr>
  </w:style>
  <w:style w:type="character" w:styleId="aa">
    <w:name w:val="page number"/>
    <w:basedOn w:val="a2"/>
    <w:rsid w:val="006A57B0"/>
    <w:rPr>
      <w:rFonts w:ascii="Arial" w:eastAsia="宋体" w:hAnsi="Arial"/>
      <w:sz w:val="20"/>
      <w:szCs w:val="18"/>
    </w:rPr>
  </w:style>
  <w:style w:type="paragraph" w:customStyle="1" w:styleId="DataRestriction">
    <w:name w:val="DataRestriction"/>
    <w:basedOn w:val="a1"/>
    <w:rsid w:val="006A57B0"/>
    <w:pPr>
      <w:spacing w:before="40" w:line="260" w:lineRule="atLeast"/>
    </w:pPr>
    <w:rPr>
      <w:rFonts w:ascii="Times" w:hAnsi="Times" w:cs="Times"/>
    </w:rPr>
  </w:style>
  <w:style w:type="paragraph" w:customStyle="1" w:styleId="date">
    <w:name w:val="date"/>
    <w:rsid w:val="006A57B0"/>
    <w:pPr>
      <w:spacing w:after="1440"/>
    </w:pPr>
    <w:rPr>
      <w:rFonts w:ascii="Helvetica" w:hAnsi="Helvetica" w:cs="Helvetica"/>
      <w:b/>
      <w:bCs/>
      <w:sz w:val="22"/>
      <w:szCs w:val="22"/>
      <w:lang w:eastAsia="en-US"/>
    </w:rPr>
  </w:style>
  <w:style w:type="paragraph" w:styleId="33">
    <w:name w:val="toc 3"/>
    <w:basedOn w:val="23"/>
    <w:next w:val="a1"/>
    <w:autoRedefine/>
    <w:semiHidden/>
    <w:rsid w:val="006A57B0"/>
    <w:pPr>
      <w:tabs>
        <w:tab w:val="left" w:pos="1776"/>
      </w:tabs>
      <w:ind w:left="1701" w:right="34" w:hanging="567"/>
    </w:pPr>
  </w:style>
  <w:style w:type="paragraph" w:styleId="42">
    <w:name w:val="toc 4"/>
    <w:basedOn w:val="a1"/>
    <w:next w:val="a1"/>
    <w:autoRedefine/>
    <w:semiHidden/>
    <w:rsid w:val="006A57B0"/>
    <w:pPr>
      <w:tabs>
        <w:tab w:val="left" w:pos="2519"/>
        <w:tab w:val="right" w:leader="dot" w:pos="8789"/>
      </w:tabs>
      <w:ind w:left="2421" w:hanging="720"/>
    </w:pPr>
  </w:style>
  <w:style w:type="paragraph" w:styleId="51">
    <w:name w:val="toc 5"/>
    <w:basedOn w:val="a1"/>
    <w:next w:val="a1"/>
    <w:autoRedefine/>
    <w:semiHidden/>
    <w:rsid w:val="006A57B0"/>
    <w:pPr>
      <w:tabs>
        <w:tab w:val="right" w:leader="dot" w:pos="8640"/>
      </w:tabs>
      <w:suppressAutoHyphens/>
      <w:ind w:left="80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6A57B0"/>
    <w:pPr>
      <w:tabs>
        <w:tab w:val="right" w:leader="dot" w:pos="8640"/>
      </w:tabs>
      <w:suppressAutoHyphens/>
      <w:ind w:left="100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6A57B0"/>
    <w:pPr>
      <w:tabs>
        <w:tab w:val="right" w:leader="dot" w:pos="8640"/>
      </w:tabs>
      <w:suppressAutoHyphens/>
      <w:ind w:left="120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6A57B0"/>
    <w:pPr>
      <w:tabs>
        <w:tab w:val="right" w:leader="dot" w:pos="8640"/>
      </w:tabs>
      <w:suppressAutoHyphens/>
      <w:ind w:left="140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6A57B0"/>
    <w:pPr>
      <w:tabs>
        <w:tab w:val="right" w:leader="dot" w:pos="8640"/>
      </w:tabs>
      <w:suppressAutoHyphens/>
      <w:ind w:left="1600"/>
    </w:pPr>
    <w:rPr>
      <w:sz w:val="18"/>
      <w:szCs w:val="18"/>
    </w:rPr>
  </w:style>
  <w:style w:type="paragraph" w:styleId="12">
    <w:name w:val="index 1"/>
    <w:basedOn w:val="a1"/>
    <w:autoRedefine/>
    <w:semiHidden/>
    <w:rsid w:val="006A57B0"/>
    <w:pPr>
      <w:tabs>
        <w:tab w:val="right" w:pos="8640"/>
      </w:tabs>
      <w:suppressAutoHyphens/>
      <w:spacing w:before="120"/>
      <w:ind w:left="200" w:hanging="200"/>
      <w:jc w:val="both"/>
    </w:pPr>
    <w:rPr>
      <w:sz w:val="18"/>
      <w:szCs w:val="18"/>
    </w:rPr>
  </w:style>
  <w:style w:type="paragraph" w:styleId="24">
    <w:name w:val="index 2"/>
    <w:basedOn w:val="a1"/>
    <w:autoRedefine/>
    <w:semiHidden/>
    <w:rsid w:val="006A57B0"/>
    <w:pPr>
      <w:tabs>
        <w:tab w:val="right" w:pos="8640"/>
      </w:tabs>
      <w:suppressAutoHyphens/>
      <w:spacing w:before="120"/>
      <w:ind w:left="400" w:hanging="200"/>
      <w:jc w:val="both"/>
    </w:pPr>
    <w:rPr>
      <w:sz w:val="18"/>
      <w:szCs w:val="18"/>
    </w:rPr>
  </w:style>
  <w:style w:type="paragraph" w:styleId="34">
    <w:name w:val="index 3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600" w:hanging="200"/>
      <w:jc w:val="both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800" w:hanging="200"/>
      <w:jc w:val="both"/>
    </w:pPr>
    <w:rPr>
      <w:sz w:val="18"/>
      <w:szCs w:val="18"/>
    </w:rPr>
  </w:style>
  <w:style w:type="paragraph" w:styleId="52">
    <w:name w:val="index 5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1000" w:hanging="200"/>
      <w:jc w:val="both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1200" w:hanging="200"/>
      <w:jc w:val="both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1400" w:hanging="200"/>
      <w:jc w:val="both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1600" w:hanging="200"/>
      <w:jc w:val="both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6A57B0"/>
    <w:pPr>
      <w:tabs>
        <w:tab w:val="right" w:pos="8640"/>
      </w:tabs>
      <w:suppressAutoHyphens/>
      <w:spacing w:before="120"/>
      <w:ind w:left="1800" w:hanging="200"/>
      <w:jc w:val="both"/>
    </w:pPr>
    <w:rPr>
      <w:sz w:val="18"/>
      <w:szCs w:val="18"/>
    </w:rPr>
  </w:style>
  <w:style w:type="paragraph" w:styleId="ab">
    <w:name w:val="index heading"/>
    <w:basedOn w:val="a1"/>
    <w:next w:val="12"/>
    <w:semiHidden/>
    <w:rsid w:val="006A57B0"/>
    <w:pPr>
      <w:suppressAutoHyphens/>
      <w:spacing w:before="240" w:after="120"/>
      <w:jc w:val="center"/>
    </w:pPr>
    <w:rPr>
      <w:b/>
      <w:bCs/>
      <w:sz w:val="26"/>
      <w:szCs w:val="26"/>
    </w:rPr>
  </w:style>
  <w:style w:type="paragraph" w:styleId="ac">
    <w:name w:val="footnote text"/>
    <w:basedOn w:val="a1"/>
    <w:semiHidden/>
    <w:rsid w:val="006A57B0"/>
    <w:pPr>
      <w:suppressAutoHyphens/>
      <w:spacing w:before="120"/>
      <w:jc w:val="both"/>
    </w:pPr>
    <w:rPr>
      <w:rFonts w:cs="Arial"/>
    </w:rPr>
  </w:style>
  <w:style w:type="paragraph" w:styleId="ad">
    <w:name w:val="annotation text"/>
    <w:basedOn w:val="a1"/>
    <w:semiHidden/>
    <w:rsid w:val="006A57B0"/>
    <w:pPr>
      <w:suppressAutoHyphens/>
      <w:spacing w:before="120"/>
      <w:jc w:val="both"/>
    </w:pPr>
  </w:style>
  <w:style w:type="paragraph" w:styleId="25">
    <w:name w:val="List Bullet 2"/>
    <w:basedOn w:val="a1"/>
    <w:autoRedefine/>
    <w:rsid w:val="006A57B0"/>
    <w:pPr>
      <w:ind w:left="1800" w:hanging="360"/>
    </w:pPr>
  </w:style>
  <w:style w:type="paragraph" w:styleId="ae">
    <w:name w:val="Document Map"/>
    <w:basedOn w:val="a1"/>
    <w:semiHidden/>
    <w:rsid w:val="006A57B0"/>
    <w:pPr>
      <w:shd w:val="clear" w:color="auto" w:fill="000080"/>
      <w:suppressAutoHyphens/>
      <w:spacing w:before="120"/>
      <w:jc w:val="both"/>
    </w:pPr>
    <w:rPr>
      <w:rFonts w:ascii="Tahoma" w:hAnsi="Tahoma" w:cs="Tahoma"/>
    </w:rPr>
  </w:style>
  <w:style w:type="character" w:styleId="af">
    <w:name w:val="Hyperlink"/>
    <w:basedOn w:val="a2"/>
    <w:uiPriority w:val="99"/>
    <w:rsid w:val="006A57B0"/>
    <w:rPr>
      <w:color w:val="0000FF"/>
      <w:u w:val="single"/>
    </w:rPr>
  </w:style>
  <w:style w:type="paragraph" w:styleId="35">
    <w:name w:val="List Continue 3"/>
    <w:basedOn w:val="a1"/>
    <w:rsid w:val="006A57B0"/>
    <w:pPr>
      <w:spacing w:before="120" w:after="120"/>
      <w:ind w:left="849"/>
    </w:pPr>
    <w:rPr>
      <w:sz w:val="22"/>
      <w:lang w:val="en-GB"/>
    </w:rPr>
  </w:style>
  <w:style w:type="paragraph" w:styleId="5">
    <w:name w:val="List Bullet 5"/>
    <w:basedOn w:val="a1"/>
    <w:next w:val="a1"/>
    <w:autoRedefine/>
    <w:rsid w:val="006A57B0"/>
    <w:pPr>
      <w:numPr>
        <w:numId w:val="2"/>
      </w:numPr>
      <w:tabs>
        <w:tab w:val="clear" w:pos="1800"/>
        <w:tab w:val="left" w:pos="1780"/>
      </w:tabs>
      <w:overflowPunct w:val="0"/>
      <w:autoSpaceDE w:val="0"/>
      <w:autoSpaceDN w:val="0"/>
      <w:adjustRightInd w:val="0"/>
      <w:spacing w:line="360" w:lineRule="auto"/>
      <w:ind w:left="1780" w:hanging="357"/>
      <w:jc w:val="both"/>
      <w:textAlignment w:val="baseline"/>
    </w:pPr>
    <w:rPr>
      <w:rFonts w:ascii="Tahoma" w:eastAsia="DFKai-SB" w:hAnsi="Tahoma"/>
      <w:sz w:val="22"/>
    </w:rPr>
  </w:style>
  <w:style w:type="character" w:styleId="af0">
    <w:name w:val="footnote reference"/>
    <w:basedOn w:val="a2"/>
    <w:semiHidden/>
    <w:rsid w:val="006A57B0"/>
    <w:rPr>
      <w:vertAlign w:val="superscript"/>
    </w:rPr>
  </w:style>
  <w:style w:type="paragraph" w:customStyle="1" w:styleId="af1">
    <w:name w:val="首页页脚"/>
    <w:basedOn w:val="a1"/>
    <w:rsid w:val="006A57B0"/>
    <w:pPr>
      <w:widowControl w:val="0"/>
      <w:tabs>
        <w:tab w:val="right" w:pos="9356"/>
      </w:tabs>
      <w:adjustRightInd w:val="0"/>
      <w:snapToGrid w:val="0"/>
      <w:spacing w:before="120" w:afterLines="100" w:line="0" w:lineRule="atLeast"/>
      <w:jc w:val="both"/>
    </w:pPr>
    <w:rPr>
      <w:kern w:val="2"/>
      <w:sz w:val="18"/>
      <w:lang w:eastAsia="zh-CN"/>
    </w:rPr>
  </w:style>
  <w:style w:type="paragraph" w:customStyle="1" w:styleId="af2">
    <w:name w:val="表头文字"/>
    <w:basedOn w:val="a1"/>
    <w:link w:val="Char0"/>
    <w:autoRedefine/>
    <w:rsid w:val="006A57B0"/>
    <w:pPr>
      <w:keepNext/>
      <w:spacing w:before="40" w:after="40"/>
      <w:jc w:val="center"/>
    </w:pPr>
    <w:rPr>
      <w:b/>
      <w:kern w:val="2"/>
      <w:sz w:val="18"/>
      <w:lang w:eastAsia="zh-CN"/>
    </w:rPr>
  </w:style>
  <w:style w:type="character" w:customStyle="1" w:styleId="Char0">
    <w:name w:val="表头文字 Char"/>
    <w:basedOn w:val="a2"/>
    <w:link w:val="af2"/>
    <w:rsid w:val="006A57B0"/>
    <w:rPr>
      <w:rFonts w:ascii="Arial" w:hAnsi="Arial"/>
      <w:b/>
      <w:kern w:val="2"/>
      <w:sz w:val="18"/>
    </w:rPr>
  </w:style>
  <w:style w:type="paragraph" w:customStyle="1" w:styleId="af3">
    <w:name w:val="表格内文字"/>
    <w:basedOn w:val="a1"/>
    <w:link w:val="Char1"/>
    <w:autoRedefine/>
    <w:rsid w:val="006A57B0"/>
    <w:pPr>
      <w:keepLines/>
      <w:spacing w:before="40" w:after="40"/>
      <w:jc w:val="both"/>
      <w:textAlignment w:val="top"/>
    </w:pPr>
    <w:rPr>
      <w:kern w:val="2"/>
      <w:sz w:val="18"/>
      <w:szCs w:val="18"/>
      <w:lang w:eastAsia="zh-CN"/>
    </w:rPr>
  </w:style>
  <w:style w:type="paragraph" w:customStyle="1" w:styleId="110">
    <w:name w:val="目录 11"/>
    <w:aliases w:val="toc13,for level 1 heading3,Entry for chapter headings3,toc111,for level 1 heading11,Entry for chapter headings11,toc121,for level 1 heading21,Entry for chapter headings21"/>
    <w:basedOn w:val="a1"/>
    <w:next w:val="23"/>
    <w:autoRedefine/>
    <w:semiHidden/>
    <w:rsid w:val="006A57B0"/>
    <w:pPr>
      <w:keepNext/>
      <w:tabs>
        <w:tab w:val="right" w:leader="dot" w:pos="9720"/>
      </w:tabs>
      <w:spacing w:before="120" w:after="40"/>
      <w:ind w:left="1170" w:right="900" w:hanging="450"/>
    </w:pPr>
    <w:rPr>
      <w:b/>
      <w:bCs/>
      <w:noProof/>
      <w:sz w:val="22"/>
      <w:szCs w:val="22"/>
    </w:rPr>
  </w:style>
  <w:style w:type="paragraph" w:styleId="af4">
    <w:name w:val="Balloon Text"/>
    <w:basedOn w:val="a1"/>
    <w:semiHidden/>
    <w:rsid w:val="006A57B0"/>
    <w:rPr>
      <w:sz w:val="18"/>
      <w:szCs w:val="18"/>
    </w:rPr>
  </w:style>
  <w:style w:type="paragraph" w:customStyle="1" w:styleId="13">
    <w:name w:val="标题1"/>
    <w:basedOn w:val="10"/>
    <w:autoRedefine/>
    <w:rsid w:val="005A1AEA"/>
    <w:pPr>
      <w:pageBreakBefore/>
      <w:spacing w:before="720"/>
    </w:pPr>
    <w:rPr>
      <w:rFonts w:ascii="微软雅黑" w:eastAsia="微软雅黑" w:hAnsi="微软雅黑"/>
      <w:smallCaps w:val="0"/>
      <w:color w:val="auto"/>
      <w:spacing w:val="20"/>
      <w:sz w:val="36"/>
      <w:lang w:eastAsia="zh-CN"/>
    </w:rPr>
  </w:style>
  <w:style w:type="paragraph" w:customStyle="1" w:styleId="2">
    <w:name w:val="标题2"/>
    <w:basedOn w:val="22"/>
    <w:link w:val="2Char"/>
    <w:autoRedefine/>
    <w:rsid w:val="00E4716D"/>
    <w:pPr>
      <w:numPr>
        <w:ilvl w:val="1"/>
        <w:numId w:val="1"/>
      </w:numPr>
      <w:spacing w:after="160"/>
    </w:pPr>
    <w:rPr>
      <w:color w:val="auto"/>
      <w:spacing w:val="20"/>
    </w:rPr>
  </w:style>
  <w:style w:type="paragraph" w:customStyle="1" w:styleId="3">
    <w:name w:val="标题3"/>
    <w:basedOn w:val="31"/>
    <w:link w:val="3Char"/>
    <w:autoRedefine/>
    <w:rsid w:val="00674C92"/>
    <w:pPr>
      <w:numPr>
        <w:numId w:val="1"/>
      </w:numPr>
      <w:spacing w:after="120"/>
    </w:pPr>
    <w:rPr>
      <w:color w:val="auto"/>
      <w:spacing w:val="20"/>
      <w:lang w:val="pt-BR" w:eastAsia="zh-CN"/>
    </w:rPr>
  </w:style>
  <w:style w:type="paragraph" w:customStyle="1" w:styleId="4">
    <w:name w:val="标题4"/>
    <w:basedOn w:val="41"/>
    <w:autoRedefine/>
    <w:rsid w:val="006A57B0"/>
    <w:pPr>
      <w:numPr>
        <w:ilvl w:val="3"/>
        <w:numId w:val="1"/>
      </w:numPr>
      <w:spacing w:before="120" w:after="0"/>
    </w:pPr>
    <w:rPr>
      <w:color w:val="auto"/>
      <w:sz w:val="21"/>
      <w:lang w:val="pt-BR"/>
    </w:rPr>
  </w:style>
  <w:style w:type="paragraph" w:customStyle="1" w:styleId="20">
    <w:name w:val="样式2"/>
    <w:basedOn w:val="a9"/>
    <w:autoRedefine/>
    <w:rsid w:val="006A57B0"/>
    <w:pPr>
      <w:keepNext/>
      <w:numPr>
        <w:numId w:val="5"/>
      </w:numPr>
      <w:spacing w:before="360" w:after="120" w:line="240" w:lineRule="auto"/>
    </w:pPr>
    <w:rPr>
      <w:i w:val="0"/>
      <w:sz w:val="18"/>
    </w:rPr>
  </w:style>
  <w:style w:type="paragraph" w:customStyle="1" w:styleId="40">
    <w:name w:val="样式4"/>
    <w:basedOn w:val="Body"/>
    <w:rsid w:val="006A57B0"/>
    <w:pPr>
      <w:numPr>
        <w:numId w:val="9"/>
      </w:numPr>
    </w:pPr>
  </w:style>
  <w:style w:type="paragraph" w:customStyle="1" w:styleId="32">
    <w:name w:val="样式3"/>
    <w:basedOn w:val="Body"/>
    <w:rsid w:val="006A57B0"/>
    <w:pPr>
      <w:numPr>
        <w:numId w:val="8"/>
      </w:numPr>
      <w:tabs>
        <w:tab w:val="clear" w:pos="1247"/>
      </w:tabs>
    </w:pPr>
  </w:style>
  <w:style w:type="paragraph" w:customStyle="1" w:styleId="17">
    <w:name w:val="样式17"/>
    <w:basedOn w:val="a9"/>
    <w:rsid w:val="006A57B0"/>
    <w:pPr>
      <w:numPr>
        <w:numId w:val="6"/>
      </w:numPr>
      <w:tabs>
        <w:tab w:val="left" w:pos="2000"/>
      </w:tabs>
      <w:spacing w:after="360" w:line="240" w:lineRule="auto"/>
      <w:jc w:val="center"/>
    </w:pPr>
    <w:rPr>
      <w:i w:val="0"/>
      <w:sz w:val="18"/>
    </w:rPr>
  </w:style>
  <w:style w:type="table" w:styleId="af5">
    <w:name w:val="Table Grid"/>
    <w:aliases w:val="Gridding"/>
    <w:basedOn w:val="a3"/>
    <w:rsid w:val="006A57B0"/>
    <w:pPr>
      <w:keepLines/>
      <w:jc w:val="center"/>
    </w:pPr>
    <w:rPr>
      <w:rFonts w:ascii="Arial" w:hAnsi="Arial"/>
    </w:rPr>
    <w:tblPr>
      <w:tblInd w:w="13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vAlign w:val="center"/>
    </w:tcPr>
  </w:style>
  <w:style w:type="paragraph" w:customStyle="1" w:styleId="af6">
    <w:name w:val="样式 表头文字 + 两端对齐"/>
    <w:basedOn w:val="af2"/>
    <w:autoRedefine/>
    <w:rsid w:val="006A57B0"/>
    <w:rPr>
      <w:rFonts w:cs="宋体"/>
      <w:bCs/>
    </w:rPr>
  </w:style>
  <w:style w:type="paragraph" w:customStyle="1" w:styleId="af7">
    <w:name w:val="页眉无横线"/>
    <w:basedOn w:val="a7"/>
    <w:autoRedefine/>
    <w:rsid w:val="006A57B0"/>
    <w:pPr>
      <w:pBdr>
        <w:bottom w:val="none" w:sz="0" w:space="0" w:color="auto"/>
      </w:pBdr>
    </w:pPr>
  </w:style>
  <w:style w:type="paragraph" w:styleId="af8">
    <w:name w:val="endnote text"/>
    <w:basedOn w:val="a1"/>
    <w:semiHidden/>
    <w:rsid w:val="006A57B0"/>
    <w:pPr>
      <w:snapToGrid w:val="0"/>
    </w:pPr>
  </w:style>
  <w:style w:type="character" w:styleId="af9">
    <w:name w:val="endnote reference"/>
    <w:basedOn w:val="a2"/>
    <w:semiHidden/>
    <w:rsid w:val="006A57B0"/>
    <w:rPr>
      <w:vertAlign w:val="superscript"/>
    </w:rPr>
  </w:style>
  <w:style w:type="paragraph" w:customStyle="1" w:styleId="afa">
    <w:name w:val="页脚横线"/>
    <w:basedOn w:val="a1"/>
    <w:link w:val="Char2"/>
    <w:autoRedefine/>
    <w:rsid w:val="006A57B0"/>
    <w:pPr>
      <w:pBdr>
        <w:top w:val="single" w:sz="4" w:space="1" w:color="auto"/>
      </w:pBdr>
      <w:tabs>
        <w:tab w:val="right" w:pos="9356"/>
        <w:tab w:val="right" w:pos="13680"/>
      </w:tabs>
      <w:spacing w:afterLines="100"/>
    </w:pPr>
    <w:rPr>
      <w:noProof/>
      <w:sz w:val="16"/>
      <w:szCs w:val="12"/>
    </w:rPr>
  </w:style>
  <w:style w:type="character" w:customStyle="1" w:styleId="Char2">
    <w:name w:val="页脚横线 Char"/>
    <w:basedOn w:val="a2"/>
    <w:link w:val="afa"/>
    <w:rsid w:val="006A57B0"/>
    <w:rPr>
      <w:rFonts w:ascii="Arial" w:hAnsi="Arial"/>
      <w:noProof/>
      <w:sz w:val="16"/>
      <w:szCs w:val="12"/>
      <w:lang w:eastAsia="en-US"/>
    </w:rPr>
  </w:style>
  <w:style w:type="paragraph" w:customStyle="1" w:styleId="afb">
    <w:name w:val="编号内正文"/>
    <w:basedOn w:val="Body"/>
    <w:rsid w:val="006A57B0"/>
    <w:pPr>
      <w:spacing w:before="60" w:after="60"/>
      <w:ind w:left="1758" w:firstLineChars="200" w:firstLine="200"/>
    </w:pPr>
  </w:style>
  <w:style w:type="paragraph" w:customStyle="1" w:styleId="14">
    <w:name w:val="编号1内正文"/>
    <w:basedOn w:val="Body"/>
    <w:rsid w:val="006A57B0"/>
    <w:pPr>
      <w:tabs>
        <w:tab w:val="clear" w:pos="1247"/>
        <w:tab w:val="left" w:pos="1667"/>
      </w:tabs>
      <w:spacing w:before="60" w:after="60"/>
      <w:ind w:left="1667"/>
    </w:pPr>
  </w:style>
  <w:style w:type="paragraph" w:customStyle="1" w:styleId="afc">
    <w:name w:val="图位"/>
    <w:basedOn w:val="Body"/>
    <w:rsid w:val="006A57B0"/>
    <w:pPr>
      <w:jc w:val="center"/>
    </w:pPr>
    <w:rPr>
      <w:lang w:val="pt-BR"/>
    </w:rPr>
  </w:style>
  <w:style w:type="table" w:styleId="15">
    <w:name w:val="Table Grid 1"/>
    <w:basedOn w:val="a3"/>
    <w:rsid w:val="006A57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d">
    <w:name w:val="footer"/>
    <w:basedOn w:val="a1"/>
    <w:link w:val="Char3"/>
    <w:autoRedefine/>
    <w:uiPriority w:val="99"/>
    <w:rsid w:val="006A57B0"/>
    <w:pPr>
      <w:keepLines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ullet2">
    <w:name w:val="Bullet2"/>
    <w:basedOn w:val="Body"/>
    <w:rsid w:val="006A57B0"/>
    <w:pPr>
      <w:numPr>
        <w:numId w:val="7"/>
      </w:numPr>
    </w:pPr>
  </w:style>
  <w:style w:type="paragraph" w:customStyle="1" w:styleId="TOC00">
    <w:name w:val="样式 TOC 0 + 自动设置"/>
    <w:basedOn w:val="TOC0"/>
    <w:rsid w:val="006A57B0"/>
    <w:pPr>
      <w:pBdr>
        <w:bottom w:val="none" w:sz="0" w:space="0" w:color="auto"/>
      </w:pBdr>
      <w:spacing w:before="840"/>
    </w:pPr>
    <w:rPr>
      <w:rFonts w:ascii="Arial" w:hAnsi="Arial"/>
      <w:color w:val="auto"/>
    </w:rPr>
  </w:style>
  <w:style w:type="paragraph" w:customStyle="1" w:styleId="afe">
    <w:name w:val="附录"/>
    <w:basedOn w:val="Body"/>
    <w:rsid w:val="006A57B0"/>
    <w:rPr>
      <w:b w:val="0"/>
      <w:sz w:val="28"/>
    </w:rPr>
  </w:style>
  <w:style w:type="paragraph" w:customStyle="1" w:styleId="Body1">
    <w:name w:val="Body1!"/>
    <w:basedOn w:val="Body"/>
    <w:rsid w:val="006A57B0"/>
    <w:pPr>
      <w:ind w:firstLineChars="200" w:firstLine="200"/>
    </w:pPr>
  </w:style>
  <w:style w:type="paragraph" w:customStyle="1" w:styleId="CarCar">
    <w:name w:val="Car Car"/>
    <w:basedOn w:val="a1"/>
    <w:rsid w:val="006A57B0"/>
    <w:pPr>
      <w:keepNext/>
      <w:widowControl w:val="0"/>
      <w:autoSpaceDE w:val="0"/>
      <w:autoSpaceDN w:val="0"/>
      <w:adjustRightInd w:val="0"/>
    </w:pPr>
    <w:rPr>
      <w:sz w:val="18"/>
      <w:lang w:eastAsia="zh-CN"/>
    </w:rPr>
  </w:style>
  <w:style w:type="paragraph" w:customStyle="1" w:styleId="aff">
    <w:name w:val="封面标题"/>
    <w:basedOn w:val="a1"/>
    <w:link w:val="Char4"/>
    <w:rsid w:val="006A57B0"/>
    <w:pPr>
      <w:spacing w:before="80" w:after="80" w:line="360" w:lineRule="auto"/>
      <w:jc w:val="center"/>
    </w:pPr>
    <w:rPr>
      <w:b/>
      <w:bCs/>
      <w:kern w:val="2"/>
      <w:sz w:val="52"/>
      <w:lang w:eastAsia="zh-CN"/>
    </w:rPr>
  </w:style>
  <w:style w:type="character" w:customStyle="1" w:styleId="Char4">
    <w:name w:val="封面标题 Char"/>
    <w:basedOn w:val="a2"/>
    <w:link w:val="aff"/>
    <w:rsid w:val="006A57B0"/>
    <w:rPr>
      <w:rFonts w:ascii="Arial" w:hAnsi="Arial"/>
      <w:b/>
      <w:bCs/>
      <w:kern w:val="2"/>
      <w:sz w:val="52"/>
    </w:rPr>
  </w:style>
  <w:style w:type="paragraph" w:styleId="aff0">
    <w:name w:val="Subtitle"/>
    <w:aliases w:val="题目"/>
    <w:basedOn w:val="aff1"/>
    <w:next w:val="aff2"/>
    <w:qFormat/>
    <w:rsid w:val="006A57B0"/>
    <w:pPr>
      <w:keepNext/>
      <w:keepLines/>
      <w:spacing w:before="60" w:after="120" w:line="340" w:lineRule="atLeast"/>
      <w:jc w:val="left"/>
      <w:outlineLvl w:val="9"/>
    </w:pPr>
    <w:rPr>
      <w:rFonts w:eastAsia="Arial Black" w:cs="Times New Roman"/>
      <w:b w:val="0"/>
      <w:bCs w:val="0"/>
      <w:spacing w:val="-16"/>
      <w:kern w:val="28"/>
      <w:sz w:val="36"/>
      <w:szCs w:val="20"/>
      <w:lang w:eastAsia="zh-CN"/>
    </w:rPr>
  </w:style>
  <w:style w:type="paragraph" w:customStyle="1" w:styleId="aff3">
    <w:name w:val="封面标题（新）"/>
    <w:basedOn w:val="aff0"/>
    <w:rsid w:val="006A57B0"/>
    <w:rPr>
      <w:rFonts w:eastAsia="Times New Roman"/>
      <w:b/>
      <w:sz w:val="64"/>
      <w:szCs w:val="52"/>
    </w:rPr>
  </w:style>
  <w:style w:type="paragraph" w:customStyle="1" w:styleId="aff4">
    <w:name w:val="封面幅标题（新）"/>
    <w:basedOn w:val="aff0"/>
    <w:rsid w:val="006A57B0"/>
    <w:rPr>
      <w:rFonts w:ascii="Times New Roman" w:eastAsia="Times New Roman" w:hAnsi="Times New Roman"/>
      <w:b/>
      <w:sz w:val="48"/>
    </w:rPr>
  </w:style>
  <w:style w:type="paragraph" w:customStyle="1" w:styleId="aff5">
    <w:name w:val="封面普通正文"/>
    <w:basedOn w:val="aff4"/>
    <w:rsid w:val="006A57B0"/>
    <w:rPr>
      <w:rFonts w:ascii="Arial" w:hAnsi="Arial"/>
      <w:b w:val="0"/>
      <w:spacing w:val="0"/>
      <w:kern w:val="0"/>
      <w:sz w:val="22"/>
      <w:szCs w:val="22"/>
      <w:lang w:val="fr-FR"/>
    </w:rPr>
  </w:style>
  <w:style w:type="paragraph" w:styleId="aff1">
    <w:name w:val="Title"/>
    <w:basedOn w:val="a1"/>
    <w:link w:val="Char5"/>
    <w:uiPriority w:val="10"/>
    <w:qFormat/>
    <w:rsid w:val="006A57B0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ff2">
    <w:name w:val="Body Text"/>
    <w:basedOn w:val="a1"/>
    <w:rsid w:val="006A57B0"/>
    <w:pPr>
      <w:spacing w:after="120"/>
    </w:pPr>
  </w:style>
  <w:style w:type="paragraph" w:customStyle="1" w:styleId="118-4-118">
    <w:name w:val="样式 封面标题（新） + 悬挂缩进: 1.18 字符 左  -4 字符 首行缩进:  -1.18 字符"/>
    <w:basedOn w:val="aff3"/>
    <w:rsid w:val="006A57B0"/>
    <w:rPr>
      <w:rFonts w:eastAsia="宋体" w:cs="宋体"/>
      <w:bCs/>
      <w:szCs w:val="20"/>
    </w:rPr>
  </w:style>
  <w:style w:type="paragraph" w:customStyle="1" w:styleId="118-4-1180">
    <w:name w:val="样式 副标题题目 + 悬挂缩进: 1.18 字符 左  -4 字符 首行缩进:  -1.18 字符"/>
    <w:basedOn w:val="aff0"/>
    <w:rsid w:val="006A57B0"/>
    <w:pPr>
      <w:ind w:left="118" w:hangingChars="118" w:hanging="118"/>
    </w:pPr>
    <w:rPr>
      <w:rFonts w:eastAsia="宋体" w:cs="宋体"/>
    </w:rPr>
  </w:style>
  <w:style w:type="paragraph" w:customStyle="1" w:styleId="118-4-1181">
    <w:name w:val="样式 封面幅标题（新） + 悬挂缩进: 1.18 字符 左  -4 字符 首行缩进:  -1.18 字符"/>
    <w:basedOn w:val="aff4"/>
    <w:rsid w:val="006A57B0"/>
    <w:rPr>
      <w:rFonts w:ascii="Arial" w:eastAsia="宋体" w:hAnsi="Arial" w:cs="宋体"/>
      <w:bCs/>
    </w:rPr>
  </w:style>
  <w:style w:type="paragraph" w:customStyle="1" w:styleId="Body12">
    <w:name w:val="样式 Body1! + 首行缩进:  2 字符"/>
    <w:basedOn w:val="Body1"/>
    <w:rsid w:val="006A57B0"/>
    <w:pPr>
      <w:ind w:firstLine="420"/>
    </w:pPr>
    <w:rPr>
      <w:rFonts w:cs="宋体"/>
      <w:szCs w:val="20"/>
    </w:rPr>
  </w:style>
  <w:style w:type="character" w:customStyle="1" w:styleId="2Char">
    <w:name w:val="标题2 Char"/>
    <w:basedOn w:val="a2"/>
    <w:link w:val="2"/>
    <w:rsid w:val="00E4716D"/>
    <w:rPr>
      <w:rFonts w:ascii="Arial" w:hAnsi="Arial" w:cs="Arial"/>
      <w:b/>
      <w:bCs/>
      <w:spacing w:val="20"/>
      <w:kern w:val="28"/>
      <w:sz w:val="28"/>
      <w:szCs w:val="28"/>
      <w:lang w:eastAsia="en-US"/>
    </w:rPr>
  </w:style>
  <w:style w:type="character" w:customStyle="1" w:styleId="Char1">
    <w:name w:val="表格内文字 Char"/>
    <w:basedOn w:val="a2"/>
    <w:link w:val="af3"/>
    <w:rsid w:val="006A57B0"/>
    <w:rPr>
      <w:rFonts w:ascii="Arial" w:hAnsi="Arial"/>
      <w:kern w:val="2"/>
      <w:sz w:val="18"/>
      <w:szCs w:val="18"/>
    </w:rPr>
  </w:style>
  <w:style w:type="character" w:customStyle="1" w:styleId="BodyChar">
    <w:name w:val="Body Char"/>
    <w:basedOn w:val="a2"/>
    <w:link w:val="Body"/>
    <w:rsid w:val="00A04859"/>
    <w:rPr>
      <w:rFonts w:ascii="Arial" w:hAnsi="Arial"/>
      <w:b/>
      <w:color w:val="FF0000"/>
      <w:sz w:val="21"/>
      <w:szCs w:val="21"/>
    </w:rPr>
  </w:style>
  <w:style w:type="paragraph" w:customStyle="1" w:styleId="Body0">
    <w:name w:val="正文（Body）"/>
    <w:basedOn w:val="a1"/>
    <w:link w:val="BodyChar0"/>
    <w:autoRedefine/>
    <w:rsid w:val="00084DCE"/>
    <w:pPr>
      <w:tabs>
        <w:tab w:val="left" w:pos="9356"/>
      </w:tabs>
      <w:spacing w:before="80" w:after="80" w:line="288" w:lineRule="auto"/>
      <w:ind w:leftChars="100" w:left="100" w:rightChars="100" w:right="200"/>
      <w:jc w:val="both"/>
    </w:pPr>
    <w:rPr>
      <w:rFonts w:ascii="Times New Roman" w:hAnsi="Times New Roman"/>
      <w:sz w:val="21"/>
      <w:szCs w:val="21"/>
    </w:rPr>
  </w:style>
  <w:style w:type="character" w:customStyle="1" w:styleId="BodyChar0">
    <w:name w:val="正文（Body） Char"/>
    <w:basedOn w:val="a2"/>
    <w:link w:val="Body0"/>
    <w:rsid w:val="00084DCE"/>
    <w:rPr>
      <w:sz w:val="21"/>
      <w:szCs w:val="21"/>
      <w:lang w:eastAsia="en-US"/>
    </w:rPr>
  </w:style>
  <w:style w:type="paragraph" w:customStyle="1" w:styleId="TablePara">
    <w:name w:val="TablePara"/>
    <w:basedOn w:val="a1"/>
    <w:rsid w:val="006A57B0"/>
    <w:pPr>
      <w:suppressAutoHyphens/>
      <w:spacing w:before="60" w:after="60"/>
      <w:jc w:val="both"/>
    </w:pPr>
    <w:rPr>
      <w:rFonts w:cs="Arial"/>
      <w:sz w:val="16"/>
      <w:szCs w:val="16"/>
    </w:rPr>
  </w:style>
  <w:style w:type="paragraph" w:styleId="aff6">
    <w:name w:val="List Paragraph"/>
    <w:basedOn w:val="a1"/>
    <w:uiPriority w:val="34"/>
    <w:qFormat/>
    <w:rsid w:val="00AE00C8"/>
    <w:pPr>
      <w:ind w:firstLineChars="200" w:firstLine="420"/>
    </w:pPr>
  </w:style>
  <w:style w:type="character" w:customStyle="1" w:styleId="Char">
    <w:name w:val="页眉 Char"/>
    <w:basedOn w:val="a2"/>
    <w:link w:val="a7"/>
    <w:uiPriority w:val="99"/>
    <w:rsid w:val="00D86873"/>
    <w:rPr>
      <w:rFonts w:ascii="Arial" w:hAnsi="Arial"/>
      <w:szCs w:val="16"/>
      <w:lang w:eastAsia="en-US"/>
    </w:rPr>
  </w:style>
  <w:style w:type="paragraph" w:customStyle="1" w:styleId="aff7">
    <w:name w:val="精品课程标题"/>
    <w:rsid w:val="002959EF"/>
    <w:pPr>
      <w:shd w:val="clear" w:color="auto" w:fill="E0E0E0"/>
      <w:spacing w:beforeLines="50"/>
      <w:ind w:left="1247"/>
    </w:pPr>
    <w:rPr>
      <w:rFonts w:ascii="Arial" w:eastAsia="黑体" w:hAnsi="Arial"/>
      <w:sz w:val="21"/>
      <w:szCs w:val="21"/>
    </w:rPr>
  </w:style>
  <w:style w:type="paragraph" w:customStyle="1" w:styleId="aff8">
    <w:name w:val="教师介绍标题样式"/>
    <w:next w:val="Body"/>
    <w:rsid w:val="00602336"/>
    <w:pPr>
      <w:spacing w:beforeLines="50"/>
      <w:ind w:left="1247"/>
    </w:pPr>
    <w:rPr>
      <w:rFonts w:ascii="Arial" w:eastAsia="黑体" w:hAnsi="Arial"/>
      <w:b/>
      <w:sz w:val="21"/>
      <w:szCs w:val="21"/>
    </w:rPr>
  </w:style>
  <w:style w:type="paragraph" w:customStyle="1" w:styleId="ParaCharCharCharChar11Char">
    <w:name w:val="默认段落字体 Para Char Char Char Char11 Char"/>
    <w:basedOn w:val="a1"/>
    <w:rsid w:val="00B70093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paragraph" w:customStyle="1" w:styleId="aff9">
    <w:name w:val="段"/>
    <w:rsid w:val="0052551C"/>
    <w:pPr>
      <w:autoSpaceDE w:val="0"/>
      <w:autoSpaceDN w:val="0"/>
      <w:spacing w:line="300" w:lineRule="auto"/>
      <w:ind w:firstLineChars="200" w:firstLine="200"/>
      <w:jc w:val="both"/>
    </w:pPr>
    <w:rPr>
      <w:rFonts w:ascii="宋体"/>
      <w:noProof/>
      <w:sz w:val="21"/>
    </w:rPr>
  </w:style>
  <w:style w:type="paragraph" w:customStyle="1" w:styleId="---0">
    <w:name w:val="---正文"/>
    <w:basedOn w:val="aff9"/>
    <w:qFormat/>
    <w:rsid w:val="00B67632"/>
    <w:pPr>
      <w:ind w:firstLine="420"/>
    </w:pPr>
    <w:rPr>
      <w:rFonts w:ascii="微软雅黑" w:eastAsia="微软雅黑" w:hAnsi="微软雅黑"/>
    </w:rPr>
  </w:style>
  <w:style w:type="paragraph" w:customStyle="1" w:styleId="---1">
    <w:name w:val="---标题"/>
    <w:basedOn w:val="13"/>
    <w:qFormat/>
    <w:rsid w:val="00B67632"/>
  </w:style>
  <w:style w:type="paragraph" w:customStyle="1" w:styleId="---2">
    <w:name w:val="---大标题"/>
    <w:basedOn w:val="10"/>
    <w:qFormat/>
    <w:rsid w:val="00C10875"/>
    <w:rPr>
      <w:rFonts w:ascii="微软雅黑" w:eastAsia="微软雅黑" w:hAnsi="微软雅黑"/>
    </w:rPr>
  </w:style>
  <w:style w:type="character" w:customStyle="1" w:styleId="Char5">
    <w:name w:val="标题 Char"/>
    <w:basedOn w:val="a2"/>
    <w:link w:val="aff1"/>
    <w:uiPriority w:val="10"/>
    <w:rsid w:val="001B440F"/>
    <w:rPr>
      <w:rFonts w:ascii="Arial" w:hAnsi="Arial" w:cs="Arial"/>
      <w:b/>
      <w:bCs/>
      <w:sz w:val="32"/>
      <w:szCs w:val="32"/>
      <w:lang w:eastAsia="en-US"/>
    </w:rPr>
  </w:style>
  <w:style w:type="paragraph" w:customStyle="1" w:styleId="---3">
    <w:name w:val="---条目"/>
    <w:basedOn w:val="22"/>
    <w:qFormat/>
    <w:rsid w:val="001B440F"/>
    <w:pPr>
      <w:keepNext w:val="0"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</w:pPr>
    <w:rPr>
      <w:rFonts w:ascii="微软雅黑" w:eastAsia="微软雅黑" w:hAnsi="微软雅黑"/>
      <w:color w:val="auto"/>
      <w:sz w:val="24"/>
      <w:szCs w:val="24"/>
      <w:lang w:eastAsia="zh-CN"/>
    </w:rPr>
  </w:style>
  <w:style w:type="paragraph" w:customStyle="1" w:styleId="---">
    <w:name w:val="---.."/>
    <w:basedOn w:val="---0"/>
    <w:qFormat/>
    <w:rsid w:val="0062014C"/>
    <w:pPr>
      <w:numPr>
        <w:numId w:val="18"/>
      </w:numPr>
      <w:ind w:firstLineChars="0" w:firstLine="0"/>
    </w:pPr>
  </w:style>
  <w:style w:type="table" w:customStyle="1" w:styleId="2-11">
    <w:name w:val="中等深浅底纹 2 - 强调文字颜色 11"/>
    <w:basedOn w:val="a3"/>
    <w:uiPriority w:val="64"/>
    <w:rsid w:val="000E27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a">
    <w:name w:val="Normal (Web)"/>
    <w:basedOn w:val="a1"/>
    <w:uiPriority w:val="99"/>
    <w:unhideWhenUsed/>
    <w:rsid w:val="0018789E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table" w:styleId="-5">
    <w:name w:val="Light Shading Accent 5"/>
    <w:basedOn w:val="a3"/>
    <w:uiPriority w:val="60"/>
    <w:rsid w:val="00F147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151">
    <w:name w:val="l151"/>
    <w:rsid w:val="00F14747"/>
    <w:rPr>
      <w:color w:val="000000"/>
      <w:sz w:val="21"/>
      <w:szCs w:val="21"/>
    </w:rPr>
  </w:style>
  <w:style w:type="character" w:customStyle="1" w:styleId="cdblan1">
    <w:name w:val="cdblan1"/>
    <w:basedOn w:val="a2"/>
    <w:rsid w:val="00D37111"/>
    <w:rPr>
      <w:color w:val="223C45"/>
    </w:rPr>
  </w:style>
  <w:style w:type="numbering" w:customStyle="1" w:styleId="a">
    <w:name w:val="市内编号列表"/>
    <w:uiPriority w:val="99"/>
    <w:rsid w:val="00C637FC"/>
    <w:pPr>
      <w:numPr>
        <w:numId w:val="17"/>
      </w:numPr>
    </w:pPr>
  </w:style>
  <w:style w:type="paragraph" w:customStyle="1" w:styleId="affb">
    <w:name w:val="È±Ê¡ÎÄ±¾"/>
    <w:basedOn w:val="a1"/>
    <w:rsid w:val="00C637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zh-CN"/>
    </w:rPr>
  </w:style>
  <w:style w:type="table" w:customStyle="1" w:styleId="16">
    <w:name w:val="彩色列表1"/>
    <w:basedOn w:val="a3"/>
    <w:uiPriority w:val="40"/>
    <w:rsid w:val="00C637FC"/>
    <w:rPr>
      <w:rFonts w:asciiTheme="minorHAnsi" w:eastAsiaTheme="minorEastAsia" w:hAnsiTheme="minorHAnsi" w:cstheme="minorBidi"/>
      <w:color w:val="000000" w:themeColor="text1"/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har3">
    <w:name w:val="页脚 Char"/>
    <w:basedOn w:val="a2"/>
    <w:link w:val="afd"/>
    <w:uiPriority w:val="99"/>
    <w:rsid w:val="00C731CD"/>
    <w:rPr>
      <w:rFonts w:ascii="Arial" w:hAnsi="Arial"/>
      <w:sz w:val="18"/>
      <w:szCs w:val="18"/>
      <w:lang w:eastAsia="en-US"/>
    </w:rPr>
  </w:style>
  <w:style w:type="table" w:customStyle="1" w:styleId="2-12">
    <w:name w:val="中等深浅底纹 2 - 强调文字颜色 12"/>
    <w:basedOn w:val="a3"/>
    <w:uiPriority w:val="64"/>
    <w:rsid w:val="00B644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a0">
    <w:name w:val="市内项目符号列表"/>
    <w:uiPriority w:val="99"/>
    <w:rsid w:val="0085265A"/>
    <w:pPr>
      <w:numPr>
        <w:numId w:val="20"/>
      </w:numPr>
    </w:pPr>
  </w:style>
  <w:style w:type="paragraph" w:customStyle="1" w:styleId="1">
    <w:name w:val="项目符号 1"/>
    <w:basedOn w:val="aff6"/>
    <w:uiPriority w:val="37"/>
    <w:rsid w:val="0085265A"/>
    <w:pPr>
      <w:numPr>
        <w:numId w:val="20"/>
      </w:numPr>
      <w:spacing w:before="200" w:line="276" w:lineRule="auto"/>
      <w:ind w:firstLineChars="0" w:firstLine="0"/>
      <w:contextualSpacing/>
    </w:pPr>
    <w:rPr>
      <w:rFonts w:asciiTheme="minorHAnsi" w:eastAsiaTheme="minorEastAsia" w:hAnsiTheme="minorHAnsi" w:cstheme="minorBidi"/>
      <w:lang w:bidi="en-US"/>
    </w:rPr>
  </w:style>
  <w:style w:type="paragraph" w:customStyle="1" w:styleId="21">
    <w:name w:val="项目符号 2"/>
    <w:basedOn w:val="aff6"/>
    <w:uiPriority w:val="37"/>
    <w:rsid w:val="0085265A"/>
    <w:pPr>
      <w:numPr>
        <w:ilvl w:val="1"/>
        <w:numId w:val="20"/>
      </w:numPr>
      <w:spacing w:before="200" w:line="276" w:lineRule="auto"/>
      <w:ind w:firstLineChars="0" w:firstLine="0"/>
      <w:contextualSpacing/>
    </w:pPr>
    <w:rPr>
      <w:rFonts w:asciiTheme="minorHAnsi" w:eastAsiaTheme="minorEastAsia" w:hAnsiTheme="minorHAnsi" w:cstheme="minorBidi"/>
      <w:lang w:bidi="en-US"/>
    </w:rPr>
  </w:style>
  <w:style w:type="paragraph" w:customStyle="1" w:styleId="30">
    <w:name w:val="项目符号 3"/>
    <w:basedOn w:val="aff6"/>
    <w:uiPriority w:val="37"/>
    <w:rsid w:val="0085265A"/>
    <w:pPr>
      <w:numPr>
        <w:ilvl w:val="2"/>
        <w:numId w:val="20"/>
      </w:numPr>
      <w:spacing w:before="200" w:line="276" w:lineRule="auto"/>
      <w:ind w:firstLineChars="0" w:firstLine="0"/>
      <w:contextualSpacing/>
    </w:pPr>
    <w:rPr>
      <w:rFonts w:asciiTheme="minorHAnsi" w:eastAsiaTheme="minorEastAsia" w:hAnsiTheme="minorHAnsi" w:cstheme="minorBidi"/>
      <w:lang w:bidi="en-US"/>
    </w:rPr>
  </w:style>
  <w:style w:type="character" w:styleId="affc">
    <w:name w:val="Intense Emphasis"/>
    <w:basedOn w:val="a2"/>
    <w:uiPriority w:val="21"/>
    <w:qFormat/>
    <w:rsid w:val="00CD2C4C"/>
    <w:rPr>
      <w:b/>
      <w:bCs/>
      <w:i/>
      <w:iCs/>
      <w:color w:val="4F81BD" w:themeColor="accent1"/>
    </w:rPr>
  </w:style>
  <w:style w:type="paragraph" w:customStyle="1" w:styleId="affd">
    <w:name w:val="缺省文本"/>
    <w:basedOn w:val="a1"/>
    <w:rsid w:val="006A72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zh-CN"/>
    </w:rPr>
  </w:style>
  <w:style w:type="paragraph" w:customStyle="1" w:styleId="TimesNewRoman95428">
    <w:name w:val="样式 (符号) Times New Roman (复杂文种) 宋体 9.5 磅 左  4.28 字符"/>
    <w:basedOn w:val="a1"/>
    <w:rsid w:val="0093789B"/>
    <w:pPr>
      <w:widowControl w:val="0"/>
      <w:spacing w:beforeLines="50"/>
      <w:ind w:leftChars="428" w:left="428"/>
      <w:jc w:val="both"/>
    </w:pPr>
    <w:rPr>
      <w:rFonts w:ascii="Calibri" w:hAnsi="Times New Roman" w:cs="宋体"/>
      <w:sz w:val="19"/>
      <w:szCs w:val="19"/>
      <w:lang w:eastAsia="zh-CN"/>
    </w:rPr>
  </w:style>
  <w:style w:type="table" w:styleId="2-5">
    <w:name w:val="Medium Shading 2 Accent 5"/>
    <w:basedOn w:val="a3"/>
    <w:uiPriority w:val="64"/>
    <w:rsid w:val="004868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3"/>
    <w:uiPriority w:val="69"/>
    <w:rsid w:val="004868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">
    <w:name w:val="Table Colorful 3"/>
    <w:basedOn w:val="a3"/>
    <w:rsid w:val="00A168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50">
    <w:name w:val="Colorful Grid Accent 5"/>
    <w:basedOn w:val="a3"/>
    <w:uiPriority w:val="73"/>
    <w:rsid w:val="00A1685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3">
    <w:name w:val="Medium Shading 2 Accent 3"/>
    <w:basedOn w:val="a3"/>
    <w:uiPriority w:val="64"/>
    <w:rsid w:val="00A168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168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Table Simple 2"/>
    <w:basedOn w:val="a3"/>
    <w:rsid w:val="00D94B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3"/>
    <w:rsid w:val="00D94B8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中等深浅底纹 1 - 强调文字颜色 11"/>
    <w:basedOn w:val="a3"/>
    <w:uiPriority w:val="63"/>
    <w:rsid w:val="00D94B8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3"/>
    <w:uiPriority w:val="62"/>
    <w:rsid w:val="00D94B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ffe">
    <w:name w:val="正文文字"/>
    <w:basedOn w:val="a1"/>
    <w:rsid w:val="007C0102"/>
    <w:pPr>
      <w:suppressAutoHyphens/>
      <w:snapToGrid w:val="0"/>
      <w:spacing w:line="300" w:lineRule="auto"/>
      <w:ind w:left="113" w:firstLineChars="200" w:firstLine="200"/>
    </w:pPr>
    <w:rPr>
      <w:rFonts w:ascii="Calibri" w:hAnsi="Calibri"/>
      <w:kern w:val="21"/>
      <w:sz w:val="22"/>
      <w:szCs w:val="21"/>
      <w:lang w:bidi="en-US"/>
    </w:rPr>
  </w:style>
  <w:style w:type="character" w:customStyle="1" w:styleId="3Char">
    <w:name w:val="标题3 Char"/>
    <w:link w:val="3"/>
    <w:rsid w:val="004304E7"/>
    <w:rPr>
      <w:rFonts w:ascii="Arial" w:hAnsi="Arial"/>
      <w:b/>
      <w:bCs/>
      <w:spacing w:val="2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00023485\LOCALS~1\Temp\notesF78B72\&#20013;&#20852;&#36890;&#35759;&#30693;&#35782;&#26381;&#21153;&#20135;&#21697;&#25512;&#20171;&#25163;&#20876;-&#31934;&#21697;&#35838;&#3124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9BCE-266F-42F5-9CC2-14D0BB2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中兴通讯知识服务产品推介手册-精品课程.dot</Template>
  <TotalTime>2</TotalTime>
  <Pages>5</Pages>
  <Words>227</Words>
  <Characters>1296</Characters>
  <Application>Microsoft Office Word</Application>
  <DocSecurity>0</DocSecurity>
  <Lines>10</Lines>
  <Paragraphs>3</Paragraphs>
  <ScaleCrop>false</ScaleCrop>
  <Company>ZTE</Company>
  <LinksUpToDate>false</LinksUpToDate>
  <CharactersWithSpaces>1520</CharactersWithSpaces>
  <SharedDoc>false</SharedDoc>
  <HLinks>
    <vt:vector size="96" baseType="variant"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_Toc321768871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_Toc321768870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_Toc321768869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_Toc321768868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_Toc321768867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_Toc321768866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_Toc321768865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_Toc321768864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_Toc321768863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_Toc321768862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_Toc321768861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_Toc321768860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_Toc321768859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_Toc321768858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_Toc321768857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_Toc321768856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ZTE中兴招投标WORD文档模版</dc:title>
  <dc:creator>DESK</dc:creator>
  <cp:lastModifiedBy>ZTE</cp:lastModifiedBy>
  <cp:revision>4</cp:revision>
  <cp:lastPrinted>2012-12-25T07:41:00Z</cp:lastPrinted>
  <dcterms:created xsi:type="dcterms:W3CDTF">2013-03-08T01:23:00Z</dcterms:created>
  <dcterms:modified xsi:type="dcterms:W3CDTF">2013-07-09T05:49:00Z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umber">
    <vt:lpwstr>RFP for CDMA WLL Network</vt:lpwstr>
  </property>
  <property fmtid="{D5CDD505-2E9C-101B-9397-08002B2CF9AE}" pid="3" name="CustomerName">
    <vt:lpwstr>&lt;Customer's Name&gt;</vt:lpwstr>
  </property>
  <property fmtid="{D5CDD505-2E9C-101B-9397-08002B2CF9AE}" pid="4" name="DataRights">
    <vt:lpwstr>Use or disclosure of this data is subject to the restrictions on the title page of this document.</vt:lpwstr>
  </property>
</Properties>
</file>