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FA" w:rsidRPr="008577D2" w:rsidRDefault="00715AFA" w:rsidP="008577D2">
      <w:pPr>
        <w:jc w:val="center"/>
        <w:rPr>
          <w:b/>
          <w:sz w:val="30"/>
          <w:szCs w:val="30"/>
        </w:rPr>
      </w:pPr>
      <w:r w:rsidRPr="008577D2">
        <w:rPr>
          <w:rFonts w:hint="eastAsia"/>
          <w:b/>
          <w:sz w:val="30"/>
          <w:szCs w:val="30"/>
        </w:rPr>
        <w:t>关于举办东南大学云平台使用培训的通知</w:t>
      </w:r>
    </w:p>
    <w:p w:rsidR="00715AFA" w:rsidRPr="008577D2" w:rsidRDefault="00715AFA" w:rsidP="00F04D2E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校内各</w:t>
      </w:r>
      <w:r w:rsidRPr="008577D2">
        <w:rPr>
          <w:rFonts w:ascii="仿宋_GB2312" w:eastAsia="仿宋_GB2312" w:hAnsi="宋体" w:hint="eastAsia"/>
          <w:sz w:val="28"/>
          <w:szCs w:val="28"/>
        </w:rPr>
        <w:t>用户：</w:t>
      </w:r>
    </w:p>
    <w:p w:rsidR="00715AFA" w:rsidRPr="008577D2" w:rsidRDefault="00715AFA" w:rsidP="00F04D2E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8577D2">
        <w:rPr>
          <w:rFonts w:ascii="仿宋_GB2312" w:eastAsia="仿宋_GB2312" w:hAnsi="宋体"/>
          <w:sz w:val="28"/>
          <w:szCs w:val="28"/>
        </w:rPr>
        <w:t xml:space="preserve">    </w:t>
      </w:r>
      <w:r w:rsidRPr="008577D2">
        <w:rPr>
          <w:rFonts w:ascii="仿宋_GB2312" w:eastAsia="仿宋_GB2312" w:hAnsi="宋体" w:hint="eastAsia"/>
          <w:sz w:val="28"/>
          <w:szCs w:val="28"/>
        </w:rPr>
        <w:t>为了充分发挥高性能计算平台对学校的教学和科研支撑作用，提高设备资源的利用</w:t>
      </w:r>
      <w:r>
        <w:rPr>
          <w:rFonts w:ascii="仿宋_GB2312" w:eastAsia="仿宋_GB2312" w:hAnsi="宋体" w:hint="eastAsia"/>
          <w:sz w:val="28"/>
          <w:szCs w:val="28"/>
        </w:rPr>
        <w:t>效率</w:t>
      </w:r>
      <w:r w:rsidRPr="008577D2">
        <w:rPr>
          <w:rFonts w:ascii="仿宋_GB2312" w:eastAsia="仿宋_GB2312" w:hAnsi="宋体" w:hint="eastAsia"/>
          <w:sz w:val="28"/>
          <w:szCs w:val="28"/>
        </w:rPr>
        <w:t>，现决定</w:t>
      </w:r>
      <w:r>
        <w:rPr>
          <w:rFonts w:ascii="仿宋_GB2312" w:eastAsia="仿宋_GB2312" w:hAnsi="宋体" w:hint="eastAsia"/>
          <w:sz w:val="28"/>
          <w:szCs w:val="28"/>
        </w:rPr>
        <w:t>举办东南大学云平台使用培训，有关事项通知如下：</w:t>
      </w:r>
    </w:p>
    <w:p w:rsidR="00715AFA" w:rsidRDefault="00715AFA" w:rsidP="008577D2">
      <w:pPr>
        <w:spacing w:line="360" w:lineRule="auto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8577D2">
        <w:rPr>
          <w:rFonts w:ascii="仿宋_GB2312" w:eastAsia="仿宋_GB2312" w:hAnsi="宋体" w:hint="eastAsia"/>
          <w:sz w:val="28"/>
          <w:szCs w:val="28"/>
        </w:rPr>
        <w:t>培训时间：</w:t>
      </w:r>
      <w:r w:rsidRPr="008577D2">
        <w:rPr>
          <w:rFonts w:ascii="仿宋_GB2312" w:eastAsia="仿宋_GB2312" w:hAnsi="Times New Roman"/>
          <w:sz w:val="28"/>
          <w:szCs w:val="28"/>
        </w:rPr>
        <w:t>2014</w:t>
      </w:r>
      <w:r w:rsidRPr="008577D2">
        <w:rPr>
          <w:rFonts w:ascii="仿宋_GB2312" w:eastAsia="仿宋_GB2312" w:hAnsi="宋体" w:hint="eastAsia"/>
          <w:sz w:val="28"/>
          <w:szCs w:val="28"/>
        </w:rPr>
        <w:t>年</w:t>
      </w:r>
      <w:r w:rsidRPr="008577D2">
        <w:rPr>
          <w:rFonts w:ascii="仿宋_GB2312" w:eastAsia="仿宋_GB2312" w:hAnsi="Times New Roman"/>
          <w:sz w:val="28"/>
          <w:szCs w:val="28"/>
        </w:rPr>
        <w:t>7</w:t>
      </w:r>
      <w:r w:rsidRPr="008577D2">
        <w:rPr>
          <w:rFonts w:ascii="仿宋_GB2312" w:eastAsia="仿宋_GB2312" w:hAnsi="宋体" w:hint="eastAsia"/>
          <w:sz w:val="28"/>
          <w:szCs w:val="28"/>
        </w:rPr>
        <w:t>月</w:t>
      </w:r>
      <w:r w:rsidRPr="008577D2">
        <w:rPr>
          <w:rFonts w:ascii="仿宋_GB2312" w:eastAsia="仿宋_GB2312" w:hAnsi="Times New Roman"/>
          <w:sz w:val="28"/>
          <w:szCs w:val="28"/>
        </w:rPr>
        <w:t>9</w:t>
      </w:r>
      <w:r w:rsidRPr="008577D2">
        <w:rPr>
          <w:rFonts w:ascii="仿宋_GB2312" w:eastAsia="仿宋_GB2312" w:hAnsi="宋体" w:hint="eastAsia"/>
          <w:sz w:val="28"/>
          <w:szCs w:val="28"/>
        </w:rPr>
        <w:t>日</w:t>
      </w:r>
      <w:r w:rsidRPr="008577D2">
        <w:rPr>
          <w:rFonts w:ascii="仿宋_GB2312" w:eastAsia="仿宋_GB2312" w:hAnsi="Times New Roman"/>
          <w:sz w:val="28"/>
          <w:szCs w:val="28"/>
        </w:rPr>
        <w:t>9</w:t>
      </w:r>
      <w:r w:rsidRPr="008577D2">
        <w:rPr>
          <w:rFonts w:ascii="仿宋_GB2312" w:eastAsia="仿宋_GB2312" w:hAnsi="Times New Roman" w:hint="eastAsia"/>
          <w:sz w:val="28"/>
          <w:szCs w:val="28"/>
        </w:rPr>
        <w:t>：</w:t>
      </w:r>
      <w:r w:rsidRPr="008577D2">
        <w:rPr>
          <w:rFonts w:ascii="仿宋_GB2312" w:eastAsia="仿宋_GB2312" w:hAnsi="Times New Roman"/>
          <w:sz w:val="28"/>
          <w:szCs w:val="28"/>
        </w:rPr>
        <w:t>30</w:t>
      </w:r>
      <w:r>
        <w:rPr>
          <w:rFonts w:ascii="仿宋_GB2312" w:eastAsia="仿宋_GB2312" w:hAnsi="Times New Roman" w:hint="eastAsia"/>
          <w:sz w:val="28"/>
          <w:szCs w:val="28"/>
        </w:rPr>
        <w:t>～</w:t>
      </w:r>
      <w:r>
        <w:rPr>
          <w:rFonts w:ascii="仿宋_GB2312" w:eastAsia="仿宋_GB2312" w:hAnsi="Times New Roman"/>
          <w:sz w:val="28"/>
          <w:szCs w:val="28"/>
        </w:rPr>
        <w:t>15</w:t>
      </w:r>
      <w:r>
        <w:rPr>
          <w:rFonts w:ascii="仿宋_GB2312" w:eastAsia="仿宋_GB2312" w:hAnsi="Times New Roman" w:hint="eastAsia"/>
          <w:sz w:val="28"/>
          <w:szCs w:val="28"/>
        </w:rPr>
        <w:t>：</w:t>
      </w:r>
      <w:r>
        <w:rPr>
          <w:rFonts w:ascii="仿宋_GB2312" w:eastAsia="仿宋_GB2312" w:hAnsi="Times New Roman"/>
          <w:sz w:val="28"/>
          <w:szCs w:val="28"/>
        </w:rPr>
        <w:t>00</w:t>
      </w:r>
    </w:p>
    <w:p w:rsidR="00715AFA" w:rsidRPr="008577D2" w:rsidRDefault="00715AFA" w:rsidP="008577D2">
      <w:pPr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8577D2">
        <w:rPr>
          <w:rFonts w:ascii="仿宋_GB2312" w:eastAsia="仿宋_GB2312" w:hAnsi="宋体" w:hint="eastAsia"/>
          <w:sz w:val="28"/>
          <w:szCs w:val="28"/>
        </w:rPr>
        <w:t>培训地点：东南大学九龙湖计算机楼</w:t>
      </w:r>
      <w:r w:rsidRPr="008577D2">
        <w:rPr>
          <w:rFonts w:ascii="仿宋_GB2312" w:eastAsia="仿宋_GB2312" w:hAnsi="Times New Roman"/>
          <w:sz w:val="28"/>
          <w:szCs w:val="28"/>
        </w:rPr>
        <w:t>370</w:t>
      </w:r>
    </w:p>
    <w:p w:rsidR="00715AFA" w:rsidRPr="008577D2" w:rsidRDefault="00715AFA" w:rsidP="008577D2">
      <w:pPr>
        <w:spacing w:line="360" w:lineRule="auto"/>
        <w:ind w:firstLineChars="200" w:firstLine="3168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8577D2">
        <w:rPr>
          <w:rFonts w:ascii="仿宋_GB2312" w:eastAsia="仿宋_GB2312" w:hAnsi="宋体" w:hint="eastAsia"/>
          <w:sz w:val="28"/>
          <w:szCs w:val="28"/>
        </w:rPr>
        <w:t>培训内容：主要介绍针对用户使用云平台应掌握的必备知识</w:t>
      </w:r>
    </w:p>
    <w:p w:rsidR="00715AFA" w:rsidRPr="008577D2" w:rsidRDefault="00715AFA" w:rsidP="008577D2">
      <w:pPr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8577D2">
        <w:rPr>
          <w:rFonts w:ascii="仿宋_GB2312" w:eastAsia="仿宋_GB2312" w:hAnsi="Times New Roman"/>
          <w:sz w:val="28"/>
          <w:szCs w:val="28"/>
        </w:rPr>
        <w:t>1</w:t>
      </w:r>
      <w:r w:rsidRPr="008577D2">
        <w:rPr>
          <w:rFonts w:ascii="仿宋_GB2312" w:eastAsia="仿宋_GB2312" w:hAnsi="Times New Roman" w:hint="eastAsia"/>
          <w:sz w:val="28"/>
          <w:szCs w:val="28"/>
        </w:rPr>
        <w:t>．高性能平台整体结构</w:t>
      </w:r>
    </w:p>
    <w:p w:rsidR="00715AFA" w:rsidRPr="008577D2" w:rsidRDefault="00715AFA" w:rsidP="008577D2">
      <w:pPr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8577D2">
        <w:rPr>
          <w:rFonts w:ascii="仿宋_GB2312" w:eastAsia="仿宋_GB2312" w:hAnsi="Times New Roman"/>
          <w:sz w:val="28"/>
          <w:szCs w:val="28"/>
        </w:rPr>
        <w:t>2</w:t>
      </w:r>
      <w:r w:rsidRPr="008577D2">
        <w:rPr>
          <w:rFonts w:ascii="仿宋_GB2312" w:eastAsia="仿宋_GB2312" w:hAnsi="Times New Roman" w:hint="eastAsia"/>
          <w:sz w:val="28"/>
          <w:szCs w:val="28"/>
        </w:rPr>
        <w:t>．集群各组成部分的功能</w:t>
      </w:r>
    </w:p>
    <w:p w:rsidR="00715AFA" w:rsidRPr="008577D2" w:rsidRDefault="00715AFA" w:rsidP="008577D2">
      <w:pPr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8577D2">
        <w:rPr>
          <w:rFonts w:ascii="仿宋_GB2312" w:eastAsia="仿宋_GB2312" w:hAnsi="Times New Roman"/>
          <w:sz w:val="28"/>
          <w:szCs w:val="28"/>
        </w:rPr>
        <w:t>3</w:t>
      </w:r>
      <w:r w:rsidRPr="008577D2">
        <w:rPr>
          <w:rFonts w:ascii="仿宋_GB2312" w:eastAsia="仿宋_GB2312" w:hAnsi="Times New Roman" w:hint="eastAsia"/>
          <w:sz w:val="28"/>
          <w:szCs w:val="28"/>
        </w:rPr>
        <w:t>．集群用户常用命令</w:t>
      </w:r>
      <w:r w:rsidRPr="008577D2">
        <w:rPr>
          <w:rFonts w:ascii="仿宋_GB2312" w:eastAsia="仿宋_GB2312" w:hAnsi="Times New Roman"/>
          <w:sz w:val="28"/>
          <w:szCs w:val="28"/>
        </w:rPr>
        <w:t xml:space="preserve"> </w:t>
      </w:r>
    </w:p>
    <w:p w:rsidR="00715AFA" w:rsidRPr="008577D2" w:rsidRDefault="00715AFA" w:rsidP="008577D2">
      <w:pPr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8577D2">
        <w:rPr>
          <w:rFonts w:ascii="仿宋_GB2312" w:eastAsia="仿宋_GB2312" w:hAnsi="Times New Roman"/>
          <w:sz w:val="28"/>
          <w:szCs w:val="28"/>
        </w:rPr>
        <w:t>4</w:t>
      </w:r>
      <w:r w:rsidRPr="008577D2">
        <w:rPr>
          <w:rFonts w:ascii="仿宋_GB2312" w:eastAsia="仿宋_GB2312" w:hAnsi="Times New Roman" w:hint="eastAsia"/>
          <w:sz w:val="28"/>
          <w:szCs w:val="28"/>
        </w:rPr>
        <w:t>．常用环境变量及编译器使用方法</w:t>
      </w:r>
    </w:p>
    <w:p w:rsidR="00715AFA" w:rsidRDefault="00715AFA" w:rsidP="008577D2">
      <w:pPr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8577D2">
        <w:rPr>
          <w:rFonts w:ascii="仿宋_GB2312" w:eastAsia="仿宋_GB2312" w:hAnsi="Times New Roman"/>
          <w:sz w:val="28"/>
          <w:szCs w:val="28"/>
        </w:rPr>
        <w:t>5</w:t>
      </w:r>
      <w:r w:rsidRPr="008577D2">
        <w:rPr>
          <w:rFonts w:ascii="仿宋_GB2312" w:eastAsia="仿宋_GB2312" w:hAnsi="Times New Roman" w:hint="eastAsia"/>
          <w:sz w:val="28"/>
          <w:szCs w:val="28"/>
        </w:rPr>
        <w:t>．</w:t>
      </w:r>
      <w:r w:rsidRPr="008577D2">
        <w:rPr>
          <w:rFonts w:ascii="仿宋_GB2312" w:eastAsia="仿宋_GB2312" w:hAnsi="Times New Roman"/>
          <w:sz w:val="28"/>
          <w:szCs w:val="28"/>
        </w:rPr>
        <w:t xml:space="preserve">Platform </w:t>
      </w:r>
      <w:r w:rsidRPr="008577D2">
        <w:rPr>
          <w:rFonts w:ascii="仿宋_GB2312" w:eastAsia="仿宋_GB2312" w:hAnsi="Times New Roman" w:hint="eastAsia"/>
          <w:sz w:val="28"/>
          <w:szCs w:val="28"/>
        </w:rPr>
        <w:t>作业调度系统的使用方法</w:t>
      </w:r>
    </w:p>
    <w:p w:rsidR="00715AFA" w:rsidRDefault="00715AFA" w:rsidP="008577D2">
      <w:pPr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联系人：宋爱波；电话：</w:t>
      </w:r>
      <w:r>
        <w:rPr>
          <w:rFonts w:ascii="仿宋_GB2312" w:eastAsia="仿宋_GB2312" w:hAnsi="Times New Roman"/>
          <w:sz w:val="28"/>
          <w:szCs w:val="28"/>
        </w:rPr>
        <w:t>13611516762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715AFA" w:rsidRDefault="00715AFA" w:rsidP="008577D2">
      <w:pPr>
        <w:spacing w:line="360" w:lineRule="auto"/>
        <w:ind w:firstLineChars="200" w:firstLine="31680"/>
        <w:rPr>
          <w:rFonts w:ascii="仿宋_GB2312" w:eastAsia="仿宋_GB2312" w:hAnsi="Times New Roman"/>
          <w:sz w:val="28"/>
          <w:szCs w:val="28"/>
        </w:rPr>
      </w:pPr>
    </w:p>
    <w:p w:rsidR="00715AFA" w:rsidRDefault="00715AFA" w:rsidP="008577D2">
      <w:pPr>
        <w:spacing w:line="360" w:lineRule="auto"/>
        <w:ind w:firstLineChars="1900" w:firstLine="3168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计算机科学与工程学院</w:t>
      </w:r>
    </w:p>
    <w:p w:rsidR="00715AFA" w:rsidRPr="008577D2" w:rsidRDefault="00715AFA" w:rsidP="008577D2">
      <w:pPr>
        <w:spacing w:line="360" w:lineRule="auto"/>
        <w:ind w:firstLineChars="2050" w:firstLine="3168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2014</w:t>
      </w:r>
      <w:r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仿宋_GB2312" w:eastAsia="仿宋_GB2312" w:hAnsi="Times New Roman"/>
          <w:sz w:val="28"/>
          <w:szCs w:val="28"/>
        </w:rPr>
        <w:t>7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仿宋_GB2312" w:eastAsia="仿宋_GB2312" w:hAnsi="Times New Roman"/>
          <w:sz w:val="28"/>
          <w:szCs w:val="28"/>
        </w:rPr>
        <w:t>5</w:t>
      </w:r>
      <w:r>
        <w:rPr>
          <w:rFonts w:ascii="仿宋_GB2312" w:eastAsia="仿宋_GB2312" w:hAnsi="Times New Roman" w:hint="eastAsia"/>
          <w:sz w:val="28"/>
          <w:szCs w:val="28"/>
        </w:rPr>
        <w:t>日</w:t>
      </w:r>
    </w:p>
    <w:sectPr w:rsidR="00715AFA" w:rsidRPr="008577D2" w:rsidSect="00EE0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075"/>
    <w:multiLevelType w:val="hybridMultilevel"/>
    <w:tmpl w:val="D2D49792"/>
    <w:lvl w:ilvl="0" w:tplc="72A81C3E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">
    <w:nsid w:val="66923C40"/>
    <w:multiLevelType w:val="hybridMultilevel"/>
    <w:tmpl w:val="77662A72"/>
    <w:lvl w:ilvl="0" w:tplc="99FE455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8F1"/>
    <w:rsid w:val="00000022"/>
    <w:rsid w:val="00000485"/>
    <w:rsid w:val="00001145"/>
    <w:rsid w:val="000024FE"/>
    <w:rsid w:val="00003497"/>
    <w:rsid w:val="00006392"/>
    <w:rsid w:val="0000765F"/>
    <w:rsid w:val="0001019B"/>
    <w:rsid w:val="00011DD6"/>
    <w:rsid w:val="000124D7"/>
    <w:rsid w:val="000146E9"/>
    <w:rsid w:val="000148DD"/>
    <w:rsid w:val="00015DEA"/>
    <w:rsid w:val="00016BA1"/>
    <w:rsid w:val="0001783D"/>
    <w:rsid w:val="00021669"/>
    <w:rsid w:val="0002521B"/>
    <w:rsid w:val="000325ED"/>
    <w:rsid w:val="00033721"/>
    <w:rsid w:val="00034440"/>
    <w:rsid w:val="0003490D"/>
    <w:rsid w:val="00035FB3"/>
    <w:rsid w:val="00037A82"/>
    <w:rsid w:val="00046C7B"/>
    <w:rsid w:val="00046E1C"/>
    <w:rsid w:val="000470BD"/>
    <w:rsid w:val="000507E2"/>
    <w:rsid w:val="00055C88"/>
    <w:rsid w:val="00060FA1"/>
    <w:rsid w:val="000637D0"/>
    <w:rsid w:val="00064A53"/>
    <w:rsid w:val="0006513F"/>
    <w:rsid w:val="00066DC4"/>
    <w:rsid w:val="000702D8"/>
    <w:rsid w:val="0007196C"/>
    <w:rsid w:val="000728B5"/>
    <w:rsid w:val="00075ED9"/>
    <w:rsid w:val="000764EB"/>
    <w:rsid w:val="00076737"/>
    <w:rsid w:val="00081EC9"/>
    <w:rsid w:val="0008258B"/>
    <w:rsid w:val="0009185A"/>
    <w:rsid w:val="00092D98"/>
    <w:rsid w:val="0009343E"/>
    <w:rsid w:val="00094E35"/>
    <w:rsid w:val="000A0DA4"/>
    <w:rsid w:val="000A1153"/>
    <w:rsid w:val="000A12D4"/>
    <w:rsid w:val="000A2B84"/>
    <w:rsid w:val="000A58FC"/>
    <w:rsid w:val="000B0EAA"/>
    <w:rsid w:val="000B0FD5"/>
    <w:rsid w:val="000B26AA"/>
    <w:rsid w:val="000B26D0"/>
    <w:rsid w:val="000B36C0"/>
    <w:rsid w:val="000B4408"/>
    <w:rsid w:val="000B5839"/>
    <w:rsid w:val="000B67BB"/>
    <w:rsid w:val="000B7086"/>
    <w:rsid w:val="000B70A4"/>
    <w:rsid w:val="000C2AA4"/>
    <w:rsid w:val="000C3BBF"/>
    <w:rsid w:val="000C514E"/>
    <w:rsid w:val="000C6886"/>
    <w:rsid w:val="000D56A9"/>
    <w:rsid w:val="000E03D1"/>
    <w:rsid w:val="000E0C9F"/>
    <w:rsid w:val="000E15AF"/>
    <w:rsid w:val="000E1D4A"/>
    <w:rsid w:val="000E23E0"/>
    <w:rsid w:val="000F0456"/>
    <w:rsid w:val="000F17D0"/>
    <w:rsid w:val="000F2B69"/>
    <w:rsid w:val="000F2C7D"/>
    <w:rsid w:val="000F41D9"/>
    <w:rsid w:val="000F4CA4"/>
    <w:rsid w:val="001010F1"/>
    <w:rsid w:val="00102413"/>
    <w:rsid w:val="001049BD"/>
    <w:rsid w:val="00105148"/>
    <w:rsid w:val="001067EE"/>
    <w:rsid w:val="00107147"/>
    <w:rsid w:val="00107227"/>
    <w:rsid w:val="00107914"/>
    <w:rsid w:val="00107958"/>
    <w:rsid w:val="00107A5F"/>
    <w:rsid w:val="0011111C"/>
    <w:rsid w:val="0011209B"/>
    <w:rsid w:val="001152BE"/>
    <w:rsid w:val="00115727"/>
    <w:rsid w:val="001205F1"/>
    <w:rsid w:val="00120FD2"/>
    <w:rsid w:val="0012301E"/>
    <w:rsid w:val="00123D01"/>
    <w:rsid w:val="00123E29"/>
    <w:rsid w:val="001272BC"/>
    <w:rsid w:val="001272F7"/>
    <w:rsid w:val="00127D55"/>
    <w:rsid w:val="001321B2"/>
    <w:rsid w:val="0013290F"/>
    <w:rsid w:val="001370B0"/>
    <w:rsid w:val="001421F4"/>
    <w:rsid w:val="00146DCF"/>
    <w:rsid w:val="00147093"/>
    <w:rsid w:val="00152A0E"/>
    <w:rsid w:val="00152A34"/>
    <w:rsid w:val="00153ED5"/>
    <w:rsid w:val="001542FD"/>
    <w:rsid w:val="001550DA"/>
    <w:rsid w:val="001569F7"/>
    <w:rsid w:val="00157902"/>
    <w:rsid w:val="00160F67"/>
    <w:rsid w:val="0016242B"/>
    <w:rsid w:val="001625C8"/>
    <w:rsid w:val="00162E91"/>
    <w:rsid w:val="00163B4D"/>
    <w:rsid w:val="0017132A"/>
    <w:rsid w:val="0017288D"/>
    <w:rsid w:val="00172A1B"/>
    <w:rsid w:val="00172A33"/>
    <w:rsid w:val="00175547"/>
    <w:rsid w:val="00175CF7"/>
    <w:rsid w:val="0017761F"/>
    <w:rsid w:val="00184EA9"/>
    <w:rsid w:val="00185026"/>
    <w:rsid w:val="00186940"/>
    <w:rsid w:val="001905B6"/>
    <w:rsid w:val="00194D66"/>
    <w:rsid w:val="00195D86"/>
    <w:rsid w:val="00195F51"/>
    <w:rsid w:val="001A1120"/>
    <w:rsid w:val="001A2CCB"/>
    <w:rsid w:val="001A6876"/>
    <w:rsid w:val="001B0069"/>
    <w:rsid w:val="001B1BE6"/>
    <w:rsid w:val="001B68F0"/>
    <w:rsid w:val="001B7BB2"/>
    <w:rsid w:val="001C1DA5"/>
    <w:rsid w:val="001C2A21"/>
    <w:rsid w:val="001C2CD3"/>
    <w:rsid w:val="001C2EE7"/>
    <w:rsid w:val="001C6399"/>
    <w:rsid w:val="001D2E85"/>
    <w:rsid w:val="001D4607"/>
    <w:rsid w:val="001D5D68"/>
    <w:rsid w:val="001D740C"/>
    <w:rsid w:val="001E382A"/>
    <w:rsid w:val="001F3B33"/>
    <w:rsid w:val="001F631B"/>
    <w:rsid w:val="002039E7"/>
    <w:rsid w:val="00206B60"/>
    <w:rsid w:val="002073EB"/>
    <w:rsid w:val="00207614"/>
    <w:rsid w:val="0020766C"/>
    <w:rsid w:val="00210C83"/>
    <w:rsid w:val="00212526"/>
    <w:rsid w:val="00213CC2"/>
    <w:rsid w:val="002159CB"/>
    <w:rsid w:val="00222C9E"/>
    <w:rsid w:val="00225B0C"/>
    <w:rsid w:val="00225BB7"/>
    <w:rsid w:val="00230058"/>
    <w:rsid w:val="0023055E"/>
    <w:rsid w:val="00231810"/>
    <w:rsid w:val="0023296E"/>
    <w:rsid w:val="00234042"/>
    <w:rsid w:val="002352B1"/>
    <w:rsid w:val="002363D8"/>
    <w:rsid w:val="00237E5F"/>
    <w:rsid w:val="00244110"/>
    <w:rsid w:val="00244DFB"/>
    <w:rsid w:val="00247AF2"/>
    <w:rsid w:val="00247E0B"/>
    <w:rsid w:val="00250E45"/>
    <w:rsid w:val="002520D8"/>
    <w:rsid w:val="00253C94"/>
    <w:rsid w:val="0025430F"/>
    <w:rsid w:val="00255C30"/>
    <w:rsid w:val="002569E1"/>
    <w:rsid w:val="00260767"/>
    <w:rsid w:val="00261870"/>
    <w:rsid w:val="00262394"/>
    <w:rsid w:val="00270E00"/>
    <w:rsid w:val="00271B7E"/>
    <w:rsid w:val="00273C79"/>
    <w:rsid w:val="00282EB9"/>
    <w:rsid w:val="00287A2B"/>
    <w:rsid w:val="00290BA0"/>
    <w:rsid w:val="0029244B"/>
    <w:rsid w:val="00292BBC"/>
    <w:rsid w:val="00296656"/>
    <w:rsid w:val="0029759A"/>
    <w:rsid w:val="002A0934"/>
    <w:rsid w:val="002A0D25"/>
    <w:rsid w:val="002A0E32"/>
    <w:rsid w:val="002A1829"/>
    <w:rsid w:val="002A7067"/>
    <w:rsid w:val="002A7B25"/>
    <w:rsid w:val="002B1826"/>
    <w:rsid w:val="002B1991"/>
    <w:rsid w:val="002B51EA"/>
    <w:rsid w:val="002C00F1"/>
    <w:rsid w:val="002C734F"/>
    <w:rsid w:val="002D007E"/>
    <w:rsid w:val="002D3B98"/>
    <w:rsid w:val="002D5F99"/>
    <w:rsid w:val="002D6FC0"/>
    <w:rsid w:val="002E0AB0"/>
    <w:rsid w:val="002E0CB5"/>
    <w:rsid w:val="002E53F4"/>
    <w:rsid w:val="002F0487"/>
    <w:rsid w:val="002F3812"/>
    <w:rsid w:val="002F40A3"/>
    <w:rsid w:val="002F43F3"/>
    <w:rsid w:val="002F63B1"/>
    <w:rsid w:val="002F68AB"/>
    <w:rsid w:val="002F7637"/>
    <w:rsid w:val="00300231"/>
    <w:rsid w:val="003022BB"/>
    <w:rsid w:val="003030BF"/>
    <w:rsid w:val="003052BC"/>
    <w:rsid w:val="003054FF"/>
    <w:rsid w:val="00305D53"/>
    <w:rsid w:val="0031027B"/>
    <w:rsid w:val="0031488A"/>
    <w:rsid w:val="00315D23"/>
    <w:rsid w:val="00316344"/>
    <w:rsid w:val="00316356"/>
    <w:rsid w:val="0032219F"/>
    <w:rsid w:val="0032281F"/>
    <w:rsid w:val="00323064"/>
    <w:rsid w:val="003230B8"/>
    <w:rsid w:val="00326053"/>
    <w:rsid w:val="003261AC"/>
    <w:rsid w:val="00327C67"/>
    <w:rsid w:val="00341768"/>
    <w:rsid w:val="00343D3A"/>
    <w:rsid w:val="00346AF1"/>
    <w:rsid w:val="00351001"/>
    <w:rsid w:val="00351996"/>
    <w:rsid w:val="003529F2"/>
    <w:rsid w:val="00353CEF"/>
    <w:rsid w:val="00354C5A"/>
    <w:rsid w:val="00355127"/>
    <w:rsid w:val="00356DFE"/>
    <w:rsid w:val="00360FFC"/>
    <w:rsid w:val="003747BE"/>
    <w:rsid w:val="0037495E"/>
    <w:rsid w:val="00380A6C"/>
    <w:rsid w:val="0038234D"/>
    <w:rsid w:val="00384733"/>
    <w:rsid w:val="0038653D"/>
    <w:rsid w:val="00387336"/>
    <w:rsid w:val="00391211"/>
    <w:rsid w:val="003914C8"/>
    <w:rsid w:val="003933B3"/>
    <w:rsid w:val="00394463"/>
    <w:rsid w:val="00395A9F"/>
    <w:rsid w:val="00396BF1"/>
    <w:rsid w:val="00396E8F"/>
    <w:rsid w:val="003A76F8"/>
    <w:rsid w:val="003B0188"/>
    <w:rsid w:val="003B207F"/>
    <w:rsid w:val="003B3840"/>
    <w:rsid w:val="003B65EE"/>
    <w:rsid w:val="003B6A49"/>
    <w:rsid w:val="003C0788"/>
    <w:rsid w:val="003C2316"/>
    <w:rsid w:val="003C3B73"/>
    <w:rsid w:val="003C53D2"/>
    <w:rsid w:val="003C5F89"/>
    <w:rsid w:val="003C6885"/>
    <w:rsid w:val="003C7723"/>
    <w:rsid w:val="003C7FCF"/>
    <w:rsid w:val="003D5E66"/>
    <w:rsid w:val="003D7A63"/>
    <w:rsid w:val="003E00EB"/>
    <w:rsid w:val="003E2774"/>
    <w:rsid w:val="003E2C68"/>
    <w:rsid w:val="003E4507"/>
    <w:rsid w:val="003E46D6"/>
    <w:rsid w:val="003F0B1C"/>
    <w:rsid w:val="00404918"/>
    <w:rsid w:val="00404E56"/>
    <w:rsid w:val="00410399"/>
    <w:rsid w:val="00410D77"/>
    <w:rsid w:val="004132D9"/>
    <w:rsid w:val="004147DD"/>
    <w:rsid w:val="0041670C"/>
    <w:rsid w:val="00420CCB"/>
    <w:rsid w:val="00421073"/>
    <w:rsid w:val="004258F5"/>
    <w:rsid w:val="004305E5"/>
    <w:rsid w:val="004310BD"/>
    <w:rsid w:val="004411DC"/>
    <w:rsid w:val="00442035"/>
    <w:rsid w:val="00442D24"/>
    <w:rsid w:val="004459AC"/>
    <w:rsid w:val="00447B40"/>
    <w:rsid w:val="00450A88"/>
    <w:rsid w:val="00450F05"/>
    <w:rsid w:val="004513D6"/>
    <w:rsid w:val="0045146C"/>
    <w:rsid w:val="004522DF"/>
    <w:rsid w:val="00455276"/>
    <w:rsid w:val="00457D54"/>
    <w:rsid w:val="004624A1"/>
    <w:rsid w:val="004627D0"/>
    <w:rsid w:val="00463044"/>
    <w:rsid w:val="004640E5"/>
    <w:rsid w:val="00464D18"/>
    <w:rsid w:val="00467E06"/>
    <w:rsid w:val="00473AA3"/>
    <w:rsid w:val="00473C8C"/>
    <w:rsid w:val="00476051"/>
    <w:rsid w:val="004814FA"/>
    <w:rsid w:val="00481ADA"/>
    <w:rsid w:val="00484010"/>
    <w:rsid w:val="00485FE5"/>
    <w:rsid w:val="00487530"/>
    <w:rsid w:val="00495B8C"/>
    <w:rsid w:val="004A0E95"/>
    <w:rsid w:val="004A3104"/>
    <w:rsid w:val="004A4CD4"/>
    <w:rsid w:val="004A5E99"/>
    <w:rsid w:val="004A775F"/>
    <w:rsid w:val="004B0C19"/>
    <w:rsid w:val="004B0E21"/>
    <w:rsid w:val="004B6D28"/>
    <w:rsid w:val="004B777A"/>
    <w:rsid w:val="004C550B"/>
    <w:rsid w:val="004C74B5"/>
    <w:rsid w:val="004D41C0"/>
    <w:rsid w:val="004D5697"/>
    <w:rsid w:val="004D6520"/>
    <w:rsid w:val="004E2AA7"/>
    <w:rsid w:val="004E4FF4"/>
    <w:rsid w:val="004E7BB6"/>
    <w:rsid w:val="004F174A"/>
    <w:rsid w:val="004F2281"/>
    <w:rsid w:val="004F5CD1"/>
    <w:rsid w:val="00502726"/>
    <w:rsid w:val="00503349"/>
    <w:rsid w:val="005043CE"/>
    <w:rsid w:val="00505ED9"/>
    <w:rsid w:val="00514D83"/>
    <w:rsid w:val="0051580F"/>
    <w:rsid w:val="0051655F"/>
    <w:rsid w:val="00521655"/>
    <w:rsid w:val="00522BF8"/>
    <w:rsid w:val="00523B16"/>
    <w:rsid w:val="00523EAF"/>
    <w:rsid w:val="00524055"/>
    <w:rsid w:val="00524570"/>
    <w:rsid w:val="00525165"/>
    <w:rsid w:val="00527267"/>
    <w:rsid w:val="00527565"/>
    <w:rsid w:val="00530888"/>
    <w:rsid w:val="0053089A"/>
    <w:rsid w:val="00531D0C"/>
    <w:rsid w:val="0053299F"/>
    <w:rsid w:val="00533222"/>
    <w:rsid w:val="00533AB2"/>
    <w:rsid w:val="00533B1B"/>
    <w:rsid w:val="0053445F"/>
    <w:rsid w:val="00534BD0"/>
    <w:rsid w:val="00540985"/>
    <w:rsid w:val="00540D4F"/>
    <w:rsid w:val="0054131F"/>
    <w:rsid w:val="00541FE8"/>
    <w:rsid w:val="00542DFA"/>
    <w:rsid w:val="005444BF"/>
    <w:rsid w:val="00546746"/>
    <w:rsid w:val="00550AE5"/>
    <w:rsid w:val="00551802"/>
    <w:rsid w:val="0055281C"/>
    <w:rsid w:val="00554EB8"/>
    <w:rsid w:val="005559B7"/>
    <w:rsid w:val="005568A5"/>
    <w:rsid w:val="00570920"/>
    <w:rsid w:val="005718F1"/>
    <w:rsid w:val="00572B98"/>
    <w:rsid w:val="00573B07"/>
    <w:rsid w:val="00575197"/>
    <w:rsid w:val="00576455"/>
    <w:rsid w:val="005770C9"/>
    <w:rsid w:val="0057754D"/>
    <w:rsid w:val="00583336"/>
    <w:rsid w:val="005838F8"/>
    <w:rsid w:val="00585871"/>
    <w:rsid w:val="00585E46"/>
    <w:rsid w:val="00586F78"/>
    <w:rsid w:val="00587518"/>
    <w:rsid w:val="00592535"/>
    <w:rsid w:val="005929A7"/>
    <w:rsid w:val="00592C91"/>
    <w:rsid w:val="0059362F"/>
    <w:rsid w:val="00594B60"/>
    <w:rsid w:val="0059691D"/>
    <w:rsid w:val="00597816"/>
    <w:rsid w:val="005A12F1"/>
    <w:rsid w:val="005A2A6F"/>
    <w:rsid w:val="005A2BE5"/>
    <w:rsid w:val="005A4404"/>
    <w:rsid w:val="005A45E4"/>
    <w:rsid w:val="005A4832"/>
    <w:rsid w:val="005B1E38"/>
    <w:rsid w:val="005B271D"/>
    <w:rsid w:val="005B5185"/>
    <w:rsid w:val="005B559E"/>
    <w:rsid w:val="005B782D"/>
    <w:rsid w:val="005B799B"/>
    <w:rsid w:val="005B7A97"/>
    <w:rsid w:val="005C0781"/>
    <w:rsid w:val="005C154D"/>
    <w:rsid w:val="005C2031"/>
    <w:rsid w:val="005C222A"/>
    <w:rsid w:val="005C3A25"/>
    <w:rsid w:val="005C6D6C"/>
    <w:rsid w:val="005D047F"/>
    <w:rsid w:val="005D257C"/>
    <w:rsid w:val="005D4DD7"/>
    <w:rsid w:val="005D53FA"/>
    <w:rsid w:val="005D5D87"/>
    <w:rsid w:val="005D6204"/>
    <w:rsid w:val="005D6235"/>
    <w:rsid w:val="005D65B1"/>
    <w:rsid w:val="005D6FB6"/>
    <w:rsid w:val="005E34F9"/>
    <w:rsid w:val="005F066A"/>
    <w:rsid w:val="005F68A9"/>
    <w:rsid w:val="00604956"/>
    <w:rsid w:val="006077EF"/>
    <w:rsid w:val="00607D1D"/>
    <w:rsid w:val="00611D8A"/>
    <w:rsid w:val="00611ECF"/>
    <w:rsid w:val="006134A4"/>
    <w:rsid w:val="006140AC"/>
    <w:rsid w:val="006146BD"/>
    <w:rsid w:val="00615DBC"/>
    <w:rsid w:val="00620033"/>
    <w:rsid w:val="006201E2"/>
    <w:rsid w:val="00626DC4"/>
    <w:rsid w:val="00627AAA"/>
    <w:rsid w:val="00627E65"/>
    <w:rsid w:val="006306F5"/>
    <w:rsid w:val="00635645"/>
    <w:rsid w:val="0063794B"/>
    <w:rsid w:val="00640A64"/>
    <w:rsid w:val="0064208D"/>
    <w:rsid w:val="00643715"/>
    <w:rsid w:val="00651DC4"/>
    <w:rsid w:val="00651DD5"/>
    <w:rsid w:val="00653C51"/>
    <w:rsid w:val="00654A0A"/>
    <w:rsid w:val="00654AB1"/>
    <w:rsid w:val="00654EF4"/>
    <w:rsid w:val="00656CED"/>
    <w:rsid w:val="0065759A"/>
    <w:rsid w:val="00661F02"/>
    <w:rsid w:val="00663096"/>
    <w:rsid w:val="006669B8"/>
    <w:rsid w:val="006706A4"/>
    <w:rsid w:val="00671E60"/>
    <w:rsid w:val="00672FC7"/>
    <w:rsid w:val="0067420D"/>
    <w:rsid w:val="00675A70"/>
    <w:rsid w:val="00682297"/>
    <w:rsid w:val="00696230"/>
    <w:rsid w:val="006A30F6"/>
    <w:rsid w:val="006A51F6"/>
    <w:rsid w:val="006A6F50"/>
    <w:rsid w:val="006B0667"/>
    <w:rsid w:val="006B262E"/>
    <w:rsid w:val="006B3A77"/>
    <w:rsid w:val="006B44F5"/>
    <w:rsid w:val="006B4995"/>
    <w:rsid w:val="006B5BA4"/>
    <w:rsid w:val="006B5DB1"/>
    <w:rsid w:val="006B685D"/>
    <w:rsid w:val="006B77DD"/>
    <w:rsid w:val="006B7FE1"/>
    <w:rsid w:val="006C0ACE"/>
    <w:rsid w:val="006C0D9A"/>
    <w:rsid w:val="006C761B"/>
    <w:rsid w:val="006C7A9E"/>
    <w:rsid w:val="006D257C"/>
    <w:rsid w:val="006D6B65"/>
    <w:rsid w:val="006D71A1"/>
    <w:rsid w:val="006E0363"/>
    <w:rsid w:val="006E0E79"/>
    <w:rsid w:val="006E143C"/>
    <w:rsid w:val="006E4A1C"/>
    <w:rsid w:val="006E4A6D"/>
    <w:rsid w:val="006E53EB"/>
    <w:rsid w:val="006E6959"/>
    <w:rsid w:val="006E757D"/>
    <w:rsid w:val="006F1249"/>
    <w:rsid w:val="006F6BE2"/>
    <w:rsid w:val="006F7A84"/>
    <w:rsid w:val="00700BC9"/>
    <w:rsid w:val="007024BB"/>
    <w:rsid w:val="007047AC"/>
    <w:rsid w:val="00705EA7"/>
    <w:rsid w:val="00706749"/>
    <w:rsid w:val="007075B0"/>
    <w:rsid w:val="00713815"/>
    <w:rsid w:val="00715AFA"/>
    <w:rsid w:val="00716191"/>
    <w:rsid w:val="00716C4E"/>
    <w:rsid w:val="00716DD9"/>
    <w:rsid w:val="00720653"/>
    <w:rsid w:val="00724229"/>
    <w:rsid w:val="00725A71"/>
    <w:rsid w:val="00726709"/>
    <w:rsid w:val="0073285D"/>
    <w:rsid w:val="007328C0"/>
    <w:rsid w:val="00732F48"/>
    <w:rsid w:val="0073414B"/>
    <w:rsid w:val="00740C8D"/>
    <w:rsid w:val="0074264B"/>
    <w:rsid w:val="0074329D"/>
    <w:rsid w:val="00744657"/>
    <w:rsid w:val="00744C41"/>
    <w:rsid w:val="0074516A"/>
    <w:rsid w:val="007465FB"/>
    <w:rsid w:val="00750BB2"/>
    <w:rsid w:val="00754714"/>
    <w:rsid w:val="00763F30"/>
    <w:rsid w:val="00764CFB"/>
    <w:rsid w:val="007659AB"/>
    <w:rsid w:val="00765BEC"/>
    <w:rsid w:val="00766CFC"/>
    <w:rsid w:val="00772B98"/>
    <w:rsid w:val="007755BD"/>
    <w:rsid w:val="00776065"/>
    <w:rsid w:val="00781026"/>
    <w:rsid w:val="00781D0A"/>
    <w:rsid w:val="0078714B"/>
    <w:rsid w:val="0078789A"/>
    <w:rsid w:val="00787E4E"/>
    <w:rsid w:val="0079096E"/>
    <w:rsid w:val="007910F3"/>
    <w:rsid w:val="00792DFF"/>
    <w:rsid w:val="0079319C"/>
    <w:rsid w:val="00795351"/>
    <w:rsid w:val="00795B32"/>
    <w:rsid w:val="00797238"/>
    <w:rsid w:val="007A0CC7"/>
    <w:rsid w:val="007A304B"/>
    <w:rsid w:val="007A34A3"/>
    <w:rsid w:val="007A380A"/>
    <w:rsid w:val="007C091C"/>
    <w:rsid w:val="007C109B"/>
    <w:rsid w:val="007C13FD"/>
    <w:rsid w:val="007C1A63"/>
    <w:rsid w:val="007C269D"/>
    <w:rsid w:val="007D13E4"/>
    <w:rsid w:val="007D18EE"/>
    <w:rsid w:val="007D20BF"/>
    <w:rsid w:val="007D3561"/>
    <w:rsid w:val="007D3FE2"/>
    <w:rsid w:val="007D4630"/>
    <w:rsid w:val="007D586E"/>
    <w:rsid w:val="007E0052"/>
    <w:rsid w:val="007E3B7D"/>
    <w:rsid w:val="007E4A52"/>
    <w:rsid w:val="007E623F"/>
    <w:rsid w:val="007E68FA"/>
    <w:rsid w:val="007F6F04"/>
    <w:rsid w:val="008026CE"/>
    <w:rsid w:val="00803022"/>
    <w:rsid w:val="00806526"/>
    <w:rsid w:val="00807906"/>
    <w:rsid w:val="008150E6"/>
    <w:rsid w:val="00816D9B"/>
    <w:rsid w:val="00816F37"/>
    <w:rsid w:val="0081733B"/>
    <w:rsid w:val="00820370"/>
    <w:rsid w:val="00823137"/>
    <w:rsid w:val="0082431D"/>
    <w:rsid w:val="0082497D"/>
    <w:rsid w:val="00826446"/>
    <w:rsid w:val="008308D0"/>
    <w:rsid w:val="00835731"/>
    <w:rsid w:val="00843509"/>
    <w:rsid w:val="00843A3C"/>
    <w:rsid w:val="00847DC7"/>
    <w:rsid w:val="00850B6A"/>
    <w:rsid w:val="008577D2"/>
    <w:rsid w:val="00857A64"/>
    <w:rsid w:val="00860244"/>
    <w:rsid w:val="00864524"/>
    <w:rsid w:val="00864EFF"/>
    <w:rsid w:val="008665B9"/>
    <w:rsid w:val="00867CFD"/>
    <w:rsid w:val="00871AD7"/>
    <w:rsid w:val="00873764"/>
    <w:rsid w:val="00876D1A"/>
    <w:rsid w:val="00883E11"/>
    <w:rsid w:val="008848A4"/>
    <w:rsid w:val="008931D5"/>
    <w:rsid w:val="00894375"/>
    <w:rsid w:val="00894B75"/>
    <w:rsid w:val="00894EB1"/>
    <w:rsid w:val="00895362"/>
    <w:rsid w:val="00895810"/>
    <w:rsid w:val="008A3544"/>
    <w:rsid w:val="008A3E0A"/>
    <w:rsid w:val="008A4F87"/>
    <w:rsid w:val="008A653E"/>
    <w:rsid w:val="008B256C"/>
    <w:rsid w:val="008B2CD4"/>
    <w:rsid w:val="008B4D31"/>
    <w:rsid w:val="008C09CA"/>
    <w:rsid w:val="008C3793"/>
    <w:rsid w:val="008C760F"/>
    <w:rsid w:val="008D1CF6"/>
    <w:rsid w:val="008D3D7C"/>
    <w:rsid w:val="008E116D"/>
    <w:rsid w:val="008E22FB"/>
    <w:rsid w:val="008E3D27"/>
    <w:rsid w:val="008E690F"/>
    <w:rsid w:val="008F04EB"/>
    <w:rsid w:val="008F394F"/>
    <w:rsid w:val="00906840"/>
    <w:rsid w:val="009078D5"/>
    <w:rsid w:val="00910C29"/>
    <w:rsid w:val="00910D16"/>
    <w:rsid w:val="0091125A"/>
    <w:rsid w:val="00912B67"/>
    <w:rsid w:val="00916439"/>
    <w:rsid w:val="009170F3"/>
    <w:rsid w:val="00926C9D"/>
    <w:rsid w:val="00926D43"/>
    <w:rsid w:val="009315C0"/>
    <w:rsid w:val="00933A60"/>
    <w:rsid w:val="00942C78"/>
    <w:rsid w:val="009455FF"/>
    <w:rsid w:val="009458C0"/>
    <w:rsid w:val="00945BB0"/>
    <w:rsid w:val="00951139"/>
    <w:rsid w:val="00951A4C"/>
    <w:rsid w:val="009563CA"/>
    <w:rsid w:val="0096332D"/>
    <w:rsid w:val="00963E20"/>
    <w:rsid w:val="00964127"/>
    <w:rsid w:val="00964DD5"/>
    <w:rsid w:val="00966BF0"/>
    <w:rsid w:val="00966EE5"/>
    <w:rsid w:val="0097039C"/>
    <w:rsid w:val="009751CD"/>
    <w:rsid w:val="009757B9"/>
    <w:rsid w:val="00975933"/>
    <w:rsid w:val="00975FA3"/>
    <w:rsid w:val="0097769D"/>
    <w:rsid w:val="0098248D"/>
    <w:rsid w:val="00983036"/>
    <w:rsid w:val="009857E9"/>
    <w:rsid w:val="00990467"/>
    <w:rsid w:val="00992ECE"/>
    <w:rsid w:val="0099419C"/>
    <w:rsid w:val="00994A5B"/>
    <w:rsid w:val="00994D5F"/>
    <w:rsid w:val="00997748"/>
    <w:rsid w:val="009A0D5E"/>
    <w:rsid w:val="009A1D01"/>
    <w:rsid w:val="009A61CB"/>
    <w:rsid w:val="009A66ED"/>
    <w:rsid w:val="009A76BC"/>
    <w:rsid w:val="009B4C10"/>
    <w:rsid w:val="009C081E"/>
    <w:rsid w:val="009C1161"/>
    <w:rsid w:val="009C142C"/>
    <w:rsid w:val="009C22AE"/>
    <w:rsid w:val="009C36F2"/>
    <w:rsid w:val="009C6699"/>
    <w:rsid w:val="009C7427"/>
    <w:rsid w:val="009D230C"/>
    <w:rsid w:val="009D6A62"/>
    <w:rsid w:val="009E0AE7"/>
    <w:rsid w:val="009E3AE2"/>
    <w:rsid w:val="009E5D42"/>
    <w:rsid w:val="009F0D0D"/>
    <w:rsid w:val="00A0297C"/>
    <w:rsid w:val="00A06223"/>
    <w:rsid w:val="00A07F34"/>
    <w:rsid w:val="00A10309"/>
    <w:rsid w:val="00A11039"/>
    <w:rsid w:val="00A11479"/>
    <w:rsid w:val="00A14623"/>
    <w:rsid w:val="00A14B9A"/>
    <w:rsid w:val="00A172E2"/>
    <w:rsid w:val="00A20492"/>
    <w:rsid w:val="00A215D3"/>
    <w:rsid w:val="00A21F91"/>
    <w:rsid w:val="00A2273E"/>
    <w:rsid w:val="00A3231E"/>
    <w:rsid w:val="00A44390"/>
    <w:rsid w:val="00A47288"/>
    <w:rsid w:val="00A519EB"/>
    <w:rsid w:val="00A5505B"/>
    <w:rsid w:val="00A60410"/>
    <w:rsid w:val="00A61729"/>
    <w:rsid w:val="00A70E7E"/>
    <w:rsid w:val="00A7394C"/>
    <w:rsid w:val="00A76CED"/>
    <w:rsid w:val="00A80211"/>
    <w:rsid w:val="00A81108"/>
    <w:rsid w:val="00A8234A"/>
    <w:rsid w:val="00A82EAF"/>
    <w:rsid w:val="00A82F23"/>
    <w:rsid w:val="00A86D4A"/>
    <w:rsid w:val="00A91DF8"/>
    <w:rsid w:val="00A93322"/>
    <w:rsid w:val="00A93CAA"/>
    <w:rsid w:val="00A943DD"/>
    <w:rsid w:val="00A96DDC"/>
    <w:rsid w:val="00AA12B4"/>
    <w:rsid w:val="00AA22A9"/>
    <w:rsid w:val="00AA3349"/>
    <w:rsid w:val="00AA33D5"/>
    <w:rsid w:val="00AA602E"/>
    <w:rsid w:val="00AB39FB"/>
    <w:rsid w:val="00AB42BF"/>
    <w:rsid w:val="00AB4768"/>
    <w:rsid w:val="00AB54EC"/>
    <w:rsid w:val="00AC194A"/>
    <w:rsid w:val="00AD2747"/>
    <w:rsid w:val="00AD2855"/>
    <w:rsid w:val="00AD54E9"/>
    <w:rsid w:val="00AD705B"/>
    <w:rsid w:val="00AE0B78"/>
    <w:rsid w:val="00AF1612"/>
    <w:rsid w:val="00B038D8"/>
    <w:rsid w:val="00B041A0"/>
    <w:rsid w:val="00B05F0C"/>
    <w:rsid w:val="00B1238B"/>
    <w:rsid w:val="00B144BD"/>
    <w:rsid w:val="00B24895"/>
    <w:rsid w:val="00B3020C"/>
    <w:rsid w:val="00B312EA"/>
    <w:rsid w:val="00B317CC"/>
    <w:rsid w:val="00B31D90"/>
    <w:rsid w:val="00B349BD"/>
    <w:rsid w:val="00B3534C"/>
    <w:rsid w:val="00B362BF"/>
    <w:rsid w:val="00B3648E"/>
    <w:rsid w:val="00B37528"/>
    <w:rsid w:val="00B40785"/>
    <w:rsid w:val="00B42F0F"/>
    <w:rsid w:val="00B4390E"/>
    <w:rsid w:val="00B4727C"/>
    <w:rsid w:val="00B47B80"/>
    <w:rsid w:val="00B50410"/>
    <w:rsid w:val="00B619D3"/>
    <w:rsid w:val="00B6364D"/>
    <w:rsid w:val="00B63F92"/>
    <w:rsid w:val="00B64A0C"/>
    <w:rsid w:val="00B7028D"/>
    <w:rsid w:val="00B73A42"/>
    <w:rsid w:val="00B73EA0"/>
    <w:rsid w:val="00B771BE"/>
    <w:rsid w:val="00B77246"/>
    <w:rsid w:val="00B81395"/>
    <w:rsid w:val="00B84F7A"/>
    <w:rsid w:val="00B85C8F"/>
    <w:rsid w:val="00B87FA8"/>
    <w:rsid w:val="00B94F5C"/>
    <w:rsid w:val="00BA0018"/>
    <w:rsid w:val="00BA0145"/>
    <w:rsid w:val="00BA3719"/>
    <w:rsid w:val="00BB1787"/>
    <w:rsid w:val="00BB18A8"/>
    <w:rsid w:val="00BB1D12"/>
    <w:rsid w:val="00BB45E0"/>
    <w:rsid w:val="00BB5C3C"/>
    <w:rsid w:val="00BB6F4C"/>
    <w:rsid w:val="00BC0508"/>
    <w:rsid w:val="00BC1B37"/>
    <w:rsid w:val="00BD063B"/>
    <w:rsid w:val="00BD1839"/>
    <w:rsid w:val="00BD2FB3"/>
    <w:rsid w:val="00BD3456"/>
    <w:rsid w:val="00BD6D09"/>
    <w:rsid w:val="00BD76E1"/>
    <w:rsid w:val="00BE3BD8"/>
    <w:rsid w:val="00BE7DB5"/>
    <w:rsid w:val="00BF1206"/>
    <w:rsid w:val="00BF15A5"/>
    <w:rsid w:val="00BF5269"/>
    <w:rsid w:val="00C0017E"/>
    <w:rsid w:val="00C012BF"/>
    <w:rsid w:val="00C022EA"/>
    <w:rsid w:val="00C054B9"/>
    <w:rsid w:val="00C10958"/>
    <w:rsid w:val="00C116CC"/>
    <w:rsid w:val="00C12D54"/>
    <w:rsid w:val="00C1333F"/>
    <w:rsid w:val="00C136B0"/>
    <w:rsid w:val="00C1519B"/>
    <w:rsid w:val="00C15FA9"/>
    <w:rsid w:val="00C23243"/>
    <w:rsid w:val="00C238AC"/>
    <w:rsid w:val="00C24270"/>
    <w:rsid w:val="00C24EA1"/>
    <w:rsid w:val="00C257DA"/>
    <w:rsid w:val="00C263B7"/>
    <w:rsid w:val="00C26B75"/>
    <w:rsid w:val="00C347AC"/>
    <w:rsid w:val="00C3489A"/>
    <w:rsid w:val="00C35692"/>
    <w:rsid w:val="00C40D58"/>
    <w:rsid w:val="00C431FD"/>
    <w:rsid w:val="00C4404C"/>
    <w:rsid w:val="00C4682D"/>
    <w:rsid w:val="00C47E12"/>
    <w:rsid w:val="00C47F6B"/>
    <w:rsid w:val="00C60962"/>
    <w:rsid w:val="00C61A52"/>
    <w:rsid w:val="00C61BBC"/>
    <w:rsid w:val="00C61E15"/>
    <w:rsid w:val="00C64ED9"/>
    <w:rsid w:val="00C67CBF"/>
    <w:rsid w:val="00C8001A"/>
    <w:rsid w:val="00C81F2B"/>
    <w:rsid w:val="00C84889"/>
    <w:rsid w:val="00C86402"/>
    <w:rsid w:val="00C870B0"/>
    <w:rsid w:val="00C909D1"/>
    <w:rsid w:val="00C940B3"/>
    <w:rsid w:val="00C97EAA"/>
    <w:rsid w:val="00CA079C"/>
    <w:rsid w:val="00CA1871"/>
    <w:rsid w:val="00CA196C"/>
    <w:rsid w:val="00CA1CC0"/>
    <w:rsid w:val="00CA27E1"/>
    <w:rsid w:val="00CA2C5C"/>
    <w:rsid w:val="00CB16F1"/>
    <w:rsid w:val="00CB18B9"/>
    <w:rsid w:val="00CB1F09"/>
    <w:rsid w:val="00CB3259"/>
    <w:rsid w:val="00CB40BA"/>
    <w:rsid w:val="00CB4652"/>
    <w:rsid w:val="00CB4A98"/>
    <w:rsid w:val="00CB4BFF"/>
    <w:rsid w:val="00CB685C"/>
    <w:rsid w:val="00CC0125"/>
    <w:rsid w:val="00CC1040"/>
    <w:rsid w:val="00CC4039"/>
    <w:rsid w:val="00CC5823"/>
    <w:rsid w:val="00CC5D3C"/>
    <w:rsid w:val="00CC6C8E"/>
    <w:rsid w:val="00CC6CCF"/>
    <w:rsid w:val="00CD03D9"/>
    <w:rsid w:val="00CD1272"/>
    <w:rsid w:val="00CD1871"/>
    <w:rsid w:val="00CD19B1"/>
    <w:rsid w:val="00CD2F68"/>
    <w:rsid w:val="00CD4618"/>
    <w:rsid w:val="00CD648B"/>
    <w:rsid w:val="00CD6EE0"/>
    <w:rsid w:val="00CE467D"/>
    <w:rsid w:val="00CE5DD4"/>
    <w:rsid w:val="00CE6A52"/>
    <w:rsid w:val="00CF1153"/>
    <w:rsid w:val="00CF142C"/>
    <w:rsid w:val="00CF44AB"/>
    <w:rsid w:val="00CF5989"/>
    <w:rsid w:val="00CF5F7B"/>
    <w:rsid w:val="00D01332"/>
    <w:rsid w:val="00D01627"/>
    <w:rsid w:val="00D078BB"/>
    <w:rsid w:val="00D10156"/>
    <w:rsid w:val="00D12CC9"/>
    <w:rsid w:val="00D16624"/>
    <w:rsid w:val="00D16AB3"/>
    <w:rsid w:val="00D16CE1"/>
    <w:rsid w:val="00D17904"/>
    <w:rsid w:val="00D22357"/>
    <w:rsid w:val="00D24732"/>
    <w:rsid w:val="00D24C83"/>
    <w:rsid w:val="00D30330"/>
    <w:rsid w:val="00D322DB"/>
    <w:rsid w:val="00D3258E"/>
    <w:rsid w:val="00D33D43"/>
    <w:rsid w:val="00D34E54"/>
    <w:rsid w:val="00D4002D"/>
    <w:rsid w:val="00D40BED"/>
    <w:rsid w:val="00D42708"/>
    <w:rsid w:val="00D44499"/>
    <w:rsid w:val="00D44CCA"/>
    <w:rsid w:val="00D45299"/>
    <w:rsid w:val="00D453E3"/>
    <w:rsid w:val="00D4575C"/>
    <w:rsid w:val="00D46B46"/>
    <w:rsid w:val="00D51226"/>
    <w:rsid w:val="00D5534F"/>
    <w:rsid w:val="00D555C9"/>
    <w:rsid w:val="00D55E8A"/>
    <w:rsid w:val="00D640B0"/>
    <w:rsid w:val="00D641CF"/>
    <w:rsid w:val="00D664BA"/>
    <w:rsid w:val="00D67C8A"/>
    <w:rsid w:val="00D72C5C"/>
    <w:rsid w:val="00D750AB"/>
    <w:rsid w:val="00D81D84"/>
    <w:rsid w:val="00D821EA"/>
    <w:rsid w:val="00D83781"/>
    <w:rsid w:val="00D84B29"/>
    <w:rsid w:val="00D92A0E"/>
    <w:rsid w:val="00D93056"/>
    <w:rsid w:val="00D941A6"/>
    <w:rsid w:val="00DA30F8"/>
    <w:rsid w:val="00DA4E03"/>
    <w:rsid w:val="00DA6A4A"/>
    <w:rsid w:val="00DC313A"/>
    <w:rsid w:val="00DC4858"/>
    <w:rsid w:val="00DC549A"/>
    <w:rsid w:val="00DC6F43"/>
    <w:rsid w:val="00DD0D59"/>
    <w:rsid w:val="00DD32A4"/>
    <w:rsid w:val="00DD46C5"/>
    <w:rsid w:val="00DD4747"/>
    <w:rsid w:val="00DD4BD4"/>
    <w:rsid w:val="00DD4D3C"/>
    <w:rsid w:val="00DD7926"/>
    <w:rsid w:val="00DE27EC"/>
    <w:rsid w:val="00DF23AB"/>
    <w:rsid w:val="00DF5450"/>
    <w:rsid w:val="00E02A12"/>
    <w:rsid w:val="00E07EA8"/>
    <w:rsid w:val="00E108B8"/>
    <w:rsid w:val="00E160F9"/>
    <w:rsid w:val="00E20BB1"/>
    <w:rsid w:val="00E214D6"/>
    <w:rsid w:val="00E230D8"/>
    <w:rsid w:val="00E24FA7"/>
    <w:rsid w:val="00E25DAF"/>
    <w:rsid w:val="00E26DF5"/>
    <w:rsid w:val="00E3031C"/>
    <w:rsid w:val="00E306A5"/>
    <w:rsid w:val="00E3179E"/>
    <w:rsid w:val="00E32B79"/>
    <w:rsid w:val="00E3433E"/>
    <w:rsid w:val="00E348AC"/>
    <w:rsid w:val="00E366D2"/>
    <w:rsid w:val="00E37F47"/>
    <w:rsid w:val="00E4021F"/>
    <w:rsid w:val="00E4076D"/>
    <w:rsid w:val="00E4101E"/>
    <w:rsid w:val="00E428D2"/>
    <w:rsid w:val="00E4318B"/>
    <w:rsid w:val="00E440CC"/>
    <w:rsid w:val="00E4694E"/>
    <w:rsid w:val="00E46B9E"/>
    <w:rsid w:val="00E51025"/>
    <w:rsid w:val="00E54417"/>
    <w:rsid w:val="00E5469E"/>
    <w:rsid w:val="00E5493C"/>
    <w:rsid w:val="00E55F8F"/>
    <w:rsid w:val="00E57AD2"/>
    <w:rsid w:val="00E57BFD"/>
    <w:rsid w:val="00E57ECC"/>
    <w:rsid w:val="00E611FA"/>
    <w:rsid w:val="00E61698"/>
    <w:rsid w:val="00E631F9"/>
    <w:rsid w:val="00E6329C"/>
    <w:rsid w:val="00E64452"/>
    <w:rsid w:val="00E65D24"/>
    <w:rsid w:val="00E66476"/>
    <w:rsid w:val="00E66EF2"/>
    <w:rsid w:val="00E709B4"/>
    <w:rsid w:val="00E71376"/>
    <w:rsid w:val="00E719F6"/>
    <w:rsid w:val="00E73CE7"/>
    <w:rsid w:val="00E744E3"/>
    <w:rsid w:val="00E74529"/>
    <w:rsid w:val="00E74967"/>
    <w:rsid w:val="00E763C1"/>
    <w:rsid w:val="00E77F5A"/>
    <w:rsid w:val="00E8042A"/>
    <w:rsid w:val="00E85143"/>
    <w:rsid w:val="00E9141B"/>
    <w:rsid w:val="00E96BF5"/>
    <w:rsid w:val="00EB078C"/>
    <w:rsid w:val="00EB08BF"/>
    <w:rsid w:val="00EB276E"/>
    <w:rsid w:val="00EB3AE4"/>
    <w:rsid w:val="00EC3F25"/>
    <w:rsid w:val="00EC586E"/>
    <w:rsid w:val="00EC6FB5"/>
    <w:rsid w:val="00ED00AC"/>
    <w:rsid w:val="00ED0489"/>
    <w:rsid w:val="00ED0768"/>
    <w:rsid w:val="00ED3172"/>
    <w:rsid w:val="00ED36C0"/>
    <w:rsid w:val="00ED56FD"/>
    <w:rsid w:val="00ED5795"/>
    <w:rsid w:val="00ED62AE"/>
    <w:rsid w:val="00ED717C"/>
    <w:rsid w:val="00ED71C6"/>
    <w:rsid w:val="00EE048A"/>
    <w:rsid w:val="00EE0973"/>
    <w:rsid w:val="00EE0996"/>
    <w:rsid w:val="00EF045B"/>
    <w:rsid w:val="00EF1631"/>
    <w:rsid w:val="00EF2FAA"/>
    <w:rsid w:val="00EF3489"/>
    <w:rsid w:val="00EF5357"/>
    <w:rsid w:val="00EF5C2E"/>
    <w:rsid w:val="00EF62B3"/>
    <w:rsid w:val="00EF6F16"/>
    <w:rsid w:val="00F00175"/>
    <w:rsid w:val="00F015A3"/>
    <w:rsid w:val="00F02ADC"/>
    <w:rsid w:val="00F037FD"/>
    <w:rsid w:val="00F03903"/>
    <w:rsid w:val="00F03CC0"/>
    <w:rsid w:val="00F0400F"/>
    <w:rsid w:val="00F04D2E"/>
    <w:rsid w:val="00F04D51"/>
    <w:rsid w:val="00F0655F"/>
    <w:rsid w:val="00F07B72"/>
    <w:rsid w:val="00F07D81"/>
    <w:rsid w:val="00F10166"/>
    <w:rsid w:val="00F12D0C"/>
    <w:rsid w:val="00F15DB4"/>
    <w:rsid w:val="00F17534"/>
    <w:rsid w:val="00F21366"/>
    <w:rsid w:val="00F2422E"/>
    <w:rsid w:val="00F25439"/>
    <w:rsid w:val="00F31C49"/>
    <w:rsid w:val="00F3215F"/>
    <w:rsid w:val="00F34545"/>
    <w:rsid w:val="00F34617"/>
    <w:rsid w:val="00F34DD2"/>
    <w:rsid w:val="00F34DF2"/>
    <w:rsid w:val="00F4222C"/>
    <w:rsid w:val="00F4511A"/>
    <w:rsid w:val="00F47E8F"/>
    <w:rsid w:val="00F51FAB"/>
    <w:rsid w:val="00F528E2"/>
    <w:rsid w:val="00F60F6D"/>
    <w:rsid w:val="00F620C1"/>
    <w:rsid w:val="00F623A0"/>
    <w:rsid w:val="00F65211"/>
    <w:rsid w:val="00F6608D"/>
    <w:rsid w:val="00F665FB"/>
    <w:rsid w:val="00F712B0"/>
    <w:rsid w:val="00F717D5"/>
    <w:rsid w:val="00F73B38"/>
    <w:rsid w:val="00F777D1"/>
    <w:rsid w:val="00F80932"/>
    <w:rsid w:val="00F8163F"/>
    <w:rsid w:val="00F82917"/>
    <w:rsid w:val="00F85659"/>
    <w:rsid w:val="00F871AF"/>
    <w:rsid w:val="00F91F1E"/>
    <w:rsid w:val="00F92A95"/>
    <w:rsid w:val="00F942D4"/>
    <w:rsid w:val="00F94B74"/>
    <w:rsid w:val="00F971BB"/>
    <w:rsid w:val="00FA00CB"/>
    <w:rsid w:val="00FA039B"/>
    <w:rsid w:val="00FA200D"/>
    <w:rsid w:val="00FA4F21"/>
    <w:rsid w:val="00FA5597"/>
    <w:rsid w:val="00FA5978"/>
    <w:rsid w:val="00FB189D"/>
    <w:rsid w:val="00FB1EE4"/>
    <w:rsid w:val="00FB2771"/>
    <w:rsid w:val="00FB32C3"/>
    <w:rsid w:val="00FB4DAA"/>
    <w:rsid w:val="00FB6A1C"/>
    <w:rsid w:val="00FC3643"/>
    <w:rsid w:val="00FD0888"/>
    <w:rsid w:val="00FD1FB5"/>
    <w:rsid w:val="00FD2C08"/>
    <w:rsid w:val="00FD2E5C"/>
    <w:rsid w:val="00FD56AC"/>
    <w:rsid w:val="00FD6CBD"/>
    <w:rsid w:val="00FE08F1"/>
    <w:rsid w:val="00FE2051"/>
    <w:rsid w:val="00FE2493"/>
    <w:rsid w:val="00FE4057"/>
    <w:rsid w:val="00FE47FD"/>
    <w:rsid w:val="00FF0B9E"/>
    <w:rsid w:val="00FF1100"/>
    <w:rsid w:val="00FF2036"/>
    <w:rsid w:val="00FF26C1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5F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JonMMx 2000</cp:lastModifiedBy>
  <cp:revision>6</cp:revision>
  <dcterms:created xsi:type="dcterms:W3CDTF">2014-07-02T07:05:00Z</dcterms:created>
  <dcterms:modified xsi:type="dcterms:W3CDTF">2014-07-08T06:14:00Z</dcterms:modified>
</cp:coreProperties>
</file>