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29" w:rsidRDefault="00154F29" w:rsidP="00647AB8">
      <w:pPr>
        <w:pStyle w:val="PlainText"/>
        <w:spacing w:line="360" w:lineRule="auto"/>
        <w:jc w:val="center"/>
        <w:rPr>
          <w:rFonts w:ascii="黑体" w:eastAsia="黑体" w:hAnsi="宋体" w:cs="宋体"/>
          <w:b/>
          <w:sz w:val="32"/>
          <w:szCs w:val="32"/>
        </w:rPr>
      </w:pPr>
      <w:r>
        <w:rPr>
          <w:rFonts w:ascii="黑体" w:eastAsia="黑体" w:hAnsi="宋体" w:cs="宋体" w:hint="eastAsia"/>
          <w:b/>
          <w:sz w:val="32"/>
          <w:szCs w:val="32"/>
        </w:rPr>
        <w:t>东南大学</w:t>
      </w:r>
      <w:r>
        <w:rPr>
          <w:rFonts w:ascii="黑体" w:eastAsia="黑体" w:hAnsi="宋体" w:cs="宋体"/>
          <w:b/>
          <w:sz w:val="32"/>
          <w:szCs w:val="32"/>
        </w:rPr>
        <w:t>MATLAB</w:t>
      </w:r>
      <w:r>
        <w:rPr>
          <w:rFonts w:ascii="黑体" w:eastAsia="黑体" w:hAnsi="宋体" w:cs="宋体" w:hint="eastAsia"/>
          <w:b/>
          <w:sz w:val="32"/>
          <w:szCs w:val="32"/>
        </w:rPr>
        <w:t>安装手册</w:t>
      </w:r>
    </w:p>
    <w:p w:rsidR="00154F29" w:rsidRPr="00BA400A" w:rsidRDefault="00154F29" w:rsidP="00647AB8">
      <w:pPr>
        <w:pStyle w:val="PlainText"/>
        <w:spacing w:line="360" w:lineRule="auto"/>
        <w:jc w:val="center"/>
        <w:rPr>
          <w:rFonts w:ascii="黑体" w:eastAsia="黑体" w:hAnsi="宋体" w:cs="宋体"/>
          <w:b/>
          <w:sz w:val="32"/>
          <w:szCs w:val="32"/>
        </w:rPr>
      </w:pPr>
      <w:r>
        <w:rPr>
          <w:rFonts w:ascii="黑体" w:eastAsia="黑体" w:hAnsi="宋体" w:cs="宋体" w:hint="eastAsia"/>
          <w:b/>
          <w:sz w:val="32"/>
          <w:szCs w:val="32"/>
        </w:rPr>
        <w:t>最终用户安装手册</w:t>
      </w:r>
    </w:p>
    <w:p w:rsidR="00154F29" w:rsidRPr="006E4308" w:rsidRDefault="00154F29" w:rsidP="00647AB8">
      <w:pPr>
        <w:spacing w:line="360" w:lineRule="auto"/>
      </w:pPr>
    </w:p>
    <w:p w:rsidR="00154F29" w:rsidRPr="00A550D0" w:rsidRDefault="00154F29" w:rsidP="00647AB8">
      <w:pPr>
        <w:spacing w:line="360" w:lineRule="auto"/>
        <w:rPr>
          <w:rFonts w:ascii="黑体" w:eastAsia="黑体" w:hAnsi="Times New Roman"/>
          <w:b/>
          <w:sz w:val="28"/>
          <w:szCs w:val="28"/>
        </w:rPr>
      </w:pPr>
      <w:r w:rsidRPr="00A550D0">
        <w:rPr>
          <w:rFonts w:ascii="黑体" w:eastAsia="黑体" w:hAnsi="Times New Roman"/>
          <w:b/>
          <w:sz w:val="28"/>
          <w:szCs w:val="28"/>
        </w:rPr>
        <w:t>MathWorks</w:t>
      </w:r>
      <w:r w:rsidRPr="00A550D0">
        <w:rPr>
          <w:rFonts w:ascii="黑体" w:eastAsia="黑体" w:hAnsi="Times New Roman" w:hint="eastAsia"/>
          <w:b/>
          <w:sz w:val="28"/>
          <w:szCs w:val="28"/>
        </w:rPr>
        <w:t>联系人：</w:t>
      </w:r>
    </w:p>
    <w:p w:rsidR="00154F29" w:rsidRPr="00A550D0" w:rsidRDefault="00154F29" w:rsidP="005D5174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A550D0">
        <w:rPr>
          <w:rFonts w:ascii="Times New Roman" w:eastAsia="仿宋_GB2312" w:hAnsi="Times New Roman" w:hint="eastAsia"/>
          <w:sz w:val="28"/>
          <w:szCs w:val="28"/>
        </w:rPr>
        <w:t>技术交流：陈炜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 w:rsidRPr="00A550D0">
        <w:rPr>
          <w:rFonts w:ascii="Times New Roman" w:eastAsia="仿宋_GB2312" w:hAnsi="Times New Roman" w:hint="eastAsia"/>
          <w:sz w:val="28"/>
          <w:szCs w:val="28"/>
        </w:rPr>
        <w:t>联系方式：</w:t>
      </w:r>
      <w:hyperlink r:id="rId5" w:history="1">
        <w:r w:rsidRPr="00A550D0">
          <w:rPr>
            <w:rStyle w:val="Hyperlink"/>
            <w:rFonts w:ascii="Times New Roman" w:eastAsia="仿宋_GB2312" w:hAnsi="Times New Roman"/>
            <w:sz w:val="28"/>
            <w:szCs w:val="28"/>
          </w:rPr>
          <w:t>david.chen@mathworks.cn</w:t>
        </w:r>
      </w:hyperlink>
      <w:r>
        <w:rPr>
          <w:rFonts w:ascii="Times New Roman" w:eastAsia="仿宋_GB2312" w:hAnsi="Times New Roman" w:hint="eastAsia"/>
          <w:sz w:val="28"/>
          <w:szCs w:val="28"/>
        </w:rPr>
        <w:t>；</w:t>
      </w:r>
    </w:p>
    <w:p w:rsidR="00154F29" w:rsidRPr="00A550D0" w:rsidRDefault="00154F29" w:rsidP="005D5174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A550D0">
        <w:rPr>
          <w:rFonts w:ascii="Times New Roman" w:eastAsia="仿宋_GB2312" w:hAnsi="Times New Roman" w:hint="eastAsia"/>
          <w:sz w:val="28"/>
          <w:szCs w:val="28"/>
        </w:rPr>
        <w:t>技术支持：</w:t>
      </w:r>
      <w:hyperlink r:id="rId6" w:history="1">
        <w:r w:rsidRPr="00A550D0">
          <w:rPr>
            <w:rStyle w:val="Hyperlink"/>
            <w:rFonts w:ascii="Times New Roman" w:eastAsia="仿宋_GB2312" w:hAnsi="Times New Roman"/>
            <w:sz w:val="24"/>
            <w:szCs w:val="24"/>
          </w:rPr>
          <w:t>http://www.mathworks.cn/support/contact_us/</w:t>
        </w:r>
      </w:hyperlink>
      <w:hyperlink r:id="rId7" w:history="1">
        <w:r w:rsidRPr="00A550D0">
          <w:rPr>
            <w:rStyle w:val="Hyperlink"/>
            <w:rFonts w:ascii="Times New Roman" w:eastAsia="仿宋_GB2312" w:hAnsi="Times New Roman"/>
            <w:sz w:val="24"/>
            <w:szCs w:val="24"/>
          </w:rPr>
          <w:t>support@mathworks.cn</w:t>
        </w:r>
      </w:hyperlink>
    </w:p>
    <w:p w:rsidR="00154F29" w:rsidRPr="00A550D0" w:rsidRDefault="00154F29" w:rsidP="00A550D0">
      <w:pPr>
        <w:spacing w:line="360" w:lineRule="auto"/>
        <w:ind w:firstLineChars="500" w:firstLine="31680"/>
        <w:rPr>
          <w:rFonts w:ascii="Times New Roman" w:eastAsia="仿宋_GB2312" w:hAnsi="Times New Roman"/>
          <w:sz w:val="28"/>
          <w:szCs w:val="28"/>
        </w:rPr>
      </w:pPr>
      <w:r w:rsidRPr="00A550D0">
        <w:rPr>
          <w:rFonts w:ascii="Times New Roman" w:eastAsia="仿宋_GB2312" w:hAnsi="Times New Roman" w:hint="eastAsia"/>
          <w:sz w:val="28"/>
          <w:szCs w:val="28"/>
        </w:rPr>
        <w:t>技术支持</w:t>
      </w:r>
      <w:r>
        <w:rPr>
          <w:rFonts w:ascii="Times New Roman" w:eastAsia="仿宋_GB2312" w:hAnsi="Times New Roman" w:hint="eastAsia"/>
          <w:sz w:val="28"/>
          <w:szCs w:val="28"/>
        </w:rPr>
        <w:t>：</w:t>
      </w:r>
      <w:r w:rsidRPr="00A550D0">
        <w:rPr>
          <w:rFonts w:ascii="Times New Roman" w:eastAsia="仿宋_GB2312" w:hAnsi="Times New Roman"/>
          <w:sz w:val="28"/>
          <w:szCs w:val="28"/>
        </w:rPr>
        <w:t>010-59827000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154F29" w:rsidRPr="00A550D0" w:rsidRDefault="00154F29" w:rsidP="005D5174">
      <w:pPr>
        <w:spacing w:line="360" w:lineRule="auto"/>
        <w:rPr>
          <w:rFonts w:ascii="黑体" w:eastAsia="黑体" w:hAnsi="Times New Roman"/>
          <w:b/>
          <w:sz w:val="28"/>
          <w:szCs w:val="28"/>
        </w:rPr>
      </w:pPr>
      <w:r w:rsidRPr="00A550D0">
        <w:rPr>
          <w:rFonts w:ascii="黑体" w:eastAsia="黑体" w:hAnsi="Times New Roman" w:hint="eastAsia"/>
          <w:b/>
          <w:sz w:val="28"/>
          <w:szCs w:val="28"/>
        </w:rPr>
        <w:t>平台项目联系人：</w:t>
      </w:r>
    </w:p>
    <w:p w:rsidR="00154F29" w:rsidRPr="00A550D0" w:rsidRDefault="00154F29" w:rsidP="005D5174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A550D0">
        <w:rPr>
          <w:rFonts w:ascii="Times New Roman" w:eastAsia="仿宋_GB2312" w:hAnsi="Times New Roman" w:hint="eastAsia"/>
          <w:sz w:val="28"/>
          <w:szCs w:val="28"/>
        </w:rPr>
        <w:t>设备处大型装备平台科，刘加彬，</w:t>
      </w:r>
      <w:r w:rsidRPr="00A550D0">
        <w:rPr>
          <w:rFonts w:ascii="Times New Roman" w:eastAsia="仿宋_GB2312" w:hAnsi="Times New Roman"/>
          <w:sz w:val="28"/>
          <w:szCs w:val="28"/>
        </w:rPr>
        <w:t>E-mail:liujb@seu.edu.cn</w:t>
      </w:r>
      <w:r w:rsidRPr="00A550D0">
        <w:rPr>
          <w:rFonts w:ascii="Times New Roman" w:eastAsia="仿宋_GB2312" w:hAnsi="Times New Roman" w:hint="eastAsia"/>
          <w:sz w:val="28"/>
          <w:szCs w:val="28"/>
        </w:rPr>
        <w:t>；电话：</w:t>
      </w:r>
      <w:r w:rsidRPr="00A550D0">
        <w:rPr>
          <w:rFonts w:ascii="Times New Roman" w:eastAsia="仿宋_GB2312" w:hAnsi="Times New Roman"/>
          <w:sz w:val="28"/>
          <w:szCs w:val="28"/>
        </w:rPr>
        <w:t>025-83792693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154F29" w:rsidRDefault="00154F29" w:rsidP="00647AB8">
      <w:pPr>
        <w:jc w:val="center"/>
        <w:rPr>
          <w:b/>
          <w:sz w:val="30"/>
          <w:szCs w:val="30"/>
        </w:rPr>
      </w:pPr>
    </w:p>
    <w:p w:rsidR="00154F29" w:rsidRPr="00EF7599" w:rsidRDefault="00154F29" w:rsidP="00647AB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MATLAB </w:t>
      </w:r>
      <w:r w:rsidRPr="00EF7599">
        <w:rPr>
          <w:b/>
          <w:sz w:val="30"/>
          <w:szCs w:val="30"/>
        </w:rPr>
        <w:t>TAH License Administration</w:t>
      </w:r>
    </w:p>
    <w:p w:rsidR="00154F29" w:rsidRDefault="00154F29"/>
    <w:p w:rsidR="00154F29" w:rsidRPr="00EF7599" w:rsidRDefault="00154F29" w:rsidP="006C2FCB">
      <w:pPr>
        <w:rPr>
          <w:b/>
        </w:rPr>
      </w:pPr>
      <w:r w:rsidRPr="00EF7599">
        <w:rPr>
          <w:rFonts w:hint="eastAsia"/>
          <w:b/>
        </w:rPr>
        <w:t>两种</w:t>
      </w:r>
      <w:r w:rsidRPr="00EF7599">
        <w:rPr>
          <w:b/>
        </w:rPr>
        <w:t>License</w:t>
      </w:r>
      <w:r w:rsidRPr="00EF7599">
        <w:rPr>
          <w:rFonts w:hint="eastAsia"/>
          <w:b/>
        </w:rPr>
        <w:t>类型</w:t>
      </w:r>
    </w:p>
    <w:p w:rsidR="00154F29" w:rsidRDefault="00154F29" w:rsidP="00A550D0">
      <w:pPr>
        <w:ind w:firstLineChars="150" w:firstLine="316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23.75pt;height:81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">
            <v:imagedata r:id="rId8" o:title=""/>
            <o:lock v:ext="edit" aspectratio="f"/>
          </v:shape>
        </w:pict>
      </w:r>
    </w:p>
    <w:p w:rsidR="00154F29" w:rsidRDefault="00154F29" w:rsidP="006C2FCB"/>
    <w:p w:rsidR="00154F29" w:rsidRPr="00EF7599" w:rsidRDefault="00154F29" w:rsidP="006C2FCB">
      <w:pPr>
        <w:pStyle w:val="ListParagraph"/>
        <w:numPr>
          <w:ilvl w:val="0"/>
          <w:numId w:val="2"/>
        </w:numPr>
        <w:ind w:firstLineChars="0"/>
        <w:rPr>
          <w:b/>
        </w:rPr>
      </w:pPr>
      <w:r w:rsidRPr="00EF7599">
        <w:rPr>
          <w:b/>
        </w:rPr>
        <w:t>Campus License</w:t>
      </w:r>
      <w:r w:rsidRPr="00EF7599">
        <w:rPr>
          <w:rFonts w:hint="eastAsia"/>
          <w:b/>
        </w:rPr>
        <w:t>：</w:t>
      </w:r>
      <w:r w:rsidRPr="00EF7599">
        <w:rPr>
          <w:b/>
        </w:rPr>
        <w:t>925512</w:t>
      </w:r>
      <w:r>
        <w:rPr>
          <w:rFonts w:hint="eastAsia"/>
          <w:b/>
        </w:rPr>
        <w:t>（适合机房和老师个人使用）</w:t>
      </w:r>
    </w:p>
    <w:p w:rsidR="00154F29" w:rsidRDefault="00154F29" w:rsidP="006C2FCB">
      <w:pPr>
        <w:pStyle w:val="ListParagraph"/>
        <w:numPr>
          <w:ilvl w:val="1"/>
          <w:numId w:val="2"/>
        </w:numPr>
        <w:ind w:firstLineChars="0"/>
      </w:pPr>
      <w:r>
        <w:rPr>
          <w:rFonts w:hint="eastAsia"/>
        </w:rPr>
        <w:t>单机版</w:t>
      </w:r>
      <w:r>
        <w:t xml:space="preserve"> Designated</w:t>
      </w:r>
    </w:p>
    <w:p w:rsidR="00154F29" w:rsidRDefault="00154F29" w:rsidP="006C2FCB">
      <w:pPr>
        <w:pStyle w:val="ListParagraph"/>
        <w:numPr>
          <w:ilvl w:val="1"/>
          <w:numId w:val="2"/>
        </w:numPr>
        <w:ind w:firstLineChars="0"/>
      </w:pPr>
      <w:r>
        <w:rPr>
          <w:rFonts w:hint="eastAsia"/>
        </w:rPr>
        <w:t>网络版</w:t>
      </w:r>
      <w:r>
        <w:t xml:space="preserve"> Concurrent</w:t>
      </w:r>
    </w:p>
    <w:p w:rsidR="00154F29" w:rsidRDefault="00154F29" w:rsidP="00A550D0">
      <w:pPr>
        <w:ind w:firstLineChars="150" w:firstLine="31680"/>
      </w:pPr>
      <w:r>
        <w:rPr>
          <w:noProof/>
        </w:rPr>
        <w:pict>
          <v:shape id="图片 1" o:spid="_x0000_i1026" type="#_x0000_t75" style="width:423pt;height:84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">
            <v:imagedata r:id="rId9" o:title=""/>
            <o:lock v:ext="edit" aspectratio="f"/>
          </v:shape>
        </w:pict>
      </w:r>
    </w:p>
    <w:p w:rsidR="00154F29" w:rsidRPr="00EF7599" w:rsidRDefault="00154F29" w:rsidP="006C2FCB">
      <w:pPr>
        <w:pStyle w:val="ListParagraph"/>
        <w:numPr>
          <w:ilvl w:val="0"/>
          <w:numId w:val="2"/>
        </w:numPr>
        <w:ind w:firstLineChars="0"/>
        <w:rPr>
          <w:b/>
        </w:rPr>
      </w:pPr>
      <w:r w:rsidRPr="00EF7599">
        <w:rPr>
          <w:b/>
        </w:rPr>
        <w:t>Student License: 925515</w:t>
      </w:r>
      <w:r>
        <w:rPr>
          <w:rFonts w:hint="eastAsia"/>
          <w:b/>
        </w:rPr>
        <w:t>（适用于学生个人电脑）</w:t>
      </w:r>
    </w:p>
    <w:p w:rsidR="00154F29" w:rsidRDefault="00154F29" w:rsidP="006C2FCB">
      <w:pPr>
        <w:pStyle w:val="ListParagraph"/>
        <w:numPr>
          <w:ilvl w:val="1"/>
          <w:numId w:val="2"/>
        </w:numPr>
        <w:ind w:firstLineChars="0"/>
      </w:pPr>
      <w:r>
        <w:rPr>
          <w:rFonts w:hint="eastAsia"/>
        </w:rPr>
        <w:t>单机版</w:t>
      </w:r>
      <w:r>
        <w:t xml:space="preserve"> Standalone</w:t>
      </w:r>
    </w:p>
    <w:p w:rsidR="00154F29" w:rsidRDefault="00154F29" w:rsidP="006C2FCB"/>
    <w:p w:rsidR="00154F29" w:rsidRDefault="00154F29" w:rsidP="00842680">
      <w:pPr>
        <w:jc w:val="center"/>
      </w:pPr>
      <w:r w:rsidRPr="00B547D8">
        <w:rPr>
          <w:b/>
          <w:sz w:val="30"/>
          <w:szCs w:val="30"/>
        </w:rPr>
        <w:t>Campus License</w:t>
      </w:r>
      <w:r w:rsidRPr="00B547D8">
        <w:rPr>
          <w:rFonts w:hint="eastAsia"/>
          <w:b/>
          <w:sz w:val="30"/>
          <w:szCs w:val="30"/>
        </w:rPr>
        <w:t>单机版管理</w:t>
      </w:r>
      <w:r>
        <w:rPr>
          <w:rFonts w:hint="eastAsia"/>
          <w:b/>
          <w:sz w:val="30"/>
          <w:szCs w:val="30"/>
        </w:rPr>
        <w:t>（个人使用）</w:t>
      </w:r>
    </w:p>
    <w:p w:rsidR="00154F29" w:rsidRDefault="00154F29" w:rsidP="006C2FCB"/>
    <w:p w:rsidR="00154F29" w:rsidRPr="00CB3D62" w:rsidRDefault="00154F29" w:rsidP="00D924D9">
      <w:pPr>
        <w:rPr>
          <w:b/>
          <w:color w:val="C00000"/>
        </w:rPr>
      </w:pPr>
      <w:r w:rsidRPr="00CB3D62">
        <w:rPr>
          <w:b/>
          <w:color w:val="C00000"/>
        </w:rPr>
        <w:t>925512 Activation Key:</w:t>
      </w:r>
    </w:p>
    <w:p w:rsidR="00154F29" w:rsidRDefault="00154F29" w:rsidP="00D924D9">
      <w:r>
        <w:tab/>
      </w:r>
      <w:r>
        <w:rPr>
          <w:noProof/>
        </w:rPr>
        <w:pict>
          <v:shape id="图片 8" o:spid="_x0000_i1027" type="#_x0000_t75" style="width:247.5pt;height:45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">
            <v:imagedata r:id="rId10" o:title=""/>
            <o:lock v:ext="edit" aspectratio="f"/>
          </v:shape>
        </w:pict>
      </w:r>
    </w:p>
    <w:p w:rsidR="00154F29" w:rsidRDefault="00154F29" w:rsidP="00842680"/>
    <w:p w:rsidR="00154F29" w:rsidRDefault="00154F29" w:rsidP="00842680">
      <w:pPr>
        <w:rPr>
          <w:b/>
        </w:rPr>
      </w:pPr>
      <w:r w:rsidRPr="006F17F2">
        <w:rPr>
          <w:rFonts w:hint="eastAsia"/>
          <w:b/>
        </w:rPr>
        <w:t>最终用户操作步骤</w:t>
      </w:r>
      <w:r>
        <w:rPr>
          <w:rFonts w:hint="eastAsia"/>
          <w:b/>
        </w:rPr>
        <w:t>（如果你是老师，请直接参考这部分）</w:t>
      </w:r>
    </w:p>
    <w:p w:rsidR="00154F29" w:rsidRPr="006F17F2" w:rsidRDefault="00154F29" w:rsidP="00842680">
      <w:pPr>
        <w:rPr>
          <w:b/>
        </w:rPr>
      </w:pPr>
    </w:p>
    <w:p w:rsidR="00154F29" w:rsidRDefault="00154F29" w:rsidP="00842680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创建一个</w:t>
      </w:r>
      <w:r>
        <w:t>MathWorks</w:t>
      </w:r>
      <w:r>
        <w:rPr>
          <w:rFonts w:hint="eastAsia"/>
        </w:rPr>
        <w:t>账户（</w:t>
      </w:r>
      <w:hyperlink r:id="rId11" w:history="1">
        <w:r w:rsidRPr="00B80103">
          <w:rPr>
            <w:rStyle w:val="Hyperlink"/>
          </w:rPr>
          <w:t>www.mathworks.cn</w:t>
        </w:r>
      </w:hyperlink>
      <w:r>
        <w:rPr>
          <w:rFonts w:hint="eastAsia"/>
        </w:rPr>
        <w:t>）。请留意，在创建时，要选择</w:t>
      </w:r>
      <w:r w:rsidRPr="00851D89">
        <w:rPr>
          <w:b/>
        </w:rPr>
        <w:t>Academic use</w:t>
      </w:r>
      <w:r>
        <w:rPr>
          <w:rFonts w:hint="eastAsia"/>
        </w:rPr>
        <w:t>，邮箱为</w:t>
      </w:r>
      <w:r w:rsidRPr="00851D89">
        <w:rPr>
          <w:rFonts w:hint="eastAsia"/>
          <w:b/>
        </w:rPr>
        <w:t>学校邮箱</w:t>
      </w:r>
      <w:r>
        <w:rPr>
          <w:rFonts w:hint="eastAsia"/>
        </w:rPr>
        <w:t>。</w:t>
      </w:r>
    </w:p>
    <w:p w:rsidR="00154F29" w:rsidRDefault="00154F29" w:rsidP="00552F03">
      <w:pPr>
        <w:ind w:firstLine="360"/>
      </w:pPr>
      <w:r>
        <w:rPr>
          <w:noProof/>
        </w:rPr>
        <w:pict>
          <v:shape id="图片 5" o:spid="_x0000_i1028" type="#_x0000_t75" style="width:304.5pt;height:75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">
            <v:imagedata r:id="rId12" o:title=""/>
            <o:lock v:ext="edit" aspectratio="f"/>
          </v:shape>
        </w:pict>
      </w:r>
    </w:p>
    <w:p w:rsidR="00154F29" w:rsidRDefault="00154F29" w:rsidP="00552F03">
      <w:pPr>
        <w:ind w:firstLine="360"/>
      </w:pPr>
    </w:p>
    <w:p w:rsidR="00154F29" w:rsidRDefault="00154F29" w:rsidP="00842680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将</w:t>
      </w:r>
      <w:r>
        <w:t>TAH license</w:t>
      </w:r>
      <w:r>
        <w:rPr>
          <w:rFonts w:hint="eastAsia"/>
        </w:rPr>
        <w:t>添加到已建立的账户下</w:t>
      </w:r>
    </w:p>
    <w:p w:rsidR="00154F29" w:rsidRDefault="00154F29" w:rsidP="00552F03">
      <w:pPr>
        <w:pStyle w:val="ListParagraph"/>
        <w:ind w:left="360" w:firstLineChars="0" w:firstLine="0"/>
      </w:pPr>
      <w:r>
        <w:rPr>
          <w:rFonts w:hint="eastAsia"/>
        </w:rPr>
        <w:t>最终用户登录</w:t>
      </w:r>
      <w:r>
        <w:t>MathWorks</w:t>
      </w:r>
      <w:r>
        <w:rPr>
          <w:rFonts w:hint="eastAsia"/>
        </w:rPr>
        <w:t>账户</w:t>
      </w:r>
      <w:r>
        <w:t>=</w:t>
      </w:r>
      <w:r>
        <w:rPr>
          <w:rFonts w:hint="eastAsia"/>
        </w:rPr>
        <w:t>》</w:t>
      </w:r>
      <w:r>
        <w:t>Manage Licenses=</w:t>
      </w:r>
      <w:r>
        <w:rPr>
          <w:rFonts w:hint="eastAsia"/>
        </w:rPr>
        <w:t>》点击右上角的</w:t>
      </w:r>
      <w:r>
        <w:t>Add Licenses=</w:t>
      </w:r>
      <w:r>
        <w:rPr>
          <w:rFonts w:hint="eastAsia"/>
        </w:rPr>
        <w:t>》选择</w:t>
      </w:r>
      <w:r>
        <w:t>Activation Key</w:t>
      </w:r>
      <w:r>
        <w:rPr>
          <w:rFonts w:hint="eastAsia"/>
        </w:rPr>
        <w:t>后，输入从管理员处得到的</w:t>
      </w:r>
      <w:r>
        <w:t>Activation Key</w:t>
      </w:r>
      <w:r>
        <w:rPr>
          <w:rFonts w:hint="eastAsia"/>
        </w:rPr>
        <w:t>。完成后，就可以在最终用户的账户下看到</w:t>
      </w:r>
      <w:r>
        <w:t>License 925512</w:t>
      </w:r>
      <w:r>
        <w:rPr>
          <w:rFonts w:hint="eastAsia"/>
        </w:rPr>
        <w:t>。</w:t>
      </w:r>
    </w:p>
    <w:p w:rsidR="00154F29" w:rsidRDefault="00154F29" w:rsidP="00552F03">
      <w:pPr>
        <w:pStyle w:val="ListParagraph"/>
        <w:ind w:left="360" w:firstLineChars="0" w:firstLine="0"/>
      </w:pPr>
      <w:r>
        <w:rPr>
          <w:noProof/>
        </w:rPr>
        <w:pict>
          <v:shape id="图片 6" o:spid="_x0000_i1029" type="#_x0000_t75" style="width:372pt;height:37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">
            <v:imagedata r:id="rId13" o:title=""/>
            <o:lock v:ext="edit" aspectratio="f"/>
          </v:shape>
        </w:pict>
      </w:r>
    </w:p>
    <w:p w:rsidR="00154F29" w:rsidRDefault="00154F29" w:rsidP="00552F03">
      <w:pPr>
        <w:pStyle w:val="ListParagraph"/>
        <w:ind w:left="360" w:firstLineChars="0" w:firstLine="0"/>
      </w:pPr>
      <w:r>
        <w:rPr>
          <w:noProof/>
        </w:rPr>
        <w:pict>
          <v:shape id="图片 7" o:spid="_x0000_i1030" type="#_x0000_t75" style="width:242.25pt;height:122.2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">
            <v:imagedata r:id="rId14" o:title=""/>
            <o:lock v:ext="edit" aspectratio="f"/>
          </v:shape>
        </w:pict>
      </w:r>
    </w:p>
    <w:p w:rsidR="00154F29" w:rsidRDefault="00154F29" w:rsidP="00552F03">
      <w:pPr>
        <w:pStyle w:val="ListParagraph"/>
        <w:ind w:left="360" w:firstLineChars="0" w:firstLine="0"/>
      </w:pPr>
    </w:p>
    <w:p w:rsidR="00154F29" w:rsidRDefault="00154F29" w:rsidP="00842680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安装并激活</w:t>
      </w:r>
      <w:r>
        <w:t>MATLAB</w:t>
      </w:r>
    </w:p>
    <w:p w:rsidR="00154F29" w:rsidRDefault="00154F29" w:rsidP="0038589A">
      <w:pPr>
        <w:pStyle w:val="ListParagraph"/>
        <w:ind w:left="360" w:firstLineChars="0" w:firstLine="0"/>
      </w:pPr>
      <w:r>
        <w:rPr>
          <w:rFonts w:hint="eastAsia"/>
        </w:rPr>
        <w:t>请选择联网，或者不联网的方式安装</w:t>
      </w:r>
      <w:r>
        <w:t>MATLAB</w:t>
      </w:r>
      <w:r>
        <w:rPr>
          <w:rFonts w:hint="eastAsia"/>
        </w:rPr>
        <w:t>，安装的过程中可能需要输入</w:t>
      </w:r>
      <w:r>
        <w:t>MathWorks</w:t>
      </w:r>
      <w:r>
        <w:rPr>
          <w:rFonts w:hint="eastAsia"/>
        </w:rPr>
        <w:t>账户的用户名和密码。安装过程中请指定</w:t>
      </w:r>
      <w:r>
        <w:t>license 925512</w:t>
      </w:r>
      <w:r>
        <w:rPr>
          <w:rFonts w:hint="eastAsia"/>
        </w:rPr>
        <w:t>安装。</w:t>
      </w:r>
    </w:p>
    <w:p w:rsidR="00154F29" w:rsidRDefault="00154F29" w:rsidP="0038589A">
      <w:pPr>
        <w:pStyle w:val="ListParagraph"/>
        <w:ind w:left="360" w:firstLineChars="0" w:firstLine="0"/>
      </w:pPr>
    </w:p>
    <w:p w:rsidR="00154F29" w:rsidRDefault="00154F29" w:rsidP="0038589A">
      <w:pPr>
        <w:pStyle w:val="ListParagraph"/>
        <w:ind w:left="360" w:firstLineChars="0" w:firstLine="0"/>
      </w:pPr>
      <w:r>
        <w:rPr>
          <w:rFonts w:hint="eastAsia"/>
        </w:rPr>
        <w:t>具体安装步骤请参考：</w:t>
      </w:r>
    </w:p>
    <w:p w:rsidR="00154F29" w:rsidRDefault="00154F29" w:rsidP="0038589A">
      <w:pPr>
        <w:pStyle w:val="ListParagraph"/>
        <w:ind w:left="360" w:firstLineChars="0" w:firstLine="0"/>
      </w:pPr>
      <w:hyperlink r:id="rId15" w:history="1">
        <w:r w:rsidRPr="00EA5454">
          <w:rPr>
            <w:rStyle w:val="Hyperlink"/>
          </w:rPr>
          <w:t>http://www.mathworks.cn/help/releases/R2013b/install/standard-installation-procedure.html</w:t>
        </w:r>
      </w:hyperlink>
    </w:p>
    <w:p w:rsidR="00154F29" w:rsidRDefault="00154F29" w:rsidP="00552F03">
      <w:pPr>
        <w:jc w:val="center"/>
        <w:rPr>
          <w:b/>
          <w:sz w:val="30"/>
          <w:szCs w:val="30"/>
        </w:rPr>
      </w:pPr>
    </w:p>
    <w:p w:rsidR="00154F29" w:rsidRDefault="00154F29" w:rsidP="00552F03">
      <w:pPr>
        <w:jc w:val="center"/>
        <w:rPr>
          <w:b/>
          <w:sz w:val="30"/>
          <w:szCs w:val="30"/>
        </w:rPr>
      </w:pPr>
    </w:p>
    <w:p w:rsidR="00154F29" w:rsidRPr="006F17F2" w:rsidRDefault="00154F29" w:rsidP="00552F03">
      <w:pPr>
        <w:jc w:val="center"/>
        <w:rPr>
          <w:b/>
          <w:sz w:val="30"/>
          <w:szCs w:val="30"/>
        </w:rPr>
      </w:pPr>
      <w:r w:rsidRPr="006F17F2">
        <w:rPr>
          <w:b/>
          <w:sz w:val="30"/>
          <w:szCs w:val="30"/>
        </w:rPr>
        <w:t>Campus License</w:t>
      </w:r>
      <w:r w:rsidRPr="006F17F2">
        <w:rPr>
          <w:rFonts w:hint="eastAsia"/>
          <w:b/>
          <w:sz w:val="30"/>
          <w:szCs w:val="30"/>
        </w:rPr>
        <w:t>网络版管理</w:t>
      </w:r>
      <w:r>
        <w:rPr>
          <w:rFonts w:hint="eastAsia"/>
          <w:b/>
          <w:sz w:val="30"/>
          <w:szCs w:val="30"/>
        </w:rPr>
        <w:t>（机房使用）</w:t>
      </w:r>
    </w:p>
    <w:p w:rsidR="00154F29" w:rsidRDefault="00154F29" w:rsidP="00552F03"/>
    <w:p w:rsidR="00154F29" w:rsidRDefault="00154F29" w:rsidP="00552F03">
      <w:pPr>
        <w:rPr>
          <w:b/>
        </w:rPr>
      </w:pPr>
      <w:r w:rsidRPr="006F17F2">
        <w:rPr>
          <w:rFonts w:hint="eastAsia"/>
          <w:b/>
        </w:rPr>
        <w:t>最终用户操作步骤</w:t>
      </w:r>
      <w:r>
        <w:rPr>
          <w:rFonts w:hint="eastAsia"/>
          <w:b/>
        </w:rPr>
        <w:t>（如果您安装机房电脑，请直接参考这部分）</w:t>
      </w:r>
    </w:p>
    <w:p w:rsidR="00154F29" w:rsidRPr="006F17F2" w:rsidRDefault="00154F29" w:rsidP="00552F03">
      <w:pPr>
        <w:rPr>
          <w:b/>
        </w:rPr>
      </w:pPr>
    </w:p>
    <w:p w:rsidR="00154F29" w:rsidRDefault="00154F29" w:rsidP="00EF7599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确认安装</w:t>
      </w:r>
      <w:r>
        <w:t>License Server</w:t>
      </w:r>
      <w:r>
        <w:rPr>
          <w:rFonts w:hint="eastAsia"/>
        </w:rPr>
        <w:t>的电脑，然后把以下信息提供给</w:t>
      </w:r>
      <w:r>
        <w:t>License</w:t>
      </w:r>
      <w:r>
        <w:rPr>
          <w:rFonts w:hint="eastAsia"/>
        </w:rPr>
        <w:t>管理员：</w:t>
      </w:r>
    </w:p>
    <w:p w:rsidR="00154F29" w:rsidRDefault="00154F29" w:rsidP="00D924D9">
      <w:pPr>
        <w:pStyle w:val="ListParagraph"/>
        <w:numPr>
          <w:ilvl w:val="1"/>
          <w:numId w:val="6"/>
        </w:numPr>
        <w:ind w:firstLineChars="0"/>
      </w:pPr>
      <w:r>
        <w:t>MATLAB</w:t>
      </w:r>
      <w:r>
        <w:rPr>
          <w:rFonts w:hint="eastAsia"/>
        </w:rPr>
        <w:t>安装版本</w:t>
      </w:r>
    </w:p>
    <w:p w:rsidR="00154F29" w:rsidRDefault="00154F29" w:rsidP="00D924D9">
      <w:pPr>
        <w:pStyle w:val="ListParagraph"/>
        <w:numPr>
          <w:ilvl w:val="1"/>
          <w:numId w:val="6"/>
        </w:numPr>
        <w:ind w:firstLineChars="0"/>
      </w:pPr>
      <w:r>
        <w:t>License Server</w:t>
      </w:r>
      <w:r>
        <w:rPr>
          <w:rFonts w:hint="eastAsia"/>
        </w:rPr>
        <w:t>操作系统</w:t>
      </w:r>
    </w:p>
    <w:p w:rsidR="00154F29" w:rsidRDefault="00154F29" w:rsidP="00D924D9">
      <w:pPr>
        <w:pStyle w:val="ListParagraph"/>
        <w:numPr>
          <w:ilvl w:val="1"/>
          <w:numId w:val="6"/>
        </w:numPr>
        <w:ind w:firstLineChars="0"/>
      </w:pPr>
      <w:r>
        <w:t>License Server MAC</w:t>
      </w:r>
      <w:r>
        <w:rPr>
          <w:rFonts w:hint="eastAsia"/>
        </w:rPr>
        <w:t>地址：</w:t>
      </w:r>
    </w:p>
    <w:p w:rsidR="00154F29" w:rsidRDefault="00154F29" w:rsidP="006547F0">
      <w:pPr>
        <w:pStyle w:val="ListParagraph"/>
        <w:numPr>
          <w:ilvl w:val="2"/>
          <w:numId w:val="6"/>
        </w:numPr>
        <w:ind w:firstLineChars="0"/>
      </w:pPr>
      <w:r>
        <w:t>Windows</w:t>
      </w:r>
      <w:r>
        <w:rPr>
          <w:rFonts w:hint="eastAsia"/>
        </w:rPr>
        <w:t>系统中，在</w:t>
      </w:r>
      <w:r>
        <w:t>CMD</w:t>
      </w:r>
      <w:r>
        <w:rPr>
          <w:rFonts w:hint="eastAsia"/>
        </w:rPr>
        <w:t>窗口中输入“</w:t>
      </w:r>
      <w:r>
        <w:t>getmac</w:t>
      </w:r>
      <w:r>
        <w:rPr>
          <w:rFonts w:hint="eastAsia"/>
        </w:rPr>
        <w:t>”后获得的</w:t>
      </w:r>
      <w:r>
        <w:t>12</w:t>
      </w:r>
      <w:r>
        <w:rPr>
          <w:rFonts w:hint="eastAsia"/>
        </w:rPr>
        <w:t>位物理地址，比如（</w:t>
      </w:r>
      <w:r>
        <w:t>00-11-22-aa-bb-cc</w:t>
      </w:r>
      <w:r>
        <w:rPr>
          <w:rFonts w:hint="eastAsia"/>
        </w:rPr>
        <w:t>）</w:t>
      </w:r>
    </w:p>
    <w:p w:rsidR="00154F29" w:rsidRPr="006547F0" w:rsidRDefault="00154F29" w:rsidP="006547F0">
      <w:pPr>
        <w:pStyle w:val="ListParagraph"/>
        <w:numPr>
          <w:ilvl w:val="2"/>
          <w:numId w:val="6"/>
        </w:numPr>
        <w:ind w:firstLineChars="0"/>
      </w:pPr>
      <w:r>
        <w:t>Linux</w:t>
      </w:r>
      <w:r>
        <w:rPr>
          <w:rFonts w:hint="eastAsia"/>
        </w:rPr>
        <w:t>系统中，在</w:t>
      </w:r>
      <w:r>
        <w:t>Terminal</w:t>
      </w:r>
      <w:r>
        <w:rPr>
          <w:rFonts w:hint="eastAsia"/>
        </w:rPr>
        <w:t>中输入“</w:t>
      </w:r>
      <w:r w:rsidRPr="006547F0">
        <w:t>/sbin/ifconfig eth0</w:t>
      </w:r>
      <w:r w:rsidRPr="006547F0">
        <w:rPr>
          <w:rFonts w:hint="eastAsia"/>
        </w:rPr>
        <w:t>”后获得的物理地址</w:t>
      </w:r>
    </w:p>
    <w:p w:rsidR="00154F29" w:rsidRDefault="00154F29" w:rsidP="006547F0">
      <w:pPr>
        <w:pStyle w:val="ListParagraph"/>
        <w:numPr>
          <w:ilvl w:val="2"/>
          <w:numId w:val="6"/>
        </w:numPr>
        <w:ind w:firstLineChars="0"/>
      </w:pPr>
      <w:r w:rsidRPr="006547F0">
        <w:t>MAC</w:t>
      </w:r>
      <w:r w:rsidRPr="006547F0">
        <w:rPr>
          <w:rFonts w:hint="eastAsia"/>
        </w:rPr>
        <w:t>系统，在</w:t>
      </w:r>
      <w:r w:rsidRPr="006547F0">
        <w:t>Terminal</w:t>
      </w:r>
      <w:r w:rsidRPr="006547F0">
        <w:rPr>
          <w:rFonts w:hint="eastAsia"/>
        </w:rPr>
        <w:t>中输入“</w:t>
      </w:r>
      <w:r w:rsidRPr="006547F0">
        <w:t>netstat -I en0</w:t>
      </w:r>
      <w:r w:rsidRPr="006547F0">
        <w:rPr>
          <w:rFonts w:hint="eastAsia"/>
        </w:rPr>
        <w:t>”后获得的物理地址</w:t>
      </w:r>
    </w:p>
    <w:p w:rsidR="00154F29" w:rsidRDefault="00154F29" w:rsidP="006547F0">
      <w:pPr>
        <w:pStyle w:val="ListParagraph"/>
        <w:ind w:left="360" w:firstLineChars="0" w:firstLine="0"/>
      </w:pPr>
    </w:p>
    <w:p w:rsidR="00154F29" w:rsidRDefault="00154F29" w:rsidP="00EF7599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管理员收到这些信息后，会发送生成的</w:t>
      </w:r>
      <w:r>
        <w:t>License.lic</w:t>
      </w:r>
      <w:r>
        <w:rPr>
          <w:rFonts w:hint="eastAsia"/>
        </w:rPr>
        <w:t>文件和</w:t>
      </w:r>
      <w:r>
        <w:t>FIK</w:t>
      </w:r>
      <w:r>
        <w:rPr>
          <w:rFonts w:hint="eastAsia"/>
        </w:rPr>
        <w:t>安装码。</w:t>
      </w:r>
    </w:p>
    <w:p w:rsidR="00154F29" w:rsidRDefault="00154F29" w:rsidP="006547F0">
      <w:pPr>
        <w:pStyle w:val="ListParagraph"/>
        <w:ind w:left="360" w:firstLineChars="0" w:firstLine="0"/>
      </w:pPr>
    </w:p>
    <w:p w:rsidR="00154F29" w:rsidRDefault="00154F29" w:rsidP="00EF7599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安装</w:t>
      </w:r>
      <w:r>
        <w:t>License</w:t>
      </w:r>
      <w:r>
        <w:rPr>
          <w:rFonts w:hint="eastAsia"/>
        </w:rPr>
        <w:t>服务器</w:t>
      </w:r>
    </w:p>
    <w:p w:rsidR="00154F29" w:rsidRDefault="00154F29" w:rsidP="006F17F2">
      <w:pPr>
        <w:pStyle w:val="ListParagraph"/>
        <w:ind w:left="360" w:firstLineChars="0" w:firstLine="0"/>
      </w:pPr>
    </w:p>
    <w:p w:rsidR="00154F29" w:rsidRDefault="00154F29" w:rsidP="006F17F2">
      <w:pPr>
        <w:pStyle w:val="ListParagraph"/>
        <w:ind w:left="360" w:firstLineChars="0" w:firstLine="0"/>
      </w:pPr>
      <w:r>
        <w:rPr>
          <w:rFonts w:hint="eastAsia"/>
        </w:rPr>
        <w:t>具体的安装步骤请参考：</w:t>
      </w:r>
    </w:p>
    <w:p w:rsidR="00154F29" w:rsidRDefault="00154F29" w:rsidP="006F17F2">
      <w:pPr>
        <w:pStyle w:val="ListParagraph"/>
        <w:ind w:left="360" w:firstLineChars="0" w:firstLine="0"/>
      </w:pPr>
      <w:hyperlink r:id="rId16" w:history="1">
        <w:r w:rsidRPr="00EA5454">
          <w:rPr>
            <w:rStyle w:val="Hyperlink"/>
          </w:rPr>
          <w:t>http://www.mathworks.cn/help/releases/R2013b/install/ug/installing-the-license-manager-on-a-server.html</w:t>
        </w:r>
      </w:hyperlink>
    </w:p>
    <w:p w:rsidR="00154F29" w:rsidRPr="006547F0" w:rsidRDefault="00154F29" w:rsidP="006F17F2">
      <w:pPr>
        <w:pStyle w:val="ListParagraph"/>
        <w:ind w:left="360" w:firstLineChars="0" w:firstLine="0"/>
      </w:pPr>
    </w:p>
    <w:p w:rsidR="00154F29" w:rsidRDefault="00154F29" w:rsidP="00EF7599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安装</w:t>
      </w:r>
      <w:r>
        <w:t>MATLAB</w:t>
      </w:r>
      <w:r>
        <w:rPr>
          <w:rFonts w:hint="eastAsia"/>
        </w:rPr>
        <w:t>客户端</w:t>
      </w:r>
    </w:p>
    <w:p w:rsidR="00154F29" w:rsidRDefault="00154F29" w:rsidP="006F17F2">
      <w:pPr>
        <w:pStyle w:val="ListParagraph"/>
        <w:ind w:left="360" w:firstLineChars="0" w:firstLine="0"/>
      </w:pPr>
    </w:p>
    <w:p w:rsidR="00154F29" w:rsidRDefault="00154F29" w:rsidP="006547F0">
      <w:pPr>
        <w:ind w:firstLine="360"/>
      </w:pPr>
      <w:r>
        <w:rPr>
          <w:rFonts w:hint="eastAsia"/>
        </w:rPr>
        <w:t>具体的安装步骤请参考：</w:t>
      </w:r>
    </w:p>
    <w:p w:rsidR="00154F29" w:rsidRDefault="00154F29" w:rsidP="00044C23">
      <w:pPr>
        <w:ind w:left="360"/>
      </w:pPr>
      <w:hyperlink r:id="rId17" w:history="1">
        <w:r w:rsidRPr="00EA5454">
          <w:rPr>
            <w:rStyle w:val="Hyperlink"/>
          </w:rPr>
          <w:t>http://www.mathworks.cn/help/releases/R2013b/install/ug/install-mathworks-software-on-client-systems-in-network-configurations.html</w:t>
        </w:r>
      </w:hyperlink>
    </w:p>
    <w:p w:rsidR="00154F29" w:rsidRDefault="00154F29" w:rsidP="00EF7599">
      <w:pPr>
        <w:jc w:val="center"/>
        <w:rPr>
          <w:b/>
          <w:sz w:val="30"/>
          <w:szCs w:val="30"/>
        </w:rPr>
      </w:pPr>
    </w:p>
    <w:p w:rsidR="00154F29" w:rsidRDefault="00154F29" w:rsidP="00EF7599">
      <w:pPr>
        <w:jc w:val="center"/>
        <w:rPr>
          <w:b/>
          <w:sz w:val="30"/>
          <w:szCs w:val="30"/>
        </w:rPr>
      </w:pPr>
    </w:p>
    <w:p w:rsidR="00154F29" w:rsidRDefault="00154F29" w:rsidP="00EF7599">
      <w:pPr>
        <w:jc w:val="center"/>
        <w:rPr>
          <w:b/>
          <w:sz w:val="30"/>
          <w:szCs w:val="30"/>
        </w:rPr>
      </w:pPr>
    </w:p>
    <w:p w:rsidR="00154F29" w:rsidRDefault="00154F29" w:rsidP="00EF7599">
      <w:pPr>
        <w:jc w:val="center"/>
        <w:rPr>
          <w:b/>
          <w:sz w:val="30"/>
          <w:szCs w:val="30"/>
        </w:rPr>
      </w:pPr>
    </w:p>
    <w:p w:rsidR="00154F29" w:rsidRDefault="00154F29" w:rsidP="00EF7599">
      <w:pPr>
        <w:jc w:val="center"/>
        <w:rPr>
          <w:b/>
          <w:sz w:val="30"/>
          <w:szCs w:val="30"/>
        </w:rPr>
      </w:pPr>
    </w:p>
    <w:p w:rsidR="00154F29" w:rsidRDefault="00154F29" w:rsidP="00EF7599">
      <w:pPr>
        <w:jc w:val="center"/>
        <w:rPr>
          <w:b/>
          <w:sz w:val="30"/>
          <w:szCs w:val="30"/>
        </w:rPr>
      </w:pPr>
    </w:p>
    <w:p w:rsidR="00154F29" w:rsidRDefault="00154F29" w:rsidP="00EF7599">
      <w:pPr>
        <w:jc w:val="center"/>
        <w:rPr>
          <w:b/>
          <w:sz w:val="30"/>
          <w:szCs w:val="30"/>
        </w:rPr>
      </w:pPr>
    </w:p>
    <w:p w:rsidR="00154F29" w:rsidRDefault="00154F29" w:rsidP="00EF7599">
      <w:pPr>
        <w:jc w:val="center"/>
        <w:rPr>
          <w:b/>
          <w:sz w:val="30"/>
          <w:szCs w:val="30"/>
        </w:rPr>
      </w:pPr>
    </w:p>
    <w:p w:rsidR="00154F29" w:rsidRDefault="00154F29" w:rsidP="00EF7599">
      <w:pPr>
        <w:jc w:val="center"/>
        <w:rPr>
          <w:b/>
          <w:sz w:val="30"/>
          <w:szCs w:val="30"/>
        </w:rPr>
      </w:pPr>
    </w:p>
    <w:p w:rsidR="00154F29" w:rsidRPr="006F17F2" w:rsidRDefault="00154F29" w:rsidP="00EF759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Student</w:t>
      </w:r>
      <w:r w:rsidRPr="006F17F2">
        <w:rPr>
          <w:b/>
          <w:sz w:val="30"/>
          <w:szCs w:val="30"/>
        </w:rPr>
        <w:t xml:space="preserve"> License</w:t>
      </w:r>
      <w:r w:rsidRPr="006F17F2">
        <w:rPr>
          <w:rFonts w:hint="eastAsia"/>
          <w:b/>
          <w:sz w:val="30"/>
          <w:szCs w:val="30"/>
        </w:rPr>
        <w:t>单机版管理</w:t>
      </w:r>
    </w:p>
    <w:p w:rsidR="00154F29" w:rsidRPr="00CB3D62" w:rsidRDefault="00154F29" w:rsidP="00044C23">
      <w:pPr>
        <w:rPr>
          <w:b/>
          <w:color w:val="C00000"/>
        </w:rPr>
      </w:pPr>
      <w:r>
        <w:rPr>
          <w:b/>
          <w:color w:val="C00000"/>
        </w:rPr>
        <w:t>925515</w:t>
      </w:r>
      <w:r w:rsidRPr="00CB3D62">
        <w:rPr>
          <w:b/>
          <w:color w:val="C00000"/>
        </w:rPr>
        <w:t xml:space="preserve"> Activation Key:</w:t>
      </w:r>
    </w:p>
    <w:p w:rsidR="00154F29" w:rsidRDefault="00154F29" w:rsidP="00044C23">
      <w:pPr>
        <w:ind w:left="420"/>
      </w:pPr>
      <w:r>
        <w:rPr>
          <w:noProof/>
        </w:rPr>
        <w:pict>
          <v:shape id="图片 10" o:spid="_x0000_i1031" type="#_x0000_t75" style="width:240pt;height:50.2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">
            <v:imagedata r:id="rId18" o:title=""/>
            <o:lock v:ext="edit" aspectratio="f"/>
          </v:shape>
        </w:pict>
      </w:r>
      <w:bookmarkStart w:id="0" w:name="_GoBack"/>
      <w:bookmarkEnd w:id="0"/>
    </w:p>
    <w:p w:rsidR="00154F29" w:rsidRDefault="00154F29" w:rsidP="00EF7599"/>
    <w:p w:rsidR="00154F29" w:rsidRDefault="00154F29" w:rsidP="00EF7599">
      <w:pPr>
        <w:rPr>
          <w:b/>
        </w:rPr>
      </w:pPr>
      <w:r w:rsidRPr="006F17F2">
        <w:rPr>
          <w:rFonts w:hint="eastAsia"/>
          <w:b/>
        </w:rPr>
        <w:t>最终用户操作步骤</w:t>
      </w:r>
      <w:r>
        <w:rPr>
          <w:rFonts w:hint="eastAsia"/>
          <w:b/>
        </w:rPr>
        <w:t>（如果你是学生，请直接参考这部分）</w:t>
      </w:r>
    </w:p>
    <w:p w:rsidR="00154F29" w:rsidRPr="006F17F2" w:rsidRDefault="00154F29" w:rsidP="00EF7599">
      <w:pPr>
        <w:rPr>
          <w:b/>
        </w:rPr>
      </w:pPr>
    </w:p>
    <w:p w:rsidR="00154F29" w:rsidRDefault="00154F29" w:rsidP="006F17F2">
      <w:pPr>
        <w:pStyle w:val="ListParagraph"/>
        <w:numPr>
          <w:ilvl w:val="0"/>
          <w:numId w:val="8"/>
        </w:numPr>
        <w:ind w:firstLineChars="0"/>
      </w:pPr>
      <w:r>
        <w:tab/>
      </w:r>
      <w:r>
        <w:rPr>
          <w:rFonts w:hint="eastAsia"/>
        </w:rPr>
        <w:t>创建一个</w:t>
      </w:r>
      <w:r>
        <w:t>MathWorks</w:t>
      </w:r>
      <w:r>
        <w:rPr>
          <w:rFonts w:hint="eastAsia"/>
        </w:rPr>
        <w:t>账户（</w:t>
      </w:r>
      <w:hyperlink r:id="rId19" w:history="1">
        <w:r w:rsidRPr="00B80103">
          <w:rPr>
            <w:rStyle w:val="Hyperlink"/>
          </w:rPr>
          <w:t>www.mathworks.cn</w:t>
        </w:r>
      </w:hyperlink>
      <w:r>
        <w:rPr>
          <w:rFonts w:hint="eastAsia"/>
        </w:rPr>
        <w:t>）。请留意，在创建时，要选择</w:t>
      </w:r>
      <w:r w:rsidRPr="00851D89">
        <w:rPr>
          <w:b/>
        </w:rPr>
        <w:t>Academic use</w:t>
      </w:r>
      <w:r>
        <w:rPr>
          <w:rFonts w:hint="eastAsia"/>
        </w:rPr>
        <w:t>，邮箱为学校邮箱。</w:t>
      </w:r>
    </w:p>
    <w:p w:rsidR="00154F29" w:rsidRDefault="00154F29" w:rsidP="00EF7599">
      <w:pPr>
        <w:ind w:firstLine="360"/>
      </w:pPr>
      <w:r>
        <w:rPr>
          <w:noProof/>
        </w:rPr>
        <w:pict>
          <v:shape id="图片 17" o:spid="_x0000_i1032" type="#_x0000_t75" style="width:304.5pt;height:75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">
            <v:imagedata r:id="rId12" o:title=""/>
            <o:lock v:ext="edit" aspectratio="f"/>
          </v:shape>
        </w:pict>
      </w:r>
    </w:p>
    <w:p w:rsidR="00154F29" w:rsidRDefault="00154F29" w:rsidP="00EF7599">
      <w:pPr>
        <w:ind w:firstLine="360"/>
      </w:pPr>
    </w:p>
    <w:p w:rsidR="00154F29" w:rsidRDefault="00154F29" w:rsidP="006F17F2">
      <w:pPr>
        <w:pStyle w:val="ListParagraph"/>
        <w:numPr>
          <w:ilvl w:val="0"/>
          <w:numId w:val="8"/>
        </w:numPr>
        <w:ind w:firstLineChars="0"/>
      </w:pPr>
      <w:r>
        <w:rPr>
          <w:rFonts w:hint="eastAsia"/>
        </w:rPr>
        <w:t>将</w:t>
      </w:r>
      <w:r>
        <w:t>TAH license</w:t>
      </w:r>
      <w:r>
        <w:rPr>
          <w:rFonts w:hint="eastAsia"/>
        </w:rPr>
        <w:t>添加到已建立的账户下</w:t>
      </w:r>
    </w:p>
    <w:p w:rsidR="00154F29" w:rsidRDefault="00154F29" w:rsidP="00EF7599">
      <w:pPr>
        <w:pStyle w:val="ListParagraph"/>
        <w:ind w:left="360" w:firstLineChars="0" w:firstLine="0"/>
      </w:pPr>
      <w:r>
        <w:rPr>
          <w:rFonts w:hint="eastAsia"/>
        </w:rPr>
        <w:t>最终用户登录</w:t>
      </w:r>
      <w:r>
        <w:t>MathWorks</w:t>
      </w:r>
      <w:r>
        <w:rPr>
          <w:rFonts w:hint="eastAsia"/>
        </w:rPr>
        <w:t>账户</w:t>
      </w:r>
      <w:r>
        <w:t>=</w:t>
      </w:r>
      <w:r>
        <w:rPr>
          <w:rFonts w:hint="eastAsia"/>
        </w:rPr>
        <w:t>》</w:t>
      </w:r>
      <w:r>
        <w:t>Manage Licenses=</w:t>
      </w:r>
      <w:r>
        <w:rPr>
          <w:rFonts w:hint="eastAsia"/>
        </w:rPr>
        <w:t>》点击右上角的</w:t>
      </w:r>
      <w:r>
        <w:t>Add Licenses=</w:t>
      </w:r>
      <w:r>
        <w:rPr>
          <w:rFonts w:hint="eastAsia"/>
        </w:rPr>
        <w:t>》选择</w:t>
      </w:r>
      <w:r>
        <w:t>Activation Key</w:t>
      </w:r>
      <w:r>
        <w:rPr>
          <w:rFonts w:hint="eastAsia"/>
        </w:rPr>
        <w:t>后，输入从管理员处得到的</w:t>
      </w:r>
      <w:r>
        <w:t>Activation Key</w:t>
      </w:r>
      <w:r>
        <w:rPr>
          <w:rFonts w:hint="eastAsia"/>
        </w:rPr>
        <w:t>。完成后，就可以在最终用户的账户下看到</w:t>
      </w:r>
      <w:r>
        <w:t>License 925515</w:t>
      </w:r>
      <w:r>
        <w:rPr>
          <w:rFonts w:hint="eastAsia"/>
        </w:rPr>
        <w:t>。</w:t>
      </w:r>
    </w:p>
    <w:p w:rsidR="00154F29" w:rsidRDefault="00154F29" w:rsidP="00EF7599">
      <w:pPr>
        <w:pStyle w:val="ListParagraph"/>
        <w:ind w:left="360" w:firstLineChars="0" w:firstLine="0"/>
      </w:pPr>
      <w:r>
        <w:rPr>
          <w:noProof/>
        </w:rPr>
        <w:pict>
          <v:shape id="图片 18" o:spid="_x0000_i1033" type="#_x0000_t75" style="width:372pt;height:37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">
            <v:imagedata r:id="rId13" o:title=""/>
            <o:lock v:ext="edit" aspectratio="f"/>
          </v:shape>
        </w:pict>
      </w:r>
    </w:p>
    <w:p w:rsidR="00154F29" w:rsidRDefault="00154F29" w:rsidP="00EF7599">
      <w:pPr>
        <w:pStyle w:val="ListParagraph"/>
        <w:ind w:left="360" w:firstLineChars="0" w:firstLine="0"/>
      </w:pPr>
      <w:r>
        <w:rPr>
          <w:noProof/>
        </w:rPr>
        <w:pict>
          <v:shape id="图片 19" o:spid="_x0000_i1034" type="#_x0000_t75" style="width:242.25pt;height:122.2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">
            <v:imagedata r:id="rId14" o:title=""/>
            <o:lock v:ext="edit" aspectratio="f"/>
          </v:shape>
        </w:pict>
      </w:r>
    </w:p>
    <w:p w:rsidR="00154F29" w:rsidRDefault="00154F29" w:rsidP="00EF7599">
      <w:pPr>
        <w:pStyle w:val="ListParagraph"/>
        <w:ind w:left="360" w:firstLineChars="0" w:firstLine="0"/>
      </w:pPr>
    </w:p>
    <w:p w:rsidR="00154F29" w:rsidRDefault="00154F29" w:rsidP="006F17F2">
      <w:pPr>
        <w:pStyle w:val="ListParagraph"/>
        <w:numPr>
          <w:ilvl w:val="0"/>
          <w:numId w:val="8"/>
        </w:numPr>
        <w:ind w:firstLineChars="0"/>
      </w:pPr>
      <w:r>
        <w:rPr>
          <w:rFonts w:hint="eastAsia"/>
        </w:rPr>
        <w:t>安装并激活</w:t>
      </w:r>
      <w:r>
        <w:t>MATLAB</w:t>
      </w:r>
    </w:p>
    <w:p w:rsidR="00154F29" w:rsidRDefault="00154F29" w:rsidP="00044C23">
      <w:pPr>
        <w:pStyle w:val="ListParagraph"/>
        <w:ind w:left="360" w:firstLineChars="0" w:firstLine="0"/>
      </w:pPr>
      <w:r>
        <w:rPr>
          <w:rFonts w:hint="eastAsia"/>
        </w:rPr>
        <w:t>请选择联网，或者不联网的方式安装</w:t>
      </w:r>
      <w:r>
        <w:t>MATLAB</w:t>
      </w:r>
      <w:r>
        <w:rPr>
          <w:rFonts w:hint="eastAsia"/>
        </w:rPr>
        <w:t>，安装的过程中可能需要输入</w:t>
      </w:r>
      <w:r>
        <w:t>MathWorks</w:t>
      </w:r>
      <w:r>
        <w:rPr>
          <w:rFonts w:hint="eastAsia"/>
        </w:rPr>
        <w:t>账户的用户名和密码。安装过程中请指定</w:t>
      </w:r>
      <w:r>
        <w:t>license 925515</w:t>
      </w:r>
      <w:r>
        <w:rPr>
          <w:rFonts w:hint="eastAsia"/>
        </w:rPr>
        <w:t>安装。</w:t>
      </w:r>
    </w:p>
    <w:p w:rsidR="00154F29" w:rsidRDefault="00154F29" w:rsidP="00044C23">
      <w:pPr>
        <w:pStyle w:val="ListParagraph"/>
        <w:ind w:left="360" w:firstLineChars="0" w:firstLine="0"/>
      </w:pPr>
    </w:p>
    <w:p w:rsidR="00154F29" w:rsidRDefault="00154F29" w:rsidP="00044C23">
      <w:pPr>
        <w:pStyle w:val="ListParagraph"/>
        <w:ind w:left="360" w:firstLineChars="0" w:firstLine="0"/>
      </w:pPr>
      <w:r>
        <w:rPr>
          <w:rFonts w:hint="eastAsia"/>
        </w:rPr>
        <w:t>具体安装步骤请参考：</w:t>
      </w:r>
    </w:p>
    <w:p w:rsidR="00154F29" w:rsidRDefault="00154F29" w:rsidP="00044C23">
      <w:pPr>
        <w:pStyle w:val="ListParagraph"/>
        <w:ind w:left="360" w:firstLineChars="0" w:firstLine="0"/>
      </w:pPr>
      <w:hyperlink r:id="rId20" w:history="1">
        <w:r w:rsidRPr="00EA5454">
          <w:rPr>
            <w:rStyle w:val="Hyperlink"/>
          </w:rPr>
          <w:t>http://www.mathworks.cn/help/releases/R2013b/install/standard-installation-procedure.html</w:t>
        </w:r>
      </w:hyperlink>
    </w:p>
    <w:p w:rsidR="00154F29" w:rsidRPr="00044C23" w:rsidRDefault="00154F29" w:rsidP="00552F03">
      <w:pPr>
        <w:pStyle w:val="ListParagraph"/>
        <w:ind w:left="360" w:firstLineChars="0" w:firstLine="0"/>
      </w:pPr>
    </w:p>
    <w:sectPr w:rsidR="00154F29" w:rsidRPr="00044C23" w:rsidSect="00B14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493"/>
    <w:multiLevelType w:val="hybridMultilevel"/>
    <w:tmpl w:val="6908F854"/>
    <w:lvl w:ilvl="0" w:tplc="EC3A1560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650649E"/>
    <w:multiLevelType w:val="hybridMultilevel"/>
    <w:tmpl w:val="CCEAD2C2"/>
    <w:lvl w:ilvl="0" w:tplc="031E07E2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2271F84"/>
    <w:multiLevelType w:val="hybridMultilevel"/>
    <w:tmpl w:val="BC709E6C"/>
    <w:lvl w:ilvl="0" w:tplc="6068DB54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69962AB"/>
    <w:multiLevelType w:val="hybridMultilevel"/>
    <w:tmpl w:val="BA0E3DA0"/>
    <w:lvl w:ilvl="0" w:tplc="C1E870E6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D2235BF"/>
    <w:multiLevelType w:val="hybridMultilevel"/>
    <w:tmpl w:val="F51CDFB4"/>
    <w:lvl w:ilvl="0" w:tplc="5E7E971E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7462DB8"/>
    <w:multiLevelType w:val="hybridMultilevel"/>
    <w:tmpl w:val="95125402"/>
    <w:lvl w:ilvl="0" w:tplc="ABAA19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2294F10"/>
    <w:multiLevelType w:val="hybridMultilevel"/>
    <w:tmpl w:val="7F545540"/>
    <w:lvl w:ilvl="0" w:tplc="27100726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63710BD"/>
    <w:multiLevelType w:val="hybridMultilevel"/>
    <w:tmpl w:val="30860E34"/>
    <w:lvl w:ilvl="0" w:tplc="CCDE1702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13B"/>
    <w:rsid w:val="00044C23"/>
    <w:rsid w:val="000D2324"/>
    <w:rsid w:val="00154F29"/>
    <w:rsid w:val="00162277"/>
    <w:rsid w:val="002D0023"/>
    <w:rsid w:val="00317358"/>
    <w:rsid w:val="0038589A"/>
    <w:rsid w:val="00463C76"/>
    <w:rsid w:val="004D13EF"/>
    <w:rsid w:val="00552F03"/>
    <w:rsid w:val="00566EE1"/>
    <w:rsid w:val="005B4F3B"/>
    <w:rsid w:val="005D5174"/>
    <w:rsid w:val="0061421F"/>
    <w:rsid w:val="00647AB8"/>
    <w:rsid w:val="006547F0"/>
    <w:rsid w:val="006C2FCB"/>
    <w:rsid w:val="006C6BDB"/>
    <w:rsid w:val="006E4308"/>
    <w:rsid w:val="006F17F2"/>
    <w:rsid w:val="00797FF3"/>
    <w:rsid w:val="00842680"/>
    <w:rsid w:val="00851D89"/>
    <w:rsid w:val="008D6202"/>
    <w:rsid w:val="00A01A9B"/>
    <w:rsid w:val="00A550D0"/>
    <w:rsid w:val="00AD413B"/>
    <w:rsid w:val="00AE7DA1"/>
    <w:rsid w:val="00B147C0"/>
    <w:rsid w:val="00B547D8"/>
    <w:rsid w:val="00B626F0"/>
    <w:rsid w:val="00B80103"/>
    <w:rsid w:val="00B90441"/>
    <w:rsid w:val="00BA400A"/>
    <w:rsid w:val="00BB47DA"/>
    <w:rsid w:val="00CB3D62"/>
    <w:rsid w:val="00D924D9"/>
    <w:rsid w:val="00DA3950"/>
    <w:rsid w:val="00E526E8"/>
    <w:rsid w:val="00EA5454"/>
    <w:rsid w:val="00EC5DF9"/>
    <w:rsid w:val="00EF7599"/>
    <w:rsid w:val="00F9179C"/>
    <w:rsid w:val="00FC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9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FC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6C2F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FCB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84268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647AB8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47AB8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upport@mathworks.cn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mathworks.cn/help/releases/R2013b/install/ug/install-mathworks-software-on-client-systems-in-network-configuratio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works.cn/help/releases/R2013b/install/ug/installing-the-license-manager-on-a-server.html" TargetMode="External"/><Relationship Id="rId20" Type="http://schemas.openxmlformats.org/officeDocument/2006/relationships/hyperlink" Target="http://www.mathworks.cn/help/releases/R2013b/install/standard-installation-procedur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hworks.cn/support/contact_us/" TargetMode="External"/><Relationship Id="rId11" Type="http://schemas.openxmlformats.org/officeDocument/2006/relationships/hyperlink" Target="http://www.mathworks.cn" TargetMode="External"/><Relationship Id="rId5" Type="http://schemas.openxmlformats.org/officeDocument/2006/relationships/hyperlink" Target="mailto:david.chen@mathworks.cn" TargetMode="External"/><Relationship Id="rId15" Type="http://schemas.openxmlformats.org/officeDocument/2006/relationships/hyperlink" Target="http://www.mathworks.cn/help/releases/R2013b/install/standard-installation-procedure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mathworks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4</Pages>
  <Words>411</Words>
  <Characters>2348</Characters>
  <Application>Microsoft Office Outlook</Application>
  <DocSecurity>0</DocSecurity>
  <Lines>0</Lines>
  <Paragraphs>0</Paragraphs>
  <ScaleCrop>false</ScaleCrop>
  <Company>MathWorks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Ruan</dc:creator>
  <cp:keywords/>
  <dc:description/>
  <cp:lastModifiedBy>JonMMx 2000</cp:lastModifiedBy>
  <cp:revision>22</cp:revision>
  <cp:lastPrinted>2014-01-13T06:13:00Z</cp:lastPrinted>
  <dcterms:created xsi:type="dcterms:W3CDTF">2014-01-13T05:18:00Z</dcterms:created>
  <dcterms:modified xsi:type="dcterms:W3CDTF">2014-03-18T03:39:00Z</dcterms:modified>
</cp:coreProperties>
</file>